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18" w:rsidRDefault="006A1018" w:rsidP="00E70AC5"/>
    <w:tbl>
      <w:tblPr>
        <w:tblW w:w="5163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522"/>
        <w:gridCol w:w="21"/>
      </w:tblGrid>
      <w:tr w:rsidR="006A1018" w:rsidRPr="00C33905" w:rsidTr="00E70AC5">
        <w:trPr>
          <w:tblCellSpacing w:w="0" w:type="dxa"/>
        </w:trPr>
        <w:tc>
          <w:tcPr>
            <w:tcW w:w="4990" w:type="pct"/>
            <w:tcBorders>
              <w:top w:val="nil"/>
              <w:left w:val="single" w:sz="2" w:space="0" w:color="FFFFFF"/>
              <w:bottom w:val="nil"/>
            </w:tcBorders>
            <w:vAlign w:val="center"/>
          </w:tcPr>
          <w:p w:rsidR="006A1018" w:rsidRPr="00C33905" w:rsidRDefault="006A1018" w:rsidP="00E70AC5">
            <w:pPr>
              <w:spacing w:before="100" w:beforeAutospacing="1" w:after="100" w:afterAutospacing="1"/>
              <w:jc w:val="center"/>
            </w:pPr>
            <w:r w:rsidRPr="00C33905">
              <w:rPr>
                <w:b/>
                <w:bCs/>
                <w:sz w:val="23"/>
                <w:szCs w:val="23"/>
              </w:rPr>
              <w:t>ПОЯСНИТЕЛЬНАЯ ЗАПИСКА</w:t>
            </w:r>
          </w:p>
          <w:p w:rsidR="006A1018" w:rsidRPr="00C33905" w:rsidRDefault="006A1018" w:rsidP="00E70AC5">
            <w:pPr>
              <w:widowControl w:val="0"/>
              <w:autoSpaceDE w:val="0"/>
              <w:autoSpaceDN w:val="0"/>
              <w:adjustRightInd w:val="0"/>
              <w:spacing w:line="483" w:lineRule="exact"/>
              <w:jc w:val="both"/>
              <w:rPr>
                <w:sz w:val="26"/>
                <w:szCs w:val="26"/>
              </w:rPr>
            </w:pPr>
            <w:r w:rsidRPr="00C33905">
              <w:rPr>
                <w:sz w:val="26"/>
                <w:szCs w:val="26"/>
              </w:rPr>
              <w:t>Данная рабочая программа по английскому языку  предназначена для обучающихся 5</w:t>
            </w:r>
            <w:r>
              <w:rPr>
                <w:sz w:val="26"/>
                <w:szCs w:val="26"/>
              </w:rPr>
              <w:t xml:space="preserve"> класса</w:t>
            </w:r>
            <w:r w:rsidRPr="00C33905">
              <w:rPr>
                <w:sz w:val="26"/>
                <w:szCs w:val="26"/>
              </w:rPr>
              <w:t xml:space="preserve"> общеобразовательной школы, продолжающих изучение английского языка по  завершении курса начальной школы. </w:t>
            </w:r>
          </w:p>
          <w:p w:rsidR="006A1018" w:rsidRPr="00C33905" w:rsidRDefault="006A1018" w:rsidP="00E70AC5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6"/>
                <w:szCs w:val="26"/>
              </w:rPr>
            </w:pPr>
            <w:r w:rsidRPr="00C33905">
              <w:rPr>
                <w:sz w:val="26"/>
                <w:szCs w:val="26"/>
              </w:rPr>
              <w:t>Рабочая  программа по английскому языку составлена в соответствии с требованиями:</w:t>
            </w:r>
          </w:p>
          <w:p w:rsidR="006A1018" w:rsidRPr="00C33905" w:rsidRDefault="006A1018" w:rsidP="00E70AC5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6"/>
                <w:szCs w:val="26"/>
              </w:rPr>
            </w:pPr>
            <w:r w:rsidRPr="00C33905">
              <w:rPr>
                <w:sz w:val="26"/>
                <w:szCs w:val="26"/>
              </w:rPr>
              <w:t xml:space="preserve">-Федерального компонента государственного стандарта общего образования второго поколения / Английский язык. Содержание образования. – , «Просвещение», 2012. / </w:t>
            </w:r>
          </w:p>
          <w:p w:rsidR="006A1018" w:rsidRPr="00C33905" w:rsidRDefault="006A1018" w:rsidP="00E70AC5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6"/>
                <w:szCs w:val="26"/>
              </w:rPr>
            </w:pPr>
            <w:r w:rsidRPr="00C33905">
              <w:rPr>
                <w:sz w:val="26"/>
                <w:szCs w:val="26"/>
              </w:rPr>
              <w:t>-Федерального базисного учебного плана («Федеральный базисный учебный план.201</w:t>
            </w:r>
            <w:r>
              <w:rPr>
                <w:sz w:val="26"/>
                <w:szCs w:val="26"/>
              </w:rPr>
              <w:t>4</w:t>
            </w:r>
            <w:r w:rsidRPr="00C33905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5</w:t>
            </w:r>
            <w:r w:rsidRPr="00C33905">
              <w:rPr>
                <w:sz w:val="26"/>
                <w:szCs w:val="26"/>
              </w:rPr>
              <w:t xml:space="preserve"> уч.г.) </w:t>
            </w:r>
          </w:p>
          <w:p w:rsidR="006A1018" w:rsidRPr="00C33905" w:rsidRDefault="006A1018" w:rsidP="00E70AC5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6"/>
                <w:szCs w:val="26"/>
              </w:rPr>
            </w:pPr>
            <w:r w:rsidRPr="00C3390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Примерной программы</w:t>
            </w:r>
            <w:r w:rsidRPr="00C33905">
              <w:rPr>
                <w:sz w:val="26"/>
                <w:szCs w:val="26"/>
              </w:rPr>
              <w:t xml:space="preserve">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      </w:r>
          </w:p>
          <w:p w:rsidR="006A1018" w:rsidRPr="00C33905" w:rsidRDefault="006A1018" w:rsidP="00E70AC5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6"/>
                <w:szCs w:val="26"/>
              </w:rPr>
            </w:pPr>
            <w:r w:rsidRPr="00C33905">
              <w:rPr>
                <w:sz w:val="26"/>
                <w:szCs w:val="26"/>
              </w:rPr>
              <w:t xml:space="preserve"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образования. </w:t>
            </w:r>
          </w:p>
          <w:p w:rsidR="006A1018" w:rsidRDefault="006A1018" w:rsidP="00E70AC5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6"/>
                <w:szCs w:val="26"/>
              </w:rPr>
            </w:pPr>
            <w:r w:rsidRPr="00C33905">
              <w:rPr>
                <w:sz w:val="26"/>
                <w:szCs w:val="26"/>
              </w:rPr>
      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</w:t>
            </w:r>
            <w:r>
              <w:rPr>
                <w:sz w:val="26"/>
                <w:szCs w:val="26"/>
              </w:rPr>
              <w:t>х в 2014-2015</w:t>
            </w:r>
            <w:r w:rsidRPr="00C33905">
              <w:rPr>
                <w:sz w:val="26"/>
                <w:szCs w:val="26"/>
              </w:rPr>
              <w:t xml:space="preserve"> учебном году.</w:t>
            </w:r>
          </w:p>
          <w:p w:rsidR="006A1018" w:rsidRPr="00E84349" w:rsidRDefault="006A1018" w:rsidP="00E70AC5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Программа  б</w:t>
            </w:r>
            <w:r w:rsidRPr="00E84349">
              <w:rPr>
                <w:color w:val="000000"/>
                <w:sz w:val="26"/>
                <w:szCs w:val="26"/>
              </w:rPr>
              <w:t xml:space="preserve">азируется на авторской программе </w:t>
            </w:r>
            <w:r>
              <w:rPr>
                <w:color w:val="000000"/>
                <w:sz w:val="26"/>
                <w:szCs w:val="26"/>
              </w:rPr>
              <w:t>В.Г. Апалькова, Ю.Е. Ваулиной</w:t>
            </w:r>
            <w:r w:rsidRPr="00E84349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84349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О.Е Подоляко, по английскому языку для 5</w:t>
            </w:r>
            <w:r w:rsidRPr="00E84349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9</w:t>
            </w:r>
            <w:r w:rsidRPr="00E84349">
              <w:rPr>
                <w:color w:val="000000"/>
                <w:sz w:val="26"/>
                <w:szCs w:val="26"/>
              </w:rPr>
              <w:t xml:space="preserve"> кл. общеобразовательных учреждений. - Москва</w:t>
            </w:r>
            <w:r>
              <w:rPr>
                <w:color w:val="000000"/>
                <w:sz w:val="26"/>
                <w:szCs w:val="26"/>
              </w:rPr>
              <w:t xml:space="preserve">: Просвещение, </w:t>
            </w:r>
            <w:smartTag w:uri="urn:schemas-microsoft-com:office:smarttags" w:element="City">
              <w:r>
                <w:rPr>
                  <w:color w:val="000000"/>
                  <w:sz w:val="26"/>
                  <w:szCs w:val="26"/>
                </w:rPr>
                <w:t>2012</w:t>
              </w:r>
              <w:r w:rsidRPr="00E84349">
                <w:rPr>
                  <w:color w:val="000000"/>
                  <w:sz w:val="26"/>
                  <w:szCs w:val="26"/>
                </w:rPr>
                <w:t xml:space="preserve"> г</w:t>
              </w:r>
            </w:smartTag>
          </w:p>
          <w:p w:rsidR="006A1018" w:rsidRPr="00C33905" w:rsidRDefault="006A1018" w:rsidP="00E70AC5">
            <w:pPr>
              <w:widowControl w:val="0"/>
              <w:autoSpaceDE w:val="0"/>
              <w:autoSpaceDN w:val="0"/>
              <w:adjustRightInd w:val="0"/>
              <w:spacing w:line="483" w:lineRule="exact"/>
              <w:ind w:firstLine="296"/>
              <w:jc w:val="both"/>
              <w:rPr>
                <w:sz w:val="26"/>
                <w:szCs w:val="26"/>
              </w:rPr>
            </w:pPr>
            <w:r w:rsidRPr="00C33905">
              <w:rPr>
                <w:sz w:val="26"/>
                <w:szCs w:val="26"/>
              </w:rPr>
              <w:t xml:space="preserve">     Актуальность данной программы обусловлена необходимостью адаптации авторской программ</w:t>
            </w:r>
            <w:r>
              <w:rPr>
                <w:sz w:val="26"/>
                <w:szCs w:val="26"/>
              </w:rPr>
              <w:t xml:space="preserve"> Ю. Ваулиной и</w:t>
            </w:r>
            <w:r w:rsidRPr="00C33905">
              <w:rPr>
                <w:sz w:val="26"/>
                <w:szCs w:val="26"/>
              </w:rPr>
              <w:t xml:space="preserve"> В. Эванс к реальным условиям преподавания предмета «Английский язык</w:t>
            </w:r>
            <w:r>
              <w:rPr>
                <w:sz w:val="26"/>
                <w:szCs w:val="26"/>
              </w:rPr>
              <w:t>» в 5А классе</w:t>
            </w:r>
            <w:r w:rsidRPr="00C33905">
              <w:rPr>
                <w:sz w:val="26"/>
                <w:szCs w:val="26"/>
              </w:rPr>
              <w:t xml:space="preserve"> в соответствии со стандартами второго поколения.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 </w:t>
            </w:r>
            <w:r w:rsidRPr="00C33905">
              <w:rPr>
                <w:b/>
                <w:u w:val="single"/>
              </w:rPr>
              <w:t>Количество учебных часов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В год – 102.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В неделю - 3.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 xml:space="preserve">Плановых контрольных : </w:t>
            </w:r>
            <w:r>
              <w:t>11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Предлагаемая программа предназначена для 5</w:t>
            </w:r>
            <w:r>
              <w:t>А</w:t>
            </w:r>
            <w:r w:rsidRPr="00C33905">
              <w:t xml:space="preserve">  класса.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 </w:t>
            </w:r>
            <w:r w:rsidRPr="00C33905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u w:val="single"/>
              </w:rPr>
              <w:t>Компоненты УМК «Английский в фокусе»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 xml:space="preserve">Учебник  </w:t>
            </w:r>
            <w:r w:rsidRPr="00C33905">
              <w:rPr>
                <w:lang w:val="en-US"/>
              </w:rPr>
              <w:t>Spotlight</w:t>
            </w:r>
            <w:r w:rsidRPr="00C33905">
              <w:t xml:space="preserve"> для 5-х классов  (Английский в фокусе) издательства «Просвещение» г. Москва, 2012 Автор Ваулина Ю.Е., Джени Дули, Подоляко О.Е.,  Вирджиния Эванс.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УМК состоит из: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ahoma" w:hAnsi="Tahoma" w:cs="Tahoma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учебника;</w:t>
            </w:r>
          </w:p>
          <w:p w:rsidR="006A1018" w:rsidRDefault="006A1018" w:rsidP="00E70AC5">
            <w:pPr>
              <w:adjustRightInd w:val="0"/>
              <w:spacing w:before="100" w:beforeAutospacing="1"/>
              <w:ind w:firstLine="296"/>
              <w:rPr>
                <w:rFonts w:ascii="TimesNewRomanPSMT" w:hAnsi="TimesNewRomanPSMT" w:cs="TimesNewRomanPSMT"/>
              </w:rPr>
            </w:pPr>
            <w:r w:rsidRPr="00C33905">
              <w:rPr>
                <w:rFonts w:ascii="Tahoma" w:hAnsi="Tahoma" w:cs="Tahoma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рабочей тетради;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ahoma" w:hAnsi="Tahoma" w:cs="Tahoma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книги для учителя;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ahoma" w:hAnsi="Tahoma" w:cs="Tahoma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книги для чтения;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ahoma" w:hAnsi="Tahoma" w:cs="Tahoma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языкового портфеля;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ahoma" w:hAnsi="Tahoma" w:cs="Tahoma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CD для занятий в классе;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ahoma" w:hAnsi="Tahoma" w:cs="Tahoma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CD для самостоятельных занятий дома;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rPr>
                <w:lang w:val="en-US"/>
              </w:rPr>
            </w:pPr>
            <w:r w:rsidRPr="00C33905">
              <w:rPr>
                <w:rFonts w:ascii="Tahoma" w:hAnsi="Tahoma" w:cs="Tahoma"/>
                <w:lang w:val="en-US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вебсайтакурса</w:t>
            </w:r>
            <w:r w:rsidRPr="00C33905">
              <w:rPr>
                <w:rFonts w:ascii="TimesNewRomanPSMT" w:hAnsi="TimesNewRomanPSMT" w:cs="TimesNewRomanPSMT"/>
                <w:lang w:val="en-US"/>
              </w:rPr>
              <w:t xml:space="preserve"> (companion website) www.spotlightonrussia.ru</w:t>
            </w:r>
          </w:p>
          <w:p w:rsidR="006A1018" w:rsidRDefault="006A1018" w:rsidP="00E70AC5">
            <w:pPr>
              <w:adjustRightInd w:val="0"/>
              <w:spacing w:before="100" w:beforeAutospacing="1"/>
              <w:ind w:firstLine="296"/>
              <w:rPr>
                <w:rFonts w:ascii="TimesNewRomanPSMT" w:hAnsi="TimesNewRomanPSMT" w:cs="TimesNewRomanPSMT"/>
              </w:rPr>
            </w:pPr>
            <w:r w:rsidRPr="00C33905">
              <w:rPr>
                <w:rFonts w:ascii="Tahoma" w:hAnsi="Tahoma" w:cs="Tahoma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сборника контрольных заданий.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left="296"/>
            </w:pP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 Сопоставление примерной программы (стандарт второго поколения)  и авторской программы  выявило отсутствие в авторской программе следующей темы (см. таблицу).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 </w:t>
            </w:r>
          </w:p>
          <w:tbl>
            <w:tblPr>
              <w:tblW w:w="9198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0A0"/>
            </w:tblPr>
            <w:tblGrid>
              <w:gridCol w:w="835"/>
              <w:gridCol w:w="8363"/>
            </w:tblGrid>
            <w:tr w:rsidR="006A1018" w:rsidRPr="00C33905" w:rsidTr="00F8052F">
              <w:trPr>
                <w:trHeight w:val="540"/>
              </w:trPr>
              <w:tc>
                <w:tcPr>
                  <w:tcW w:w="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C33905" w:rsidRDefault="006A1018" w:rsidP="00E70AC5">
                  <w:pPr>
                    <w:adjustRightInd w:val="0"/>
                    <w:contextualSpacing/>
                    <w:rPr>
                      <w:sz w:val="20"/>
                      <w:szCs w:val="20"/>
                    </w:rPr>
                  </w:pPr>
                  <w:r w:rsidRPr="00C33905">
                    <w:rPr>
                      <w:rFonts w:ascii="TimesNewRomanPSMT" w:hAnsi="TimesNewRomanPSMT" w:cs="TimesNewRomanPSMT"/>
                      <w:sz w:val="20"/>
                      <w:szCs w:val="20"/>
                      <w:lang w:eastAsia="en-US"/>
                    </w:rPr>
                    <w:t>ТЕМА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A1018" w:rsidRPr="00C33905" w:rsidRDefault="006A1018" w:rsidP="00E70AC5">
                  <w:pPr>
                    <w:adjustRightInd w:val="0"/>
                    <w:ind w:firstLine="296"/>
                    <w:contextualSpacing/>
                  </w:pPr>
                  <w:r w:rsidRPr="00C33905">
                    <w:rPr>
                      <w:rFonts w:ascii="TimesNewRomanPSMT" w:hAnsi="TimesNewRomanPSMT" w:cs="TimesNewRomanPSMT"/>
                      <w:lang w:eastAsia="en-US"/>
                    </w:rPr>
                    <w:t>Средства массовой информации и коммуникации (пресса, телевидение, радио, Интернет).</w:t>
                  </w:r>
                </w:p>
              </w:tc>
            </w:tr>
          </w:tbl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  Учитывая, что данная тема отсутствует в 5-х классах, но прослеживается в других классах, в  запланированном количестве часов отведенных на её изучение в 5-9 классах, то работа по данной теме в 5-ом классе не планируется.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rPr>
                <w:rFonts w:ascii="TimesNewRomanPS-BoldMT" w:hAnsi="TimesNewRomanPS-BoldMT" w:cs="TimesNewRomanPS-BoldMT"/>
                <w:b/>
                <w:bCs/>
                <w:u w:val="single"/>
              </w:rPr>
            </w:pP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  <w:u w:val="single"/>
              </w:rPr>
              <w:t>Цели курса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 xml:space="preserve">В процессе изучения английского языка реализуются следующие </w:t>
            </w:r>
            <w:r w:rsidRPr="00C33905">
              <w:rPr>
                <w:rFonts w:ascii="TimesNewRomanPS-BoldMT" w:hAnsi="TimesNewRomanPS-BoldMT" w:cs="TimesNewRomanPS-BoldMT"/>
                <w:b/>
                <w:bCs/>
              </w:rPr>
              <w:t>цели</w:t>
            </w:r>
            <w:r w:rsidRPr="00C33905">
              <w:rPr>
                <w:rFonts w:ascii="TimesNewRomanPSMT" w:hAnsi="TimesNewRomanPSMT" w:cs="TimesNewRomanPSMT"/>
              </w:rPr>
              <w:t>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SymbolMT" w:hAnsi="SymbolMT" w:cs="SymbolMT"/>
              </w:rPr>
              <w:t>• р</w:t>
            </w:r>
            <w:r w:rsidRPr="00C33905">
              <w:rPr>
                <w:rFonts w:ascii="TimesNewRomanPS-BoldMT" w:hAnsi="TimesNewRomanPS-BoldMT" w:cs="TimesNewRomanPS-BoldMT"/>
                <w:b/>
                <w:bCs/>
              </w:rPr>
              <w:t xml:space="preserve">азвитие иноязычной коммуникативной компетенции </w:t>
            </w:r>
            <w:r w:rsidRPr="00C33905">
              <w:rPr>
                <w:rFonts w:ascii="TimesNewRomanPSMT" w:hAnsi="TimesNewRomanPSMT" w:cs="TimesNewRomanPSMT"/>
              </w:rPr>
              <w:t>(речевой, языковой, социокультурной, компенсаторной, учебно-познавательной):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 xml:space="preserve">- </w:t>
            </w:r>
            <w:r w:rsidRPr="00C33905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речевая компетенция </w:t>
            </w:r>
            <w:r w:rsidRPr="00C33905">
              <w:rPr>
                <w:rFonts w:ascii="TimesNewRomanPSMT" w:hAnsi="TimesNewRomanPSMT" w:cs="TimesNewRomanPSMT"/>
              </w:rPr>
              <w:t>– совершенствование коммуникативных умений в четырех основных видах речевой деятельности (говорении, аудировании, чтении, письме);</w:t>
            </w:r>
          </w:p>
          <w:p w:rsidR="006A1018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 xml:space="preserve">- </w:t>
            </w:r>
            <w:r w:rsidRPr="00C33905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языковая компетенция </w:t>
            </w:r>
            <w:r w:rsidRPr="00C33905">
              <w:rPr>
                <w:rFonts w:ascii="TimesNewRomanPSMT" w:hAnsi="TimesNewRomanPSMT" w:cs="TimesNewRomanPSMT"/>
              </w:rPr>
      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6A1018" w:rsidRDefault="006A1018" w:rsidP="00E70AC5"/>
          <w:p w:rsidR="006A1018" w:rsidRPr="00E70AC5" w:rsidRDefault="006A1018" w:rsidP="00E70AC5"/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 xml:space="preserve">- </w:t>
            </w:r>
            <w:r w:rsidRPr="00C33905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>социокультурная / межкультурная компетенция</w:t>
            </w:r>
            <w:r w:rsidRPr="00C33905">
              <w:rPr>
                <w:rFonts w:ascii="TimesNewRomanPSMT" w:hAnsi="TimesNewRomanPSMT" w:cs="TimesNewRomanPSMT"/>
              </w:rPr>
      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 классе, формирование умений представлять свою страну, ее культуру в условиях иноязычного межкультурного общения;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 xml:space="preserve">- </w:t>
            </w:r>
            <w:r w:rsidRPr="00C33905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компенсаторная компетенция </w:t>
            </w:r>
            <w:r w:rsidRPr="00C33905">
              <w:rPr>
                <w:rFonts w:ascii="TimesNewRomanPSMT" w:hAnsi="TimesNewRomanPSMT" w:cs="TimesNewRomanPSMT"/>
              </w:rPr>
              <w:t>– развитие умений выходить из положения в условиях дефицита языковых средств при получении и передачи иноязычной информации;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 xml:space="preserve">- </w:t>
            </w:r>
            <w:r w:rsidRPr="00C33905">
              <w:rPr>
                <w:rFonts w:ascii="TimesNewRomanPS-BoldItalicMT" w:hAnsi="TimesNewRomanPS-BoldItalicMT" w:cs="TimesNewRomanPS-BoldItalicMT"/>
                <w:b/>
                <w:bCs/>
                <w:i/>
                <w:iCs/>
              </w:rPr>
              <w:t xml:space="preserve">учебно-познавательная компетенция </w:t>
            </w:r>
            <w:r w:rsidRPr="00C33905">
              <w:rPr>
                <w:rFonts w:ascii="TimesNewRomanPSMT" w:hAnsi="TimesNewRomanPSMT" w:cs="TimesNewRomanPSMT"/>
              </w:rPr>
      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SymbolMT" w:hAnsi="SymbolMT" w:cs="SymbolMT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SymbolMT" w:hAnsi="SymbolMT" w:cs="SymbolMT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SymbolMT" w:hAnsi="SymbolMT" w:cs="SymbolMT"/>
              </w:rPr>
              <w:t xml:space="preserve">• </w:t>
            </w:r>
            <w:r w:rsidRPr="00C33905">
              <w:rPr>
                <w:rFonts w:ascii="TimesNewRomanPSMT" w:hAnsi="TimesNewRomanPSMT" w:cs="TimesNewRomanPSMT"/>
              </w:rPr>
              <w:t>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rPr>
                <w:rFonts w:ascii="TimesNewRomanPSMT" w:hAnsi="TimesNewRomanPSMT" w:cs="TimesNewRomanPSMT"/>
              </w:rPr>
            </w:pP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 xml:space="preserve">Основными </w:t>
            </w:r>
            <w:r w:rsidRPr="00C33905">
              <w:rPr>
                <w:rFonts w:ascii="TimesNewRomanPS-BoldMT" w:hAnsi="TimesNewRomanPS-BoldMT" w:cs="TimesNewRomanPS-BoldMT"/>
                <w:b/>
                <w:bCs/>
              </w:rPr>
              <w:t xml:space="preserve">задачами </w:t>
            </w:r>
            <w:r w:rsidRPr="00C33905">
              <w:rPr>
                <w:rFonts w:ascii="TimesNewRomanPSMT" w:hAnsi="TimesNewRomanPSMT" w:cs="TimesNewRomanPSMT"/>
              </w:rPr>
              <w:t>реализации содержания обучения являются: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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формирование и развитие коммуникативных умений в основных видах речевой деятельности;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 </w:t>
            </w:r>
            <w:r w:rsidRPr="00C33905">
              <w:rPr>
                <w:rFonts w:ascii="TimesNewRomanPSMT" w:hAnsi="TimesNewRomanPSMT" w:cs="TimesNewRomanPSMT"/>
              </w:rPr>
              <w:t>формирование и развитие языковых навыков;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формирование и развитие социокультурных умений и навыков.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 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  <w:b/>
                <w:u w:val="single"/>
              </w:rPr>
              <w:t>Формы контроля: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диктант ( словарный, выборочный,  «Проверяю себя»);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тест; тестирование, самостоятельная работа, контрольная работа;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проверочная работа с выборочным ответом;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 xml:space="preserve">сочинение - описание по образцу; 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устное высказывание  по теме;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диалог по заданной теме;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аудирование с выборочным пониманием прослушанного.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356"/>
            </w:pP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  <w:b/>
                <w:u w:val="single"/>
              </w:rPr>
              <w:t>Результаты обучения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Результаты обучения представлены в Требованиях к уровню подготовки учащихся V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 английскому языку, основных видов речевой деятельности.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t xml:space="preserve">   </w:t>
            </w:r>
            <w:r w:rsidRPr="00C33905">
              <w:rPr>
                <w:b/>
                <w:sz w:val="28"/>
                <w:szCs w:val="28"/>
              </w:rPr>
              <w:t>РАЗДЕЛ 2. Основное содержание рабочей программы.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rPr>
                <w:b/>
                <w:sz w:val="28"/>
                <w:szCs w:val="28"/>
              </w:rPr>
              <w:t>Предметное содержание речи.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2"/>
              <w:rPr>
                <w:rFonts w:ascii="TimesNewRomanPSMT" w:hAnsi="TimesNewRomanPSMT" w:cs="TimesNewRomanPSMT"/>
                <w:b/>
              </w:rPr>
            </w:pPr>
            <w:r w:rsidRPr="00C33905">
              <w:rPr>
                <w:rFonts w:ascii="TimesNewRomanPSMT" w:hAnsi="TimesNewRomanPSMT" w:cs="TimesNewRomanPSMT"/>
              </w:rPr>
              <w:t>1.</w:t>
            </w:r>
            <w:r w:rsidRPr="00C33905">
              <w:rPr>
                <w:sz w:val="14"/>
                <w:szCs w:val="14"/>
              </w:rPr>
              <w:t xml:space="preserve">      </w:t>
            </w:r>
            <w:r w:rsidRPr="00C33905">
              <w:rPr>
                <w:rFonts w:ascii="TimesNewRomanPSMT" w:hAnsi="TimesNewRomanPSMT" w:cs="TimesNewRomanPSMT"/>
              </w:rPr>
              <w:t xml:space="preserve">Межличностные взаимоотношения в семье, со сверстниками; решение конфликтных ситуаций. Внешность и черты характера человека. </w:t>
            </w:r>
            <w:r w:rsidRPr="00C33905">
              <w:rPr>
                <w:rFonts w:ascii="TimesNewRomanPSMT" w:hAnsi="TimesNewRomanPSMT" w:cs="TimesNewRomanPSMT"/>
                <w:b/>
              </w:rPr>
              <w:t>(11 часов)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2"/>
            </w:pPr>
            <w:r w:rsidRPr="00C33905">
              <w:rPr>
                <w:rFonts w:ascii="TimesNewRomanPSMT" w:hAnsi="TimesNewRomanPSMT" w:cs="TimesNewRomanPSMT"/>
              </w:rPr>
              <w:t>2.</w:t>
            </w:r>
            <w:r w:rsidRPr="00C33905">
              <w:rPr>
                <w:sz w:val="14"/>
                <w:szCs w:val="14"/>
              </w:rPr>
              <w:t xml:space="preserve">      </w:t>
            </w:r>
            <w:r w:rsidRPr="00C33905">
              <w:rPr>
                <w:rFonts w:ascii="TimesNewRomanPSMT" w:hAnsi="TimesNewRomanPSMT" w:cs="TimesNewRomanPSMT"/>
              </w:rPr>
              <w:t xml:space="preserve">Досуг и увлечения (чтение, кино, театр, музеи, музыка). Виды отдыха, путешествия. Молодежная мода. Покупки. Карманные деньги. </w:t>
            </w:r>
            <w:r w:rsidRPr="00C33905">
              <w:rPr>
                <w:rFonts w:ascii="TimesNewRomanPSMT" w:hAnsi="TimesNewRomanPSMT" w:cs="TimesNewRomanPSMT"/>
                <w:b/>
              </w:rPr>
              <w:t>(15 часов)</w:t>
            </w:r>
          </w:p>
          <w:p w:rsidR="006A1018" w:rsidRPr="00C33905" w:rsidRDefault="006A1018" w:rsidP="00E70AC5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C33905">
              <w:rPr>
                <w:rFonts w:ascii="TimesNewRomanPSMT" w:hAnsi="TimesNewRomanPSMT" w:cs="TimesNewRomanPSMT"/>
              </w:rPr>
              <w:t>3.</w:t>
            </w:r>
            <w:r w:rsidRPr="00C33905">
              <w:rPr>
                <w:sz w:val="14"/>
                <w:szCs w:val="14"/>
              </w:rPr>
              <w:t xml:space="preserve">      </w:t>
            </w:r>
            <w:r w:rsidRPr="00C33905">
              <w:rPr>
                <w:rFonts w:ascii="TimesNewRomanPSMT" w:hAnsi="TimesNewRomanPSMT" w:cs="TimesNewRomanPSMT"/>
              </w:rPr>
              <w:t xml:space="preserve">Здоровый образ жизни: режим труда и отдыха, спорт, сбалансированное питание, отказ от вредных привычек. </w:t>
            </w:r>
            <w:r w:rsidRPr="00C33905">
              <w:rPr>
                <w:rFonts w:ascii="TimesNewRomanPSMT" w:hAnsi="TimesNewRomanPSMT" w:cs="TimesNewRomanPSMT"/>
                <w:b/>
              </w:rPr>
              <w:t>(11 часов)</w:t>
            </w:r>
          </w:p>
          <w:p w:rsidR="006A1018" w:rsidRPr="00C33905" w:rsidRDefault="006A1018" w:rsidP="00E70AC5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C33905">
              <w:rPr>
                <w:rFonts w:ascii="TimesNewRomanPSMT" w:hAnsi="TimesNewRomanPSMT" w:cs="TimesNewRomanPSMT"/>
              </w:rPr>
              <w:t>4.</w:t>
            </w:r>
            <w:r w:rsidRPr="00C33905">
              <w:rPr>
                <w:sz w:val="14"/>
                <w:szCs w:val="14"/>
              </w:rPr>
              <w:t xml:space="preserve">      </w:t>
            </w:r>
            <w:r w:rsidRPr="00C33905">
              <w:rPr>
                <w:rFonts w:ascii="TimesNewRomanPSMT" w:hAnsi="TimesNewRomanPSMT" w:cs="TimesNewRomanPSMT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  <w:r w:rsidRPr="00C33905">
              <w:rPr>
                <w:rFonts w:ascii="TimesNewRomanPSMT" w:hAnsi="TimesNewRomanPSMT" w:cs="TimesNewRomanPSMT"/>
                <w:b/>
              </w:rPr>
              <w:t>. (10 часов)</w:t>
            </w:r>
          </w:p>
          <w:p w:rsidR="006A1018" w:rsidRPr="00C33905" w:rsidRDefault="006A1018" w:rsidP="00E70AC5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C33905">
              <w:rPr>
                <w:rFonts w:ascii="TimesNewRomanPSMT" w:hAnsi="TimesNewRomanPSMT" w:cs="TimesNewRomanPSMT"/>
              </w:rPr>
              <w:t>5.</w:t>
            </w:r>
            <w:r w:rsidRPr="00C33905">
              <w:rPr>
                <w:sz w:val="14"/>
                <w:szCs w:val="14"/>
              </w:rPr>
              <w:t xml:space="preserve">      </w:t>
            </w:r>
            <w:r w:rsidRPr="00C33905">
              <w:rPr>
                <w:rFonts w:ascii="TimesNewRomanPSMT" w:hAnsi="TimesNewRomanPSMT" w:cs="TimesNewRomanPSMT"/>
              </w:rPr>
              <w:t xml:space="preserve">Мир профессии. Проблемы выбора профессии. Роль иностранного языка в планах на будущее. </w:t>
            </w:r>
            <w:r w:rsidRPr="00C33905">
              <w:rPr>
                <w:rFonts w:ascii="TimesNewRomanPSMT" w:hAnsi="TimesNewRomanPSMT" w:cs="TimesNewRomanPSMT"/>
                <w:b/>
              </w:rPr>
              <w:t>(6 часов)</w:t>
            </w:r>
          </w:p>
          <w:p w:rsidR="006A1018" w:rsidRPr="00C33905" w:rsidRDefault="006A1018" w:rsidP="00E70AC5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C33905">
              <w:rPr>
                <w:rFonts w:ascii="TimesNewRomanPSMT" w:hAnsi="TimesNewRomanPSMT" w:cs="TimesNewRomanPSMT"/>
              </w:rPr>
              <w:t>6.</w:t>
            </w:r>
            <w:r w:rsidRPr="00C33905">
              <w:rPr>
                <w:sz w:val="14"/>
                <w:szCs w:val="14"/>
              </w:rPr>
              <w:t xml:space="preserve">      </w:t>
            </w:r>
            <w:r w:rsidRPr="00C33905">
              <w:rPr>
                <w:rFonts w:ascii="TimesNewRomanPSMT" w:hAnsi="TimesNewRomanPSMT" w:cs="TimesNewRomanPSMT"/>
              </w:rPr>
              <w:t xml:space="preserve">Вселенная и человек. Природа: флора и фауна. Проблемы экологии. Защита окружающей среды. Климат, погода.  Уcловия проживания в городской/сельской местности. Транспорт. </w:t>
            </w:r>
            <w:r w:rsidRPr="00C33905">
              <w:rPr>
                <w:rFonts w:ascii="TimesNewRomanPSMT" w:hAnsi="TimesNewRomanPSMT" w:cs="TimesNewRomanPSMT"/>
                <w:b/>
              </w:rPr>
              <w:t>(18 часов)</w:t>
            </w:r>
          </w:p>
          <w:p w:rsidR="006A1018" w:rsidRPr="00C33905" w:rsidRDefault="006A1018" w:rsidP="00E70AC5">
            <w:pPr>
              <w:tabs>
                <w:tab w:val="num" w:pos="0"/>
              </w:tabs>
              <w:adjustRightInd w:val="0"/>
              <w:ind w:left="142"/>
              <w:contextualSpacing/>
            </w:pPr>
            <w:r w:rsidRPr="00C33905">
              <w:rPr>
                <w:rFonts w:ascii="TimesNewRomanPSMT" w:hAnsi="TimesNewRomanPSMT" w:cs="TimesNewRomanPSMT"/>
              </w:rPr>
              <w:t>7.</w:t>
            </w:r>
            <w:r w:rsidRPr="00C33905">
              <w:rPr>
                <w:sz w:val="14"/>
                <w:szCs w:val="14"/>
              </w:rPr>
              <w:t xml:space="preserve">      </w:t>
            </w:r>
            <w:r w:rsidRPr="00C33905">
              <w:rPr>
                <w:rFonts w:ascii="TimesNewRomanPSMT" w:hAnsi="TimesNewRomanPSMT" w:cs="TimesNewRomanPSMT"/>
              </w:rPr>
      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      </w:r>
            <w:r w:rsidRPr="00C33905">
              <w:rPr>
                <w:rFonts w:ascii="TimesNewRomanPSMT" w:hAnsi="TimesNewRomanPSMT" w:cs="TimesNewRomanPSMT"/>
                <w:b/>
              </w:rPr>
              <w:t>(20 часов)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rPr>
                <w:rFonts w:ascii="TimesNewRomanPSMT" w:hAnsi="TimesNewRomanPSMT" w:cs="TimesNewRomanPSMT"/>
              </w:rPr>
            </w:pPr>
            <w:r w:rsidRPr="00C33905">
              <w:rPr>
                <w:rFonts w:ascii="TimesNewRomanPSMT" w:hAnsi="TimesNewRomanPSMT" w:cs="TimesNewRomanPSMT"/>
              </w:rPr>
              <w:t xml:space="preserve">Всего </w:t>
            </w:r>
            <w:r w:rsidRPr="00C33905">
              <w:rPr>
                <w:rFonts w:ascii="TimesNewRomanPSMT" w:hAnsi="TimesNewRomanPSMT" w:cs="TimesNewRomanPSMT"/>
                <w:b/>
              </w:rPr>
              <w:t xml:space="preserve">90 </w:t>
            </w:r>
            <w:r w:rsidRPr="00C33905">
              <w:rPr>
                <w:rFonts w:ascii="TimesNewRomanPSMT" w:hAnsi="TimesNewRomanPSMT" w:cs="TimesNewRomanPSMT"/>
              </w:rPr>
              <w:t xml:space="preserve">часа; с учетом добавленных контрольных уроков - </w:t>
            </w:r>
            <w:r w:rsidRPr="00C33905">
              <w:rPr>
                <w:rFonts w:ascii="TimesNewRomanPSMT" w:hAnsi="TimesNewRomanPSMT" w:cs="TimesNewRomanPSMT"/>
                <w:b/>
              </w:rPr>
              <w:t>4</w:t>
            </w:r>
            <w:r w:rsidRPr="00C33905">
              <w:rPr>
                <w:rFonts w:ascii="TimesNewRomanPSMT" w:hAnsi="TimesNewRomanPSMT" w:cs="TimesNewRomanPSMT"/>
              </w:rPr>
              <w:t xml:space="preserve">, тестов - </w:t>
            </w:r>
            <w:r w:rsidRPr="00C33905">
              <w:rPr>
                <w:rFonts w:ascii="TimesNewRomanPSMT" w:hAnsi="TimesNewRomanPSMT" w:cs="TimesNewRomanPSMT"/>
                <w:b/>
              </w:rPr>
              <w:t>8</w:t>
            </w:r>
            <w:r w:rsidRPr="00C33905">
              <w:rPr>
                <w:rFonts w:ascii="TimesNewRomanPSMT" w:hAnsi="TimesNewRomanPSMT" w:cs="TimesNewRomanPSMT"/>
              </w:rPr>
              <w:t>, в общей сложности -</w:t>
            </w:r>
            <w:r w:rsidRPr="00C33905">
              <w:rPr>
                <w:rFonts w:ascii="TimesNewRomanPSMT" w:hAnsi="TimesNewRomanPSMT" w:cs="TimesNewRomanPSMT"/>
                <w:b/>
              </w:rPr>
              <w:t>102</w:t>
            </w:r>
            <w:r w:rsidRPr="00C33905">
              <w:rPr>
                <w:rFonts w:ascii="TimesNewRomanPSMT" w:hAnsi="TimesNewRomanPSMT" w:cs="TimesNewRomanPSMT"/>
              </w:rPr>
              <w:t xml:space="preserve"> часа в год.</w:t>
            </w:r>
          </w:p>
          <w:p w:rsidR="006A1018" w:rsidRPr="00C33905" w:rsidRDefault="006A1018" w:rsidP="00E70A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1018" w:rsidRPr="00C33905" w:rsidRDefault="006A1018" w:rsidP="00E7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C33905">
              <w:rPr>
                <w:b/>
                <w:bCs/>
                <w:sz w:val="28"/>
                <w:szCs w:val="28"/>
              </w:rPr>
              <w:t>Тематическое планирование с определением содержания основных видов учебной деятельности.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785"/>
              <w:gridCol w:w="4786"/>
            </w:tblGrid>
            <w:tr w:rsidR="006A1018" w:rsidRPr="00C33905" w:rsidTr="00E57AC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Тематическое планирование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 xml:space="preserve">Лексическое и грамматическое содержание тем.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7ACF">
                    <w:rPr>
                      <w:b/>
                      <w:bCs/>
                    </w:rPr>
                    <w:t>Характеристика видов учебной деятельности</w:t>
                  </w:r>
                </w:p>
              </w:tc>
            </w:tr>
            <w:tr w:rsidR="006A1018" w:rsidRPr="00211CE2" w:rsidTr="00E57AC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1. Межличностные взаимоотношения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в семье, со сверстниками; решение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конфликтных ситуаций.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Внешность и черты характера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lang w:val="en-US"/>
                    </w:rPr>
                  </w:pPr>
                  <w:r w:rsidRPr="00E57ACF">
                    <w:rPr>
                      <w:b/>
                      <w:bCs/>
                    </w:rPr>
                    <w:t>человека</w:t>
                  </w:r>
                  <w:r w:rsidRPr="00E57ACF">
                    <w:rPr>
                      <w:b/>
                      <w:bCs/>
                      <w:lang w:val="en-US"/>
                    </w:rPr>
                    <w:t xml:space="preserve"> (12 </w:t>
                  </w:r>
                  <w:r w:rsidRPr="00E57ACF">
                    <w:rPr>
                      <w:b/>
                      <w:bCs/>
                    </w:rPr>
                    <w:t>ч</w:t>
                  </w:r>
                  <w:r w:rsidRPr="00E57ACF">
                    <w:rPr>
                      <w:b/>
                      <w:bCs/>
                      <w:lang w:val="en-US"/>
                    </w:rPr>
                    <w:t>).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lang w:val="en-US"/>
                    </w:rPr>
                  </w:pP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 xml:space="preserve">I’m from… (1 </w:t>
                  </w:r>
                  <w:r w:rsidRPr="00C33905">
                    <w:t>ч</w:t>
                  </w:r>
                  <w:r w:rsidRPr="00E57ACF">
                    <w:rPr>
                      <w:lang w:val="en-US"/>
                    </w:rPr>
                    <w:t xml:space="preserve">), My things (1 </w:t>
                  </w:r>
                  <w:r w:rsidRPr="00C33905">
                    <w:t>ч</w:t>
                  </w:r>
                  <w:r w:rsidRPr="00E57ACF">
                    <w:rPr>
                      <w:lang w:val="en-US"/>
                    </w:rPr>
                    <w:t>)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 xml:space="preserve">(Module 2); My family (1 </w:t>
                  </w:r>
                  <w:r w:rsidRPr="00C33905">
                    <w:t>ч</w:t>
                  </w:r>
                  <w:r w:rsidRPr="00E57ACF">
                    <w:rPr>
                      <w:lang w:val="en-US"/>
                    </w:rPr>
                    <w:t>), Who is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 xml:space="preserve">who (1 </w:t>
                  </w:r>
                  <w:r w:rsidRPr="00C33905">
                    <w:t>ч</w:t>
                  </w:r>
                  <w:r w:rsidRPr="00E57ACF">
                    <w:rPr>
                      <w:lang w:val="en-US"/>
                    </w:rPr>
                    <w:t xml:space="preserve">), Famous people (1 </w:t>
                  </w:r>
                  <w:r w:rsidRPr="00C33905">
                    <w:t>ч</w:t>
                  </w:r>
                  <w:r w:rsidRPr="00E57ACF">
                    <w:rPr>
                      <w:lang w:val="en-US"/>
                    </w:rPr>
                    <w:t>), English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 xml:space="preserve">in use 4 (1 </w:t>
                  </w:r>
                  <w:r w:rsidRPr="00C33905">
                    <w:t>ч</w:t>
                  </w:r>
                  <w:r w:rsidRPr="00E57ACF">
                    <w:rPr>
                      <w:lang w:val="en-US"/>
                    </w:rPr>
                    <w:t xml:space="preserve">), Extensive reading 4 (1 </w:t>
                  </w:r>
                  <w:r w:rsidRPr="00C33905">
                    <w:t>ч</w:t>
                  </w:r>
                  <w:r w:rsidRPr="00E57ACF">
                    <w:rPr>
                      <w:lang w:val="en-US"/>
                    </w:rPr>
                    <w:t>)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 xml:space="preserve">(Module 4); Home-reading lessons (5 </w:t>
                  </w:r>
                  <w:r w:rsidRPr="00C33905">
                    <w:t>ч</w:t>
                  </w:r>
                  <w:r w:rsidRPr="00E57ACF">
                    <w:rPr>
                      <w:lang w:val="en-US"/>
                    </w:rPr>
                    <w:t>)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</w:p>
                <w:p w:rsidR="006A1018" w:rsidRPr="00C33905" w:rsidRDefault="006A1018" w:rsidP="00E70AC5">
                  <w:r w:rsidRPr="00211CE2">
                    <w:br w:type="column"/>
                  </w:r>
                  <w:r w:rsidRPr="00C33905">
                    <w:t xml:space="preserve">модальный глагол can, </w:t>
                  </w:r>
                </w:p>
                <w:p w:rsidR="006A1018" w:rsidRPr="00C33905" w:rsidRDefault="006A1018" w:rsidP="00E70AC5">
                  <w:r w:rsidRPr="00C33905">
                    <w:t>притяжательный  падеж существительного,</w:t>
                  </w:r>
                </w:p>
                <w:p w:rsidR="006A1018" w:rsidRPr="00C33905" w:rsidRDefault="006A1018" w:rsidP="00E70AC5">
                  <w:r w:rsidRPr="00C33905">
                    <w:t>притяжательные местоимения и прилагательные, местоимения в</w:t>
                  </w:r>
                </w:p>
                <w:p w:rsidR="006A1018" w:rsidRPr="00C33905" w:rsidRDefault="006A1018" w:rsidP="00E70AC5">
                  <w:r w:rsidRPr="00C33905">
                    <w:t>начальной форме;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</w:p>
                <w:p w:rsidR="006A1018" w:rsidRPr="00E57ACF" w:rsidRDefault="006A1018" w:rsidP="00E70AC5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C33905" w:rsidRDefault="006A1018" w:rsidP="00E70AC5">
                  <w:r w:rsidRPr="00C33905">
                    <w:t>- Ведут этикетный диалог знакомства в стандартной ситуации</w:t>
                  </w:r>
                </w:p>
                <w:p w:rsidR="006A1018" w:rsidRPr="00C33905" w:rsidRDefault="006A1018" w:rsidP="00E70AC5">
                  <w:r w:rsidRPr="00C33905">
                    <w:t>общения;</w:t>
                  </w:r>
                </w:p>
                <w:p w:rsidR="006A1018" w:rsidRPr="00C33905" w:rsidRDefault="006A1018" w:rsidP="00E70AC5">
                  <w:r w:rsidRPr="00C33905">
                    <w:t>- расспрашивают собеседника и отвечают на его вопросы в рамках</w:t>
                  </w:r>
                </w:p>
                <w:p w:rsidR="006A1018" w:rsidRPr="00C33905" w:rsidRDefault="006A1018" w:rsidP="00E70AC5">
                  <w:r w:rsidRPr="00C33905">
                    <w:t>предложенной тематики и лексико-грамматического материала;</w:t>
                  </w:r>
                </w:p>
                <w:p w:rsidR="006A1018" w:rsidRPr="00C33905" w:rsidRDefault="006A1018" w:rsidP="00E70AC5">
                  <w:r w:rsidRPr="00C33905">
                    <w:t>- рассказывают о себе, своей семье, друзьях, своих интересах;</w:t>
                  </w:r>
                </w:p>
                <w:p w:rsidR="006A1018" w:rsidRPr="00C33905" w:rsidRDefault="006A1018" w:rsidP="00E70AC5">
                  <w:r w:rsidRPr="00C33905">
                    <w:t>- читают аутентичные тексты с выборочным и полным пониманием,</w:t>
                  </w:r>
                </w:p>
                <w:p w:rsidR="006A1018" w:rsidRPr="00C33905" w:rsidRDefault="006A1018" w:rsidP="00E70AC5">
                  <w:r w:rsidRPr="00C33905">
                    <w:t>выражают свое мнение;</w:t>
                  </w:r>
                </w:p>
                <w:p w:rsidR="006A1018" w:rsidRPr="00C33905" w:rsidRDefault="006A1018" w:rsidP="00E70AC5">
                  <w:r w:rsidRPr="00C33905">
                    <w:t>- заполняют анкеты, формуляры;</w:t>
                  </w:r>
                </w:p>
                <w:p w:rsidR="006A1018" w:rsidRPr="00C33905" w:rsidRDefault="006A1018" w:rsidP="00E70AC5">
                  <w:r w:rsidRPr="00C33905">
                    <w:t>- пишут личные письма, поздравления;</w:t>
                  </w:r>
                </w:p>
                <w:p w:rsidR="006A1018" w:rsidRPr="00C33905" w:rsidRDefault="006A1018" w:rsidP="00E70AC5">
                  <w:r w:rsidRPr="00C33905">
                    <w:t>- составляют список любимых вещей из своей коллекции,</w:t>
                  </w:r>
                </w:p>
                <w:p w:rsidR="006A1018" w:rsidRPr="00C33905" w:rsidRDefault="006A1018" w:rsidP="00E70AC5">
                  <w:r w:rsidRPr="00C33905">
                    <w:t>- кратко описывают внешность и характер своих родственников;</w:t>
                  </w:r>
                </w:p>
                <w:p w:rsidR="006A1018" w:rsidRPr="00C33905" w:rsidRDefault="006A1018" w:rsidP="00E70AC5">
                  <w:r w:rsidRPr="00C33905">
                    <w:t>- воспринимают на слух и выборочно понимают аудиотекст,</w:t>
                  </w:r>
                </w:p>
                <w:p w:rsidR="006A1018" w:rsidRPr="00C33905" w:rsidRDefault="006A1018" w:rsidP="00E70AC5">
                  <w:r w:rsidRPr="00C33905">
                    <w:t>воспроизводят краткие диалоги;</w:t>
                  </w:r>
                </w:p>
                <w:p w:rsidR="006A1018" w:rsidRPr="00C33905" w:rsidRDefault="006A1018" w:rsidP="00E70AC5">
                  <w:r w:rsidRPr="00C33905">
                    <w:t>- употребляют</w:t>
                  </w:r>
                  <w:r w:rsidRPr="00E57ACF">
                    <w:rPr>
                      <w:i/>
                      <w:iCs/>
                    </w:rPr>
                    <w:t xml:space="preserve"> have got</w:t>
                  </w:r>
                  <w:r w:rsidRPr="00C33905">
                    <w:t xml:space="preserve"> в утвердительной, вопросительной,</w:t>
                  </w:r>
                </w:p>
                <w:p w:rsidR="006A1018" w:rsidRPr="00C33905" w:rsidRDefault="006A1018" w:rsidP="00E70AC5">
                  <w:r w:rsidRPr="00C33905">
                    <w:t>отрицательной форме;</w:t>
                  </w:r>
                </w:p>
                <w:p w:rsidR="006A1018" w:rsidRPr="00C33905" w:rsidRDefault="006A1018" w:rsidP="00E70AC5">
                  <w:r w:rsidRPr="00C33905">
                    <w:t>- изучают и употребляют в речи указательные местоимения в форме</w:t>
                  </w:r>
                </w:p>
                <w:p w:rsidR="006A1018" w:rsidRPr="00C33905" w:rsidRDefault="006A1018" w:rsidP="00E70AC5">
                  <w:pPr>
                    <w:jc w:val="center"/>
                  </w:pPr>
                  <w:r w:rsidRPr="00C33905">
                    <w:t>единственного и множественного числа (this/these, that/those);</w:t>
                  </w:r>
                </w:p>
                <w:p w:rsidR="006A1018" w:rsidRPr="00C33905" w:rsidRDefault="006A1018" w:rsidP="00E70AC5">
                  <w:r w:rsidRPr="00C33905">
                    <w:t>правильно воспроизводят и произносят звуки /w/, /i:/;</w:t>
                  </w:r>
                </w:p>
                <w:p w:rsidR="006A1018" w:rsidRPr="00C33905" w:rsidRDefault="006A1018" w:rsidP="00E70AC5"/>
                <w:p w:rsidR="006A1018" w:rsidRPr="00C33905" w:rsidRDefault="006A1018" w:rsidP="00E70AC5">
                  <w:r w:rsidRPr="00C33905">
                    <w:t>знакомятся, правильно употребляют в речи словообразовательные</w:t>
                  </w:r>
                </w:p>
                <w:p w:rsidR="006A1018" w:rsidRPr="00E57ACF" w:rsidRDefault="006A1018" w:rsidP="00E70AC5">
                  <w:pPr>
                    <w:rPr>
                      <w:i/>
                      <w:iCs/>
                      <w:lang w:val="en-US"/>
                    </w:rPr>
                  </w:pPr>
                  <w:r w:rsidRPr="00C33905">
                    <w:t>суффиксы</w:t>
                  </w:r>
                  <w:r w:rsidRPr="00E57ACF">
                    <w:rPr>
                      <w:i/>
                      <w:iCs/>
                      <w:lang w:val="en-US"/>
                    </w:rPr>
                    <w:t xml:space="preserve"> -ish, -ian, -er, -ese;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lang w:val="en-US"/>
                    </w:rPr>
                  </w:pPr>
                </w:p>
                <w:p w:rsidR="006A1018" w:rsidRPr="00E57ACF" w:rsidRDefault="006A1018" w:rsidP="00E70A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6A1018" w:rsidRPr="00C33905" w:rsidTr="00E57AC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/>
                    </w:rPr>
                  </w:pPr>
                  <w:r w:rsidRPr="00211CE2">
                    <w:br w:type="column"/>
                  </w:r>
                  <w:r w:rsidRPr="00E57ACF">
                    <w:rPr>
                      <w:b/>
                    </w:rPr>
                    <w:t>2.</w:t>
                  </w:r>
                  <w:r w:rsidRPr="00C33905">
                    <w:t xml:space="preserve"> </w:t>
                  </w:r>
                  <w:r w:rsidRPr="00E57ACF">
                    <w:rPr>
                      <w:b/>
                    </w:rPr>
                    <w:t>Досуг и увлечения (чтение, кино,</w:t>
                  </w:r>
                </w:p>
                <w:p w:rsidR="006A1018" w:rsidRPr="00E57ACF" w:rsidRDefault="006A1018" w:rsidP="00E70AC5">
                  <w:pPr>
                    <w:rPr>
                      <w:b/>
                    </w:rPr>
                  </w:pPr>
                  <w:r w:rsidRPr="00E57ACF">
                    <w:rPr>
                      <w:b/>
                    </w:rPr>
                    <w:t>театр, музеи, музыка). Виды</w:t>
                  </w:r>
                </w:p>
                <w:p w:rsidR="006A1018" w:rsidRPr="00E57ACF" w:rsidRDefault="006A1018" w:rsidP="00E70AC5">
                  <w:pPr>
                    <w:rPr>
                      <w:b/>
                      <w:lang w:val="en-US"/>
                    </w:rPr>
                  </w:pPr>
                  <w:r w:rsidRPr="00E57ACF">
                    <w:rPr>
                      <w:b/>
                    </w:rPr>
                    <w:t xml:space="preserve">отдыха, путешествия. </w:t>
                  </w:r>
                  <w:r w:rsidRPr="00E57ACF">
                    <w:rPr>
                      <w:b/>
                      <w:lang w:val="en-US"/>
                    </w:rPr>
                    <w:t>Молодежная</w:t>
                  </w:r>
                </w:p>
                <w:p w:rsidR="006A1018" w:rsidRPr="00E57ACF" w:rsidRDefault="006A1018" w:rsidP="00E70AC5">
                  <w:pPr>
                    <w:rPr>
                      <w:b/>
                      <w:lang w:val="en-US"/>
                    </w:rPr>
                  </w:pPr>
                  <w:r w:rsidRPr="00E57ACF">
                    <w:rPr>
                      <w:b/>
                      <w:lang w:val="en-US"/>
                    </w:rPr>
                    <w:t>мода. Покупки (17 ч).</w:t>
                  </w:r>
                </w:p>
                <w:p w:rsidR="006A1018" w:rsidRPr="00E57ACF" w:rsidRDefault="006A1018" w:rsidP="00E70AC5">
                  <w:pPr>
                    <w:rPr>
                      <w:b/>
                      <w:lang w:val="en-US"/>
                    </w:rPr>
                  </w:pP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>My collection (1 ч), English in use 2 (1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>ч) (Module 2); Weekends (1 ч), English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>in use 6 (1 ч) (Module 6); Dress right (1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>ч), English in use 7 (1 ч) (Module 7)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>Going shopping (1 ч), Let’s go (1 ч),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>Don’t miss it! (1 ч), Extensive reading 9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>(1 ч) (Module 9); Travel and leisure (1</w:t>
                  </w:r>
                </w:p>
                <w:p w:rsidR="006A1018" w:rsidRPr="00E57ACF" w:rsidRDefault="006A1018" w:rsidP="00E70AC5">
                  <w:pPr>
                    <w:rPr>
                      <w:lang w:val="en-US"/>
                    </w:rPr>
                  </w:pPr>
                  <w:r w:rsidRPr="00E57ACF">
                    <w:rPr>
                      <w:lang w:val="en-US"/>
                    </w:rPr>
                    <w:t>ч), English in use 10 (1 ч) (Module 10);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57ACF">
                    <w:rPr>
                      <w:bCs/>
                    </w:rPr>
                    <w:t>Home-reading lessons (5 ч).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/>
                      <w:bCs/>
                      <w:sz w:val="28"/>
                      <w:szCs w:val="28"/>
                    </w:rPr>
                    <w:t xml:space="preserve">- </w:t>
                  </w:r>
                  <w:r w:rsidRPr="00E57ACF">
                    <w:rPr>
                      <w:bCs/>
                    </w:rPr>
                    <w:t>воспринимают на слух и повторяют числа,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воспринимают на слух и выборочно понимают аудиотексты,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относящихся к разным коммуникативным типам речи (сообщение,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рассказ, интервью);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воспринимают на слух и правильно воспроизводят реплики из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диалога;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ведут диалог, высказывая свою просьбу, предложение;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ведут диалог-расспрос о своей коллекции, о том, как проводят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свободное время; о том, какую одежду носят в разное время года;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расспрашивают собеседника и отвечают на его вопросы,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запрашивают нужную информацию;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описывают тематические картинки;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начинают, ведут и заканчивают диалог в стандартной ситуации в</w:t>
                  </w:r>
                  <w:r w:rsidRPr="00E57ACF">
                    <w:rPr>
                      <w:w w:val="0"/>
                      <w:sz w:val="26"/>
                      <w:szCs w:val="26"/>
                    </w:rPr>
                    <w:t xml:space="preserve"> </w:t>
                  </w:r>
                  <w:r w:rsidRPr="00E57ACF">
                    <w:rPr>
                      <w:bCs/>
                    </w:rPr>
                    <w:t>магазине;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читают и полностью понимают содержание аутентичного текста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(электронное письмо, рекламный буклет, диалоги по теме, описание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фильма) по теме;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пишут небольшой рассказ о своей коллекции, своем увлечении;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пишут электронное письмо другу о том, как проводят свободное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время;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пишут личное письмо-открытку с опорой на образец с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употреблением формул речевого этикета;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кратко описывают с опорой на образец и зрительную наглядность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членов своей семьи;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создают постер-афишу о предстоящем событии рекламу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достопримечательностей своей страны с опорой на образец;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пишут отзыв о своем любимом фильме с опорой на образец;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произносят и различают на слух звуки /u:/, / /, /</w:t>
                  </w:r>
                  <w:r w:rsidRPr="00E57ACF">
                    <w:rPr>
                      <w:rFonts w:ascii="Lucida Sans Unicode" w:hAnsi="Lucida Sans Unicode" w:cs="Lucida Sans Unicode"/>
                      <w:bCs/>
                    </w:rPr>
                    <w:t>ɔ</w:t>
                  </w:r>
                  <w:r w:rsidRPr="00E57ACF">
                    <w:rPr>
                      <w:bCs/>
                    </w:rPr>
                    <w:t>:/, /a:/, /aυ/, /k/, /i/, /ai/, /</w:t>
                  </w:r>
                  <w:r w:rsidRPr="00E57ACF">
                    <w:rPr>
                      <w:rFonts w:ascii="Lucida Sans Unicode" w:hAnsi="Lucida Sans Unicode" w:cs="Lucida Sans Unicode"/>
                      <w:bCs/>
                    </w:rPr>
                    <w:t>ɒ</w:t>
                  </w:r>
                  <w:r w:rsidRPr="00E57ACF">
                    <w:rPr>
                      <w:bCs/>
                    </w:rPr>
                    <w:t>/;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соблюдают нормы произношения звуков английского языка в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чтении вслух и устной речи и корректно произносят предложения с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точки зрения их ритмико-интонационных особенностей;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правильно употребляют в речи притяжательный падеж имени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</w:rPr>
                    <w:t>существительного</w:t>
                  </w:r>
                  <w:r w:rsidRPr="00E57ACF">
                    <w:rPr>
                      <w:bCs/>
                      <w:lang w:val="en-US"/>
                    </w:rPr>
                    <w:t>; Present Simple, Present Continuous;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определенный и неопределенный артикли a(n)/the, модальные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</w:rPr>
                    <w:t>глаголы</w:t>
                  </w:r>
                  <w:r w:rsidRPr="00E57ACF">
                    <w:rPr>
                      <w:bCs/>
                      <w:lang w:val="en-US"/>
                    </w:rPr>
                    <w:t xml:space="preserve"> must/mustn’t, can/can’t;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овладевают и употребляют в речи новые лексические единицы по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теме;</w:t>
                  </w:r>
                </w:p>
                <w:p w:rsidR="006A1018" w:rsidRPr="00E57ACF" w:rsidRDefault="006A1018" w:rsidP="00E70AC5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6A1018" w:rsidRPr="00C33905" w:rsidTr="00E57AC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3. Здоровый образ жизни: режим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труда и отдыха, спорт,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сбалансированное питание, отказ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от вредных привычек (13 ч).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Wake up!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 6);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Celebrations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 xml:space="preserve">), Master Chef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It’s my birthday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), English in use 8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 xml:space="preserve">), Extensive reading 8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8); Just a note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), Extensive reading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10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 10); Home-reading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lessons (3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 xml:space="preserve">), On-line lessons (2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).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E57ACF">
                    <w:rPr>
                      <w:b/>
                      <w:bCs/>
                      <w:lang w:val="en-US"/>
                    </w:rPr>
                    <w:br w:type="column"/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/>
                      <w:bCs/>
                      <w:sz w:val="28"/>
                      <w:szCs w:val="28"/>
                    </w:rPr>
                    <w:t xml:space="preserve">- </w:t>
                  </w:r>
                  <w:r w:rsidRPr="00E57ACF">
                    <w:rPr>
                      <w:bCs/>
                    </w:rPr>
                    <w:t>воспринимают на слух и выборочно понимают аудиотексты,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относящихся к разным коммуникативным типам речи (сообщение,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рассказ, интервью);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воспринимают на слух и правильно воспроизводят реплики из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диалога;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ведут диалог, высказывая свою просьбу, предложение;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ведут диалог-обсуждение списка покупок;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ведут диалог-расспрос;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описывают тематические картинки;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начинают, ведут и заканчивают диалог в стандартной ситуации в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ресторане, аренды автомобиля/велосипеда;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читают и полностью понимают содержание аутентичного текста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(диалог-образец, описание праздников в Британии и Китае,) по теме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пишут небольшой рассказ о празднике в своей стране, описывают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распорядок дня, кратко излагают план празднования дня рождения,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небольшую статью о праздновании дня рождения в своей стране, записки;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соблюдают нормы произношения звуков английского языка в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чтении вслух и устной речи и корректно произносят предложения с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точки зрения их ритмико-интонационных особенностей;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правильно употребляют в речи наречия времени, предлоги времени,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исчисляемые/неисчисляемые существительные, some/any, how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much/how many;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- овладевают и употребляют в речи новые лексические единицы по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теме;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6A1018" w:rsidRPr="00C33905" w:rsidTr="00E57AC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4. Школьное образование, школьная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жизнь, изучаемые предметы и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отношение к ним. Переписка с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зарубежными сверстниками.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Каникулы в различное время года (12 ч).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School!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 xml:space="preserve">), First day!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), Favourite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subjects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 xml:space="preserve">), English in use 1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Extensive reading 1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 1);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It’s fun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 7); Summer fun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 10); Home-reading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fr-FR"/>
                    </w:rPr>
                  </w:pPr>
                  <w:r w:rsidRPr="00E57ACF">
                    <w:rPr>
                      <w:bCs/>
                      <w:lang w:val="fr-FR"/>
                    </w:rPr>
                    <w:t xml:space="preserve">lessons (3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fr-FR"/>
                    </w:rPr>
                    <w:t xml:space="preserve">); Video lessons (2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fr-FR"/>
                    </w:rPr>
                    <w:t>).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lang w:val="fr-FR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воспринимают на слух и повторяют числа от 1 до 20,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воспринимают на слух и выборочно понимают аудиотексты,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относящихся к разным коммуникативным типам речи (диалоги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разного типа);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воспринимают на слух и правильно воспроизводят названия школьных предметов;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ведут диалог, высказывая свою просьбу, предложение;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расспрашивают собеседника и отвечают на его вопросы,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запрашивают нужную информацию;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описывают тематические картинки;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начинают, ведут и заканчивают диалог в стандартной ситуации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приветствия, прощания;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читают и полностью понимают содержание аутентичного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текста (диалоги- образцы, объявления, открытку-письмо) по теме;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пишут расписание;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заполняют формуляр;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описывают фотографию по образцу;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произносят и различают на слух звуки /ə/, /ei/, /θ/, /aυ/, /o/;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правильно употребляют в речи неопределенный артикль a/an,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личные местоимения, глагол to be в форме настоящего времени в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утвердительной и отрицательной форме, Future Simple;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овладевают и употребляют в речи новые лексические единицы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по теме;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</w:p>
              </w:tc>
            </w:tr>
            <w:tr w:rsidR="006A1018" w:rsidRPr="00C33905" w:rsidTr="00E57AC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5. Мир профессии. Проблемы выбора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профессии. Роль иностранного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языка в планах на будущее (6 ч).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We learn English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(Starter unit);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Extensive reading 2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 2);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At work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 6); Home-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reading lessons (3 ч).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воспринимают на слух и повторяют слова и фразы классного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обихода,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воспринимают на слух и выборочно понимают аудиотексты;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воспринимают на слух и правильно воспроизводят реплики из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диалога, названия профессий;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ведут диалог, высказывая свою просьбу, предложение;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ведут диалог-расспрос о своей семье, профессии родителей;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расспрашивают собеседника и отвечают на его вопросы,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запрашивают нужную информацию;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описывают тематические картинки;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читают и полностью понимают содержание текста (диалоги-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образцы, карту мира) по теме;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кратко описывают с опорой на образец и зрительную наглядность;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произносят и различают на слух звук /ŋ/;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соблюдают нормы произношения звуков английского языка в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 xml:space="preserve">чтении вслух и устной речи и корректно произносят предложения с 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точки зрения их ритмико-интонационных особенностей;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правильно употребляют в речи Present Continuous;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Cs/>
                    </w:rPr>
                    <w:t>овладевают и употребляют в речи новые лексические единицы по теме;</w:t>
                  </w:r>
                </w:p>
              </w:tc>
            </w:tr>
            <w:tr w:rsidR="006A1018" w:rsidRPr="00C33905" w:rsidTr="00E57AC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6. Вселенная и человек. Природа: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флора и фауна. Проблемы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экологии. Защита окружающей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среды. Климат, погода. У</w:t>
                  </w:r>
                  <w:r w:rsidRPr="00E57ACF">
                    <w:rPr>
                      <w:b/>
                      <w:bCs/>
                      <w:lang w:val="en-US"/>
                    </w:rPr>
                    <w:t>c</w:t>
                  </w:r>
                  <w:r w:rsidRPr="00E57ACF">
                    <w:rPr>
                      <w:b/>
                      <w:bCs/>
                    </w:rPr>
                    <w:t>ловия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проживания в городской/сельской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lang w:val="en-US"/>
                    </w:rPr>
                  </w:pPr>
                  <w:r w:rsidRPr="00E57ACF">
                    <w:rPr>
                      <w:b/>
                      <w:bCs/>
                    </w:rPr>
                    <w:t>местности</w:t>
                  </w:r>
                  <w:r w:rsidRPr="00C91982">
                    <w:rPr>
                      <w:b/>
                      <w:bCs/>
                      <w:lang w:val="en-US"/>
                    </w:rPr>
                    <w:t xml:space="preserve">. </w:t>
                  </w:r>
                  <w:r w:rsidRPr="00E57ACF">
                    <w:rPr>
                      <w:b/>
                      <w:bCs/>
                      <w:lang w:val="en-US"/>
                    </w:rPr>
                    <w:t>Транспорт (20 ч).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At home (1 ч), Move in (1 ч), My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bedroom (1 ч), English in use 3 (1 ч),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Extensive reading 3 (1 ч) (Module 3);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Amazing creatures (1 ч), At the zoo (1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ч), My pet (1 ч), English in use 5 (1 ч),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Extensive reading 5 (1 ч), Furry friends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(1 ч) (Module 5); Extensive reading 6 (1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ч) (Module 6); Year after year (1 ч),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Extensive reading 7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), The Alaskan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Climate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 7); Home-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reading lessons (5 ч).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воспринимают на слух и выборочно понимают аудиотексты,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относящихся к разным коммуникативным типам речи;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воспринимают на слух и правильно воспроизводят реплики из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диалога;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ведут диалог, высказывая свою просьбу, предложение;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ведут диалог-расспрос о местности, месторасположении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различных организаций, о животных;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представляют монологическое высказывание о своем питомце;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расспрашивают собеседника и отвечают на его вопросы,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запрашивают нужную информацию;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описывают тематические картинки, диких животных;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начинают, ведут и заканчивают диалог в стандартной ситуации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 гостях, в зоопарке, в ветеринарной клинике;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читают и полностью понимают содержание аутентичного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 xml:space="preserve">текста (диалоги по теме, описание квартиры, дома, Тадж Махала, 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Extensive reading 7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), The Alaskan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Climate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(Module 7); Home-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reading lessons (5 ч).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Страна/страны изучаемого языка и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родная страна, их географическое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положение, столицы и крупные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города, регионы,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 xml:space="preserve"> статья о животных, стихотворение и др.) по теме;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пишут небольшой рассказ о своей квартире, комнате, о диких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животных, о домашнем животном;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переписываются в чате;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создают постер о животных в своей стране;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произносят и различают на слух звуки /θ/, /ð/, /ŋ/, /u:/, /υ/, /s/, /z/, /iz/, /e/, /</w:t>
                  </w:r>
                  <w:r w:rsidRPr="00E57ACF">
                    <w:rPr>
                      <w:rFonts w:ascii="Lucida Sans Unicode" w:hAnsi="Lucida Sans Unicode" w:cs="Lucida Sans Unicode"/>
                      <w:bCs/>
                    </w:rPr>
                    <w:t>ɔ</w:t>
                  </w:r>
                  <w:r w:rsidRPr="00E57ACF">
                    <w:rPr>
                      <w:bCs/>
                    </w:rPr>
                    <w:t>:/;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соблюдают нормы произношения звуков английского языка в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чтении вслух и устной речи и корректно произносят предложения с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точки зрения их ритмико-интонационных особенностей;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правильно употребляют в речи конструкцию there is/there are,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притяжательные прилагательные, предлоги места, Present Simple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(affirmative, negative и interrogative);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овладевают и употребляют в речи новые лексические единицы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по теме;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lang w:val="en-US"/>
                    </w:rPr>
                  </w:pPr>
                </w:p>
              </w:tc>
            </w:tr>
            <w:tr w:rsidR="006A1018" w:rsidRPr="00C33905" w:rsidTr="00E57ACF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7. Страна/страны изучаемого языка и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родная страна, их географическое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положение, столицы и крупные города, регионы, достопримечательности,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культурные особенности (национальные праздники, знаменательные даты, традиции, обычаи), страницы истории,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  <w:r w:rsidRPr="00E57ACF">
                    <w:rPr>
                      <w:b/>
                      <w:bCs/>
                    </w:rPr>
                    <w:t>выдающиеся люди, их вклад в науку и мировую культуру (26 ч).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</w:rPr>
                  </w:pP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Schools in England (1 ч) (Module 1);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UK souvenirs (1 ч) (Module 2); A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Typical English House (1 ч) (Module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3); American TV Families (1 ч) Module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4); Landmarks (1 ч) (Module 6);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Thanksgiving (1 ч), (Module 8); Busy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spots in London (1 ч) (Module 9); All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aboard (1 ч) (Module 10); School life (1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ч) (Sp on R, Module 1); Our country (1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ч) (Sp on R, Module 2); Homes (1 ч)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(Sp on R, Module 3); Hobbies (1 ч) (Sp</w:t>
                  </w:r>
                  <w:r w:rsidRPr="00E57ACF">
                    <w:rPr>
                      <w:w w:val="0"/>
                      <w:sz w:val="26"/>
                      <w:szCs w:val="26"/>
                      <w:lang w:val="en-US"/>
                    </w:rPr>
                    <w:t xml:space="preserve"> </w:t>
                  </w:r>
                  <w:r w:rsidRPr="00E57ACF">
                    <w:rPr>
                      <w:bCs/>
                      <w:lang w:val="en-US"/>
                    </w:rPr>
                    <w:t xml:space="preserve">on R, Module 4); Animals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(Sp on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R, Module 5); Fame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(Sp on R,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Module 6); Seasons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(Sp on R,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Module 7); Festivals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(Sp on R,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Module 8); Museums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(Sp on R,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 xml:space="preserve">Module 9); Holidays (1 </w:t>
                  </w: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 (Sp on R,</w:t>
                  </w:r>
                </w:p>
                <w:p w:rsidR="006A1018" w:rsidRPr="00E57ACF" w:rsidRDefault="006A1018" w:rsidP="00E70AC5">
                  <w:pPr>
                    <w:rPr>
                      <w:bCs/>
                      <w:lang w:val="en-US"/>
                    </w:rPr>
                  </w:pPr>
                  <w:r w:rsidRPr="00E57ACF">
                    <w:rPr>
                      <w:bCs/>
                      <w:lang w:val="en-US"/>
                    </w:rPr>
                    <w:t>Module 10); Home-reading lessons (8</w:t>
                  </w:r>
                </w:p>
                <w:p w:rsidR="006A1018" w:rsidRPr="00E57ACF" w:rsidRDefault="006A1018" w:rsidP="00E70AC5">
                  <w:pPr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E57ACF">
                    <w:rPr>
                      <w:bCs/>
                    </w:rPr>
                    <w:t>ч</w:t>
                  </w:r>
                  <w:r w:rsidRPr="00E57ACF">
                    <w:rPr>
                      <w:bCs/>
                      <w:lang w:val="en-US"/>
                    </w:rPr>
                    <w:t>).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воспринимают на слух и выборочно понимают аудиотексты,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относящихся к разным коммуникативным типам речи;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расспрашивают собеседника и отвечают на его вопросы,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запрашивают нужную информацию;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описывают тематические картинки;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представляют монологическое высказывание о реалиях своей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страны и стран изучаемого языка;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читают несложные аутентичные тексты разных жанров и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стилей c разной глубиной понимания, оценивают полученную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информацию, выражают свое мнение;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узнают об особенностях образа жизни, быта и культуры стран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изучаемого языка;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формируют представление о сходстве и различии в традициях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своей страны и стран изучаемого языка;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понимают роль владения иностранным языком в современном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мире;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>пишут электронные письма по предложенной тематике;</w:t>
                  </w:r>
                </w:p>
                <w:p w:rsidR="006A1018" w:rsidRPr="00E57ACF" w:rsidRDefault="006A1018" w:rsidP="00E70AC5">
                  <w:pPr>
                    <w:rPr>
                      <w:bCs/>
                    </w:rPr>
                  </w:pPr>
                  <w:r w:rsidRPr="00E57ACF">
                    <w:rPr>
                      <w:bCs/>
                    </w:rPr>
                    <w:t xml:space="preserve">выполняют индивидуальные, парные и </w:t>
                  </w:r>
                </w:p>
                <w:p w:rsidR="006A1018" w:rsidRPr="00E57ACF" w:rsidRDefault="006A1018" w:rsidP="00E70AC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57ACF">
                    <w:rPr>
                      <w:bCs/>
                    </w:rPr>
                    <w:t>групповые проекты;</w:t>
                  </w:r>
                </w:p>
              </w:tc>
            </w:tr>
          </w:tbl>
          <w:p w:rsidR="006A1018" w:rsidRPr="00C33905" w:rsidRDefault="006A1018" w:rsidP="00E70AC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jc w:val="center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jc w:val="center"/>
              <w:rPr>
                <w:b/>
                <w:sz w:val="28"/>
                <w:szCs w:val="28"/>
              </w:rPr>
            </w:pPr>
            <w:r w:rsidRPr="00C33905">
              <w:rPr>
                <w:rFonts w:ascii="TimesNewRomanPSMT" w:hAnsi="TimesNewRomanPSMT" w:cs="TimesNewRomanPSMT"/>
                <w:b/>
                <w:sz w:val="28"/>
                <w:szCs w:val="28"/>
              </w:rPr>
              <w:t>Личностные, метапредметные и предметные результаты усвоения курса.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Cs/>
              </w:rPr>
              <w:t>В результате усвоения программы обучающиеся должны достигнуть следующих коммуникативных компетенций по всем видам речевой деятельности.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Говорение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 xml:space="preserve">1. </w:t>
            </w:r>
            <w:r w:rsidRPr="00C33905">
              <w:rPr>
                <w:rFonts w:ascii="TimesNewRomanPS-ItalicMT Cyr" w:hAnsi="TimesNewRomanPS-ItalicMT Cyr" w:cs="TimesNewRomanPS-ItalicMT Cyr"/>
                <w:i/>
                <w:iCs/>
              </w:rPr>
              <w:t>Диалогическая речь: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rPr>
                <w:b/>
              </w:rPr>
            </w:pPr>
            <w:r w:rsidRPr="00C33905">
              <w:rPr>
                <w:rFonts w:ascii="TimesNewRomanPSMT" w:hAnsi="TimesNewRomanPSMT" w:cs="TimesNewRomanPSMT"/>
                <w:b/>
              </w:rPr>
              <w:t>Уметь вести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диалоги этикетного характера,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диалог-расспрос,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диалог-побуждение к действию,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диалог-обмен мнениями,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комбинированные диалоги.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Объем диалога – от 3 реплик со стороны каждого учащегося. Продолжительность диалога – 1-1,5 мин.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 xml:space="preserve">2. </w:t>
            </w:r>
            <w:r w:rsidRPr="00C33905">
              <w:rPr>
                <w:rFonts w:ascii="TimesNewRomanPS-ItalicMT Cyr" w:hAnsi="TimesNewRomanPS-ItalicMT Cyr" w:cs="TimesNewRomanPS-ItalicMT Cyr"/>
                <w:i/>
                <w:iCs/>
              </w:rPr>
              <w:t>Монологическая речь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rPr>
                <w:b/>
              </w:rPr>
            </w:pPr>
            <w:r w:rsidRPr="00C33905">
              <w:rPr>
                <w:rFonts w:ascii="TimesNewRomanPSMT" w:hAnsi="TimesNewRomanPSMT" w:cs="TimesNewRomanPSMT"/>
                <w:b/>
              </w:rPr>
              <w:t>Уметь пользоваться: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Объем монологического высказывания – от 5–7 фраз.  Продолжительность монолога –1- 1,5 мин.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 Аудирование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ItalicMT Cyr" w:hAnsi="TimesNewRomanPS-ItalicMT Cyr" w:cs="TimesNewRomanPS-ItalicMT Cyr"/>
                <w:i/>
                <w:iCs/>
              </w:rPr>
              <w:t>Жанры текстов</w:t>
            </w:r>
            <w:r w:rsidRPr="00C33905">
              <w:rPr>
                <w:rFonts w:ascii="TimesNewRomanPSMT" w:hAnsi="TimesNewRomanPSMT" w:cs="TimesNewRomanPSMT"/>
              </w:rPr>
              <w:t>: прагматические, публицистические.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ItalicMT Cyr" w:hAnsi="TimesNewRomanPS-ItalicMT Cyr" w:cs="TimesNewRomanPS-ItalicMT Cyr"/>
                <w:i/>
                <w:iCs/>
              </w:rPr>
              <w:t>Типы текстов</w:t>
            </w:r>
            <w:r w:rsidRPr="00C33905">
              <w:rPr>
                <w:rFonts w:ascii="TimesNewRomanPSMT" w:hAnsi="TimesNewRomanPSMT" w:cs="TimesNewRomanPSMT"/>
              </w:rPr>
              <w:t>: объявление, реклама, сообщение, рассказ, диалог-интервью, стихотворение и др.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1 мин.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right="-2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 мин.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 Чтение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rPr>
                <w:rFonts w:ascii="TimesNewRomanPSMT" w:hAnsi="TimesNewRomanPSMT" w:cs="TimesNewRomanPSMT"/>
              </w:rPr>
            </w:pPr>
            <w:r w:rsidRPr="00C33905">
              <w:rPr>
                <w:rFonts w:ascii="TimesNewRomanPSMT" w:hAnsi="TimesNewRomanPSMT" w:cs="TimesNewRomanPSMT"/>
                <w:b/>
              </w:rPr>
              <w:t>Уметь</w:t>
            </w:r>
            <w:r w:rsidRPr="00C33905">
              <w:rPr>
                <w:sz w:val="14"/>
                <w:szCs w:val="14"/>
              </w:rPr>
              <w:t xml:space="preserve">     </w:t>
            </w:r>
            <w:r w:rsidRPr="00C33905">
              <w:rPr>
                <w:rFonts w:ascii="TimesNewRomanPSMT" w:hAnsi="TimesNewRomanPSMT" w:cs="TimesNewRomanPSMT"/>
              </w:rPr>
              <w:t xml:space="preserve">читать и понимать аутентичные тексты с различной глубиной и точностью   проникновения в их содержание (в зависимости от вида чтения): 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rPr>
                <w:b/>
              </w:rPr>
            </w:pP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1"/>
              </w:numPr>
              <w:adjustRightInd w:val="0"/>
              <w:ind w:left="0" w:firstLine="0"/>
              <w:jc w:val="both"/>
            </w:pPr>
            <w:r w:rsidRPr="00C33905">
              <w:rPr>
                <w:rFonts w:ascii="TimesNewRomanPSMT" w:hAnsi="TimesNewRomanPSMT" w:cs="TimesNewRomanPSMT"/>
              </w:rPr>
              <w:t xml:space="preserve">с пониманием основного содержания (ознакомительное чтение) –  объёмом 100-350 слов; 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1"/>
              </w:numPr>
              <w:adjustRightInd w:val="0"/>
              <w:ind w:left="0" w:firstLine="0"/>
            </w:pPr>
            <w:r w:rsidRPr="00C33905">
              <w:rPr>
                <w:rFonts w:ascii="TimesNewRomanPSMT" w:hAnsi="TimesNewRomanPSMT" w:cs="TimesNewRomanPSMT"/>
              </w:rPr>
              <w:t xml:space="preserve">с полным пониманием содержания (изучающее чтение) -объёмом 100 -250 слов; 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1"/>
              </w:numPr>
              <w:adjustRightInd w:val="0"/>
              <w:ind w:left="0" w:firstLine="0"/>
            </w:pPr>
            <w:r w:rsidRPr="00C33905">
              <w:rPr>
                <w:rFonts w:ascii="TimesNewRomanPSMT" w:hAnsi="TimesNewRomanPSMT" w:cs="TimesNewRomanPSMT"/>
              </w:rPr>
              <w:t>с выборочным пониманием нужной или интересующей информации (просмотровое/поисковое чтение) -объёмом 100 -200 слов.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Письменная речь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Уметь: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писать короткие поздравления с днем рождения и другими праздниками, выражать пожелания (объемом 30–40 слов, включая адрес);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заполнять формуляры, бланки (указывать имя, фамилию, пол, гражданство, адрес);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составлять план, тезисы устного или письменного сообщения, кратко излагать результаты проектной деятельности.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 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Языковые знания и навыки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Орфография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Знание правил чтения и орфографии и навыки их применения на основе изучаемого лексико-грамматического материала.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 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Фонетическая сторона речи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 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Лексическая сторона речи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 xml:space="preserve">Овладение лексическими единицами, обслуживающими новые темы, проблемы и ситуации общения в пределах тематики основной школы. 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Основные способы словообразования: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1) аффиксация: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2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глаголов</w:t>
            </w:r>
            <w:r w:rsidRPr="00C33905">
              <w:rPr>
                <w:rFonts w:ascii="TimesNewRomanPS-ItalicMT" w:hAnsi="TimesNewRomanPS-ItalicMT" w:cs="TimesNewRomanPS-ItalicMT"/>
                <w:i/>
                <w:iCs/>
              </w:rPr>
              <w:t>-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dis</w:t>
            </w:r>
            <w:r w:rsidRPr="00C33905">
              <w:rPr>
                <w:rFonts w:ascii="TimesNewRomanPS-ItalicMT" w:hAnsi="TimesNewRomanPS-ItalicMT" w:cs="TimesNewRomanPS-ItalicMT"/>
                <w:i/>
                <w:iCs/>
              </w:rPr>
              <w:t xml:space="preserve">- </w:t>
            </w:r>
            <w:r w:rsidRPr="00C33905">
              <w:rPr>
                <w:rFonts w:ascii="TimesNewRomanPSMT" w:hAnsi="TimesNewRomanPSMT" w:cs="TimesNewRomanPSMT"/>
              </w:rPr>
              <w:t>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disagree</w:t>
            </w:r>
            <w:r w:rsidRPr="00C33905">
              <w:rPr>
                <w:rFonts w:ascii="TimesNewRomanPSMT" w:hAnsi="TimesNewRomanPSMT" w:cs="TimesNewRomanPSMT"/>
              </w:rPr>
              <w:t>),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2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существительных</w:t>
            </w:r>
            <w:r w:rsidRPr="00C33905">
              <w:rPr>
                <w:sz w:val="23"/>
                <w:szCs w:val="23"/>
              </w:rPr>
              <w:t xml:space="preserve">- </w:t>
            </w:r>
            <w:r w:rsidRPr="00C33905">
              <w:rPr>
                <w:i/>
                <w:lang w:val="en-US"/>
              </w:rPr>
              <w:t>ing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2"/>
              </w:numPr>
              <w:adjustRightInd w:val="0"/>
              <w:spacing w:before="100" w:beforeAutospacing="1"/>
              <w:rPr>
                <w:lang w:val="en-US"/>
              </w:rPr>
            </w:pPr>
            <w:r w:rsidRPr="00C33905">
              <w:rPr>
                <w:rFonts w:ascii="TimesNewRomanPSMT" w:hAnsi="TimesNewRomanPSMT" w:cs="TimesNewRomanPSMT"/>
              </w:rPr>
              <w:t>прилагательных</w:t>
            </w:r>
            <w:r w:rsidRPr="00C33905">
              <w:rPr>
                <w:i/>
                <w:lang w:val="en-US"/>
              </w:rPr>
              <w:t>ish, -ian, -er, -ese;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-ful, -ing,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2"/>
              </w:numPr>
              <w:adjustRightInd w:val="0"/>
              <w:spacing w:before="100" w:beforeAutospacing="1"/>
              <w:rPr>
                <w:lang w:val="en-US"/>
              </w:rPr>
            </w:pPr>
            <w:r w:rsidRPr="00C33905">
              <w:rPr>
                <w:rFonts w:ascii="TimesNewRomanPSMT" w:hAnsi="TimesNewRomanPSMT" w:cs="TimesNewRomanPSMT"/>
              </w:rPr>
              <w:t>наречий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 xml:space="preserve">-ly </w:t>
            </w:r>
            <w:r w:rsidRPr="00C33905">
              <w:rPr>
                <w:rFonts w:ascii="TimesNewRomanPSMT" w:hAnsi="TimesNewRomanPSMT" w:cs="TimesNewRomanPSMT"/>
                <w:lang w:val="en-US"/>
              </w:rPr>
              <w:t>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usually</w:t>
            </w:r>
            <w:r w:rsidRPr="00C33905">
              <w:rPr>
                <w:rFonts w:ascii="TimesNewRomanPSMT" w:hAnsi="TimesNewRomanPSMT" w:cs="TimesNewRomanPSMT"/>
                <w:lang w:val="en-US"/>
              </w:rPr>
              <w:t>);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2"/>
              </w:numPr>
              <w:adjustRightInd w:val="0"/>
              <w:spacing w:before="100" w:beforeAutospacing="1"/>
              <w:rPr>
                <w:lang w:val="en-US"/>
              </w:rPr>
            </w:pPr>
            <w:r w:rsidRPr="00C33905">
              <w:rPr>
                <w:rFonts w:ascii="TimesNewRomanPSMT" w:hAnsi="TimesNewRomanPSMT" w:cs="TimesNewRomanPSMT"/>
              </w:rPr>
              <w:t>числительных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 xml:space="preserve">-teen </w:t>
            </w:r>
            <w:r w:rsidRPr="00C33905">
              <w:rPr>
                <w:rFonts w:ascii="TimesNewRomanPSMT" w:hAnsi="TimesNewRomanPSMT" w:cs="TimesNewRomanPSMT"/>
                <w:lang w:val="en-US"/>
              </w:rPr>
              <w:t>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fifteen</w:t>
            </w:r>
            <w:r w:rsidRPr="00C33905">
              <w:rPr>
                <w:rFonts w:ascii="TimesNewRomanPSMT" w:hAnsi="TimesNewRomanPSMT" w:cs="TimesNewRomanPSMT"/>
                <w:lang w:val="en-US"/>
              </w:rPr>
              <w:t xml:space="preserve">), 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 xml:space="preserve">-ty </w:t>
            </w:r>
            <w:r w:rsidRPr="00C33905">
              <w:rPr>
                <w:rFonts w:ascii="TimesNewRomanPSMT" w:hAnsi="TimesNewRomanPSMT" w:cs="TimesNewRomanPSMT"/>
                <w:lang w:val="en-US"/>
              </w:rPr>
              <w:t>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seventy</w:t>
            </w:r>
            <w:r w:rsidRPr="00C33905">
              <w:rPr>
                <w:rFonts w:ascii="TimesNewRomanPSMT" w:hAnsi="TimesNewRomanPSMT" w:cs="TimesNewRomanPSMT"/>
                <w:lang w:val="en-US"/>
              </w:rPr>
              <w:t xml:space="preserve">), 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 xml:space="preserve">-th </w:t>
            </w:r>
            <w:r w:rsidRPr="00C33905">
              <w:rPr>
                <w:rFonts w:ascii="TimesNewRomanPSMT" w:hAnsi="TimesNewRomanPSMT" w:cs="TimesNewRomanPSMT"/>
                <w:lang w:val="en-US"/>
              </w:rPr>
              <w:t>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  <w:lang w:val="en-US"/>
              </w:rPr>
              <w:t>sixth</w:t>
            </w:r>
            <w:r w:rsidRPr="00C33905">
              <w:rPr>
                <w:rFonts w:ascii="TimesNewRomanPSMT" w:hAnsi="TimesNewRomanPSMT" w:cs="TimesNewRomanPSMT"/>
                <w:lang w:val="en-US"/>
              </w:rPr>
              <w:t>);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2) словосложение: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4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существительное + существительное 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</w:rPr>
              <w:t>peacemaker</w:t>
            </w:r>
            <w:r w:rsidRPr="00C33905">
              <w:rPr>
                <w:rFonts w:ascii="TimesNewRomanPSMT" w:hAnsi="TimesNewRomanPSMT" w:cs="TimesNewRomanPSMT"/>
              </w:rPr>
              <w:t>);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4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прилагательное + прилагательное 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</w:rPr>
              <w:t>well-known</w:t>
            </w:r>
            <w:r w:rsidRPr="00C33905">
              <w:rPr>
                <w:rFonts w:ascii="TimesNewRomanPSMT" w:hAnsi="TimesNewRomanPSMT" w:cs="TimesNewRomanPSMT"/>
              </w:rPr>
              <w:t>);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4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прилагательное + существительное 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</w:rPr>
              <w:t>blackboard</w:t>
            </w:r>
            <w:r w:rsidRPr="00C33905">
              <w:rPr>
                <w:rFonts w:ascii="TimesNewRomanPSMT" w:hAnsi="TimesNewRomanPSMT" w:cs="TimesNewRomanPSMT"/>
              </w:rPr>
              <w:t>);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3) конверсия: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6"/>
              </w:numPr>
              <w:adjustRightInd w:val="0"/>
              <w:spacing w:before="100" w:beforeAutospacing="1"/>
            </w:pPr>
            <w:r w:rsidRPr="00C33905">
              <w:rPr>
                <w:rFonts w:cs="NewtonCSanPin-Regular"/>
              </w:rPr>
              <w:t>об</w:t>
            </w:r>
            <w:r w:rsidRPr="00C33905">
              <w:rPr>
                <w:rFonts w:ascii="TimesNewRomanPSMT" w:hAnsi="TimesNewRomanPSMT" w:cs="TimesNewRomanPSMT"/>
              </w:rPr>
              <w:t>разование существительных от неопределенной формы глагола 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</w:rPr>
              <w:t>to play – play</w:t>
            </w:r>
            <w:r w:rsidRPr="00C33905">
              <w:rPr>
                <w:rFonts w:ascii="TimesNewRomanPSMT" w:hAnsi="TimesNewRomanPSMT" w:cs="TimesNewRomanPSMT"/>
              </w:rPr>
              <w:t>);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6"/>
              </w:numPr>
              <w:adjustRightInd w:val="0"/>
              <w:spacing w:before="100" w:beforeAutospacing="1"/>
            </w:pPr>
            <w:r w:rsidRPr="00C33905">
              <w:rPr>
                <w:rFonts w:ascii="TimesNewRomanPSMT" w:hAnsi="TimesNewRomanPSMT" w:cs="TimesNewRomanPSMT"/>
              </w:rPr>
              <w:t>образование прилагательных от существительных 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</w:rPr>
              <w:t xml:space="preserve">cold </w:t>
            </w:r>
            <w:r w:rsidRPr="00C33905">
              <w:rPr>
                <w:rFonts w:ascii="TimesNewRomanPSMT" w:hAnsi="TimesNewRomanPSMT" w:cs="TimesNewRomanPSMT"/>
              </w:rPr>
              <w:t xml:space="preserve">– </w:t>
            </w:r>
            <w:r w:rsidRPr="00C33905">
              <w:rPr>
                <w:rFonts w:ascii="TimesNewRomanPS-ItalicMT" w:hAnsi="TimesNewRomanPS-ItalicMT" w:cs="TimesNewRomanPS-ItalicMT"/>
                <w:i/>
                <w:iCs/>
              </w:rPr>
              <w:t>cold winter</w:t>
            </w:r>
            <w:r w:rsidRPr="00C33905">
              <w:rPr>
                <w:rFonts w:ascii="TimesNewRomanPSMT" w:hAnsi="TimesNewRomanPSMT" w:cs="TimesNewRomanPSMT"/>
              </w:rPr>
              <w:t>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Распознавание и использование интернациональных слов (</w:t>
            </w:r>
            <w:r w:rsidRPr="00C33905">
              <w:rPr>
                <w:rFonts w:ascii="TimesNewRomanPS-ItalicMT" w:hAnsi="TimesNewRomanPS-ItalicMT" w:cs="TimesNewRomanPS-ItalicMT"/>
                <w:i/>
                <w:iCs/>
              </w:rPr>
              <w:t>doctor</w:t>
            </w:r>
            <w:r w:rsidRPr="00C33905">
              <w:rPr>
                <w:rFonts w:ascii="TimesNewRomanPSMT" w:hAnsi="TimesNewRomanPSMT" w:cs="TimesNewRomanPSMT"/>
              </w:rPr>
              <w:t>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Представления о синонимии, антонимии, лексической сочетаемости, многозначности.</w:t>
            </w:r>
          </w:p>
          <w:p w:rsidR="006A1018" w:rsidRPr="00C33905" w:rsidRDefault="006A1018" w:rsidP="00E70AC5">
            <w:pPr>
              <w:spacing w:before="100" w:beforeAutospacing="1" w:after="100" w:afterAutospacing="1" w:line="276" w:lineRule="auto"/>
              <w:ind w:firstLine="296"/>
            </w:pPr>
            <w:r w:rsidRPr="00C33905">
              <w:rPr>
                <w:sz w:val="23"/>
                <w:szCs w:val="23"/>
              </w:rPr>
              <w:t> </w:t>
            </w:r>
          </w:p>
          <w:p w:rsidR="006A1018" w:rsidRPr="00C33905" w:rsidRDefault="006A1018" w:rsidP="00E70AC5">
            <w:pPr>
              <w:spacing w:before="100" w:beforeAutospacing="1" w:after="100" w:afterAutospacing="1" w:line="276" w:lineRule="auto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Грамматическая сторона речи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Дальнейшее расширение объёма значений грамматических средств, изученных ранее, и знакомство с новыми грамматическими явлениями.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rPr>
                <w:lang w:val="en-US"/>
              </w:rPr>
            </w:pPr>
            <w:r w:rsidRPr="00C33905">
              <w:rPr>
                <w:rFonts w:ascii="TimesNewRomanPSMT" w:hAnsi="TimesNewRomanPSMT" w:cs="TimesNewRomanPSMT"/>
              </w:rPr>
              <w:t xml:space="preserve">    Нераспространенные и распространенные простые предложения, с начальным ‘</w:t>
            </w:r>
            <w:r w:rsidRPr="00C33905">
              <w:rPr>
                <w:rFonts w:ascii="TimesNewRomanPSMT" w:hAnsi="TimesNewRomanPSMT" w:cs="TimesNewRomanPSMT"/>
                <w:lang w:val="en-US"/>
              </w:rPr>
              <w:t>It</w:t>
            </w:r>
            <w:r w:rsidRPr="00C33905">
              <w:rPr>
                <w:rFonts w:ascii="TimesNewRomanPSMT" w:hAnsi="TimesNewRomanPSMT" w:cs="TimesNewRomanPSMT"/>
              </w:rPr>
              <w:t>’ и с начальным ‘</w:t>
            </w:r>
            <w:r w:rsidRPr="00C33905">
              <w:rPr>
                <w:rFonts w:ascii="TimesNewRomanPSMT" w:hAnsi="TimesNewRomanPSMT" w:cs="TimesNewRomanPSMT"/>
                <w:lang w:val="en-US"/>
              </w:rPr>
              <w:t>There</w:t>
            </w:r>
            <w:r w:rsidRPr="00C33905">
              <w:rPr>
                <w:rFonts w:ascii="TimesNewRomanPSMT" w:hAnsi="TimesNewRomanPSMT" w:cs="TimesNewRomanPSMT"/>
              </w:rPr>
              <w:t xml:space="preserve"> + </w:t>
            </w:r>
            <w:r w:rsidRPr="00C33905">
              <w:rPr>
                <w:rFonts w:ascii="TimesNewRomanPSMT" w:hAnsi="TimesNewRomanPSMT" w:cs="TimesNewRomanPSMT"/>
                <w:lang w:val="en-US"/>
              </w:rPr>
              <w:t>tobe</w:t>
            </w:r>
            <w:r w:rsidRPr="00C33905">
              <w:rPr>
                <w:rFonts w:ascii="TimesNewRomanPSMT" w:hAnsi="TimesNewRomanPSMT" w:cs="TimesNewRomanPSMT"/>
              </w:rPr>
              <w:t>’ (</w:t>
            </w:r>
            <w:r w:rsidRPr="00C33905">
              <w:rPr>
                <w:rFonts w:ascii="TimesNewRomanPSMT" w:hAnsi="TimesNewRomanPSMT" w:cs="TimesNewRomanPSMT"/>
                <w:lang w:val="en-US"/>
              </w:rPr>
              <w:t>It</w:t>
            </w:r>
            <w:r w:rsidRPr="00C33905">
              <w:rPr>
                <w:rFonts w:ascii="TimesNewRomanPSMT" w:hAnsi="TimesNewRomanPSMT" w:cs="TimesNewRomanPSMT"/>
              </w:rPr>
              <w:t>’</w:t>
            </w:r>
            <w:r w:rsidRPr="00C33905">
              <w:rPr>
                <w:rFonts w:ascii="TimesNewRomanPSMT" w:hAnsi="TimesNewRomanPSMT" w:cs="TimesNewRomanPSMT"/>
                <w:lang w:val="en-US"/>
              </w:rPr>
              <w:t>scold</w:t>
            </w:r>
            <w:r w:rsidRPr="00C33905">
              <w:rPr>
                <w:rFonts w:ascii="TimesNewRomanPSMT" w:hAnsi="TimesNewRomanPSMT" w:cs="TimesNewRomanPSMT"/>
              </w:rPr>
              <w:t xml:space="preserve">. </w:t>
            </w:r>
            <w:r w:rsidRPr="00C33905">
              <w:rPr>
                <w:rFonts w:ascii="TimesNewRomanPSMT" w:hAnsi="TimesNewRomanPSMT" w:cs="TimesNewRomanPSMT"/>
                <w:lang w:val="en-US"/>
              </w:rPr>
              <w:t>It’s five o’clock. It’s interesting. It was winter. There are a lot of trees in the park).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  <w:lang w:val="en-US"/>
              </w:rPr>
              <w:t xml:space="preserve"> </w:t>
            </w:r>
            <w:r w:rsidRPr="00C33905">
              <w:rPr>
                <w:rFonts w:ascii="TimesNewRomanPSMT" w:hAnsi="TimesNewRomanPSMT" w:cs="TimesNewRomanPSMT"/>
              </w:rPr>
              <w:t>Различные типы вопросительных предложений (общий, специальный, альтернативный, разделительный вопросы в Present, Future, Past Simple; Present Continuous).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 </w:t>
            </w:r>
            <w:r w:rsidRPr="00C33905">
              <w:rPr>
                <w:rFonts w:ascii="TimesNewRomanPSMT" w:hAnsi="TimesNewRomanPSMT" w:cs="TimesNewRomanPSMT"/>
              </w:rPr>
              <w:t>Побудительные предложения в утвердительной (Be careful) и отрицательной (</w:t>
            </w:r>
            <w:r w:rsidRPr="00C33905">
              <w:rPr>
                <w:rFonts w:ascii="TimesNewRomanPSMT" w:hAnsi="TimesNewRomanPSMT" w:cs="TimesNewRomanPSMT"/>
                <w:lang w:val="en-US"/>
              </w:rPr>
              <w:t>Don</w:t>
            </w:r>
            <w:r w:rsidRPr="00C33905">
              <w:rPr>
                <w:rFonts w:ascii="TimesNewRomanPSMT" w:hAnsi="TimesNewRomanPSMT" w:cs="TimesNewRomanPSMT"/>
              </w:rPr>
              <w:t>’</w:t>
            </w:r>
            <w:r w:rsidRPr="00C33905">
              <w:rPr>
                <w:rFonts w:ascii="TimesNewRomanPSMT" w:hAnsi="TimesNewRomanPSMT" w:cs="TimesNewRomanPSMT"/>
                <w:lang w:val="en-US"/>
              </w:rPr>
              <w:t>tworry</w:t>
            </w:r>
            <w:r w:rsidRPr="00C33905">
              <w:rPr>
                <w:rFonts w:ascii="TimesNewRomanPSMT" w:hAnsi="TimesNewRomanPSMT" w:cs="TimesNewRomanPSMT"/>
              </w:rPr>
              <w:t>) форме.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Конструкция to be going to (для выражения будущего действия).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  <w:rPr>
                <w:lang w:val="en-US"/>
              </w:rPr>
            </w:pPr>
            <w:r w:rsidRPr="00C33905">
              <w:rPr>
                <w:sz w:val="14"/>
                <w:szCs w:val="14"/>
              </w:rPr>
              <w:t xml:space="preserve"> </w:t>
            </w:r>
            <w:r w:rsidRPr="00C33905">
              <w:rPr>
                <w:rFonts w:ascii="TimesNewRomanPSMT" w:hAnsi="TimesNewRomanPSMT" w:cs="TimesNewRomanPSMT"/>
                <w:lang w:val="en-US"/>
              </w:rPr>
              <w:t>you to meet me at the station tomorrow. She seems to be a good friend.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  <w:lang w:val="en-US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Правильныеинеправильныеглаголывформахдействительногозалога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  <w:lang w:val="en-US"/>
              </w:rPr>
              <w:t> </w:t>
            </w:r>
            <w:r w:rsidRPr="00C33905">
              <w:rPr>
                <w:sz w:val="14"/>
                <w:szCs w:val="14"/>
              </w:rPr>
              <w:t xml:space="preserve"> </w:t>
            </w:r>
            <w:r w:rsidRPr="00C33905">
              <w:rPr>
                <w:rFonts w:ascii="TimesNewRomanPSMT" w:hAnsi="TimesNewRomanPSMT" w:cs="TimesNewRomanPSMT"/>
              </w:rPr>
              <w:t>Модальныеглаголы (</w:t>
            </w:r>
            <w:r w:rsidRPr="00C33905">
              <w:rPr>
                <w:rFonts w:ascii="TimesNewRomanPSMT" w:hAnsi="TimesNewRomanPSMT" w:cs="TimesNewRomanPSMT"/>
                <w:lang w:val="en-US"/>
              </w:rPr>
              <w:t>can</w:t>
            </w:r>
            <w:r w:rsidRPr="00C33905">
              <w:rPr>
                <w:rFonts w:ascii="TimesNewRomanPSMT" w:hAnsi="TimesNewRomanPSMT" w:cs="TimesNewRomanPSMT"/>
              </w:rPr>
              <w:t>/</w:t>
            </w:r>
            <w:r w:rsidRPr="00C33905">
              <w:rPr>
                <w:rFonts w:ascii="TimesNewRomanPSMT" w:hAnsi="TimesNewRomanPSMT" w:cs="TimesNewRomanPSMT"/>
                <w:lang w:val="en-US"/>
              </w:rPr>
              <w:t>could</w:t>
            </w:r>
            <w:r w:rsidRPr="00C33905">
              <w:rPr>
                <w:rFonts w:ascii="TimesNewRomanPSMT" w:hAnsi="TimesNewRomanPSMT" w:cs="TimesNewRomanPSMT"/>
              </w:rPr>
              <w:t xml:space="preserve">, </w:t>
            </w:r>
            <w:r w:rsidRPr="00C33905">
              <w:rPr>
                <w:rFonts w:ascii="TimesNewRomanPSMT" w:hAnsi="TimesNewRomanPSMT" w:cs="TimesNewRomanPSMT"/>
                <w:lang w:val="en-US"/>
              </w:rPr>
              <w:t>must</w:t>
            </w:r>
            <w:r w:rsidRPr="00C33905">
              <w:rPr>
                <w:rFonts w:ascii="TimesNewRomanPSMT" w:hAnsi="TimesNewRomanPSMT" w:cs="TimesNewRomanPSMT"/>
              </w:rPr>
              <w:t>/</w:t>
            </w:r>
            <w:r w:rsidRPr="00C33905">
              <w:rPr>
                <w:rFonts w:ascii="TimesNewRomanPSMT" w:hAnsi="TimesNewRomanPSMT" w:cs="TimesNewRomanPSMT"/>
                <w:lang w:val="en-US"/>
              </w:rPr>
              <w:t>have</w:t>
            </w:r>
            <w:r w:rsidRPr="00C33905">
              <w:rPr>
                <w:rFonts w:ascii="TimesNewRomanPSMT" w:hAnsi="TimesNewRomanPSMT" w:cs="TimesNewRomanPSMT"/>
              </w:rPr>
              <w:t xml:space="preserve"> </w:t>
            </w:r>
            <w:r w:rsidRPr="00C33905">
              <w:rPr>
                <w:rFonts w:ascii="TimesNewRomanPSMT" w:hAnsi="TimesNewRomanPSMT" w:cs="TimesNewRomanPSMT"/>
                <w:lang w:val="en-US"/>
              </w:rPr>
              <w:t>to</w:t>
            </w:r>
            <w:r w:rsidRPr="00C33905">
              <w:rPr>
                <w:rFonts w:ascii="TimesNewRomanPSMT" w:hAnsi="TimesNewRomanPSMT" w:cs="TimesNewRomanPSMT"/>
              </w:rPr>
              <w:t>,).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Неличные формы глагола (герундий, причастия настоящего и прошедшего времени) без различения их функций.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Фразовые глаголы, обслуживающие темы, отобранные для данного этапа обучения.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Определенный, неопределенный и нулевой артикли (в том числе c географическими названиями).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 xml:space="preserve">Неисчисляемые и исчисляемые существительные (a pencil, water), существительные с причастиями настоящего и прошедшего времени (a </w:t>
            </w:r>
            <w:r w:rsidRPr="00C33905">
              <w:rPr>
                <w:rFonts w:ascii="TimesNewRomanPSMT" w:hAnsi="TimesNewRomanPSMT" w:cs="TimesNewRomanPSMT"/>
                <w:lang w:val="en-US"/>
              </w:rPr>
              <w:t>burninghouse</w:t>
            </w:r>
            <w:r w:rsidRPr="00C33905">
              <w:rPr>
                <w:rFonts w:ascii="TimesNewRomanPSMT" w:hAnsi="TimesNewRomanPSMT" w:cs="TimesNewRomanPSMT"/>
              </w:rPr>
              <w:t xml:space="preserve">, </w:t>
            </w:r>
            <w:r w:rsidRPr="00C33905">
              <w:rPr>
                <w:rFonts w:ascii="TimesNewRomanPSMT" w:hAnsi="TimesNewRomanPSMT" w:cs="TimesNewRomanPSMT"/>
                <w:lang w:val="en-US"/>
              </w:rPr>
              <w:t>awrittenletter</w:t>
            </w:r>
            <w:r w:rsidRPr="00C33905">
              <w:rPr>
                <w:rFonts w:ascii="TimesNewRomanPSMT" w:hAnsi="TimesNewRomanPSMT" w:cs="TimesNewRomanPSMT"/>
              </w:rPr>
              <w:t>). Существительные в функции прилагательного (art gallery).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Степени сравнения прилагательных и наречий, в том числе образованных не по правилу (little – less – least).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 xml:space="preserve">Личные местоимения в именительном (my) и объектном (me) падежах, а также в абсолютной форме (mine). Неопределенные местоимения (some, any). 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Наречия, оканчивающиеся на -ly (early), а также совпадающие по форме с прилагательными (fast, high).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Устойчивые словоформы в функции наречия типа sometimes, at last, at least, etc.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  <w:contextualSpacing/>
            </w:pP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rPr>
                <w:rFonts w:ascii="TimesNewRomanPSMT" w:hAnsi="TimesNewRomanPSMT" w:cs="TimesNewRomanPSMT"/>
              </w:rPr>
              <w:t>Числительные для обозначения дат и больших чисел.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 Социокультурные знания и умения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Это предполагает овладение: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знаниями о значении родного и иностранного языков в современном мире;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сведениями о социокультурном портрете стран, говорящих на иностранном языке, их символике и культурном наследии;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употребительной фоновой лексикой и реалиями страны изучаемого языка: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 Компенсаторные умения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Совершенствуются умения: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переспрашивать, просить повторить, уточняя значение незнакомых слов;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прогнозировать содержание текста на основе заголовка, предварительно поставленных вопросов;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догадываться о значении незнакомых слов по контексту, по используемым собеседником жестам и мимике;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использовать синонимы, антонимы, описания понятия при дефиците языковых средств.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 Общеучебные умения и универсальные способы деятельности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Формируются и совершенствуются умения: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работать с информацией: сокращение, расширение устной и письменной информации, создание второго текста по аналогии, заполнение таблиц;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работать с разными источниками на иностранном языке: справочными материалами, словарями, Интернет-ресурсами, литературой;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самостоятельно работать, рационально организовывая свой труд в классе и дома.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-BoldMT" w:hAnsi="TimesNewRomanPS-BoldMT" w:cs="TimesNewRomanPS-BoldMT"/>
                <w:b/>
                <w:bCs/>
              </w:rPr>
              <w:t> Специальные учебные умения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Формируются и совершенствуются умения: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находить ключевые слова и социокультурные реалии при работе с текстом;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семантизировать слова на основе языковой догадки;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осуществлять словообразовательный анализ;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выборочно использовать перевод;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пользоваться двуязычным и толковым словарями;</w:t>
            </w:r>
          </w:p>
          <w:p w:rsidR="006A1018" w:rsidRPr="00C33905" w:rsidRDefault="006A1018" w:rsidP="00E70AC5">
            <w:pPr>
              <w:adjustRightInd w:val="0"/>
              <w:spacing w:before="100" w:beforeAutospacing="1"/>
              <w:ind w:firstLine="296"/>
            </w:pPr>
            <w:r w:rsidRPr="00C33905">
              <w:rPr>
                <w:rFonts w:ascii="TimesNewRomanPSMT" w:hAnsi="TimesNewRomanPSMT" w:cs="TimesNewRomanPSMT"/>
              </w:rPr>
              <w:t>– участвовать в проектной деятельности межпредметного характера.</w:t>
            </w:r>
          </w:p>
          <w:p w:rsidR="006A1018" w:rsidRPr="00C33905" w:rsidRDefault="006A1018" w:rsidP="00E70AC5">
            <w:pPr>
              <w:spacing w:before="100" w:beforeAutospacing="1" w:after="100" w:afterAutospacing="1" w:line="276" w:lineRule="auto"/>
              <w:ind w:firstLine="296"/>
            </w:pPr>
            <w:r w:rsidRPr="00C33905">
              <w:rPr>
                <w:sz w:val="23"/>
                <w:szCs w:val="23"/>
              </w:rPr>
              <w:t> </w:t>
            </w:r>
            <w:r w:rsidRPr="00C33905">
              <w:rPr>
                <w:b/>
                <w:sz w:val="28"/>
                <w:szCs w:val="28"/>
              </w:rPr>
              <w:t>3. Планируемые результаты изучения курса в 5 классе.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rPr>
                <w:b/>
                <w:sz w:val="28"/>
                <w:szCs w:val="28"/>
              </w:rPr>
              <w:t> </w:t>
            </w:r>
            <w:r w:rsidRPr="00C33905">
              <w:t xml:space="preserve">В результате изучения английского языка ученик 5 класса должен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rPr>
                <w:b/>
                <w:u w:val="single"/>
              </w:rPr>
              <w:t>знать/понимать: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особенности структуры простых и сложных предложений;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интонацию различных коммуникативных типов предложений;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  <w:rPr>
                <w:b/>
              </w:rPr>
            </w:pPr>
            <w:r w:rsidRPr="00C33905">
              <w:t> </w:t>
            </w:r>
            <w:r w:rsidRPr="00C33905">
              <w:rPr>
                <w:b/>
                <w:u w:val="single"/>
              </w:rPr>
              <w:t xml:space="preserve">Уметь: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rPr>
                <w:b/>
              </w:rPr>
              <w:t xml:space="preserve">говорение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делать краткиесообщения, описывать события/явления (в рамках пройденных тем), передавать основное содержание, основную мысль прочитанного или услышанного.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 </w:t>
            </w:r>
            <w:r w:rsidRPr="00C33905">
              <w:rPr>
                <w:b/>
              </w:rPr>
              <w:t xml:space="preserve">аудирование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понимать основное содержание кратких, несложных аутентичных прагматических текстов и выделять для себя значимую информацию;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 </w:t>
            </w:r>
            <w:r w:rsidRPr="00C33905">
              <w:rPr>
                <w:b/>
              </w:rPr>
              <w:t xml:space="preserve">чтение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читать несложные аутентичные тексты разных жанров с полным и точным пониманием,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left="1440" w:firstLine="296"/>
            </w:pPr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читать текст с выборочным пониманием нужной или интересующей информации; 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 </w:t>
            </w:r>
            <w:r w:rsidRPr="00C33905">
              <w:rPr>
                <w:b/>
              </w:rPr>
              <w:t xml:space="preserve">письменная речь </w:t>
            </w:r>
          </w:p>
          <w:p w:rsidR="006A1018" w:rsidRPr="00C33905" w:rsidRDefault="006A1018" w:rsidP="00E70AC5"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заполнять анкеты и формуляры; </w:t>
            </w:r>
          </w:p>
          <w:p w:rsidR="006A1018" w:rsidRPr="00C33905" w:rsidRDefault="006A1018" w:rsidP="00E70AC5">
            <w:r w:rsidRPr="00C33905">
              <w:rPr>
                <w:rFonts w:ascii="Wingdings" w:hAnsi="Wingdings" w:cs="Wingdings"/>
              </w:rPr>
              <w:t></w:t>
            </w:r>
            <w:r w:rsidRPr="00C33905">
              <w:rPr>
                <w:sz w:val="14"/>
                <w:szCs w:val="14"/>
              </w:rPr>
              <w:t xml:space="preserve">  </w:t>
            </w:r>
            <w:r w:rsidRPr="00C33905">
              <w:t xml:space="preserve">писать поздравления, личные письма с опорой на образец. </w:t>
            </w:r>
          </w:p>
          <w:p w:rsidR="006A1018" w:rsidRPr="00C33905" w:rsidRDefault="006A1018" w:rsidP="00E70AC5">
            <w:r w:rsidRPr="00C33905">
              <w:t xml:space="preserve">     Учаться  спользовать приобретенные знания и умения в практической деятельности и повседневной жизни для: 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3"/>
              </w:numPr>
            </w:pPr>
            <w:r w:rsidRPr="00C33905">
              <w:t xml:space="preserve">создания целостной картины полиязычного, поликультурного мира, 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3"/>
              </w:numPr>
            </w:pPr>
            <w:r w:rsidRPr="00C33905">
              <w:t xml:space="preserve">осознания места и роли родного и изучаемого иностранного языка в этом мире; 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3"/>
              </w:numPr>
            </w:pPr>
            <w:r w:rsidRPr="00C33905">
              <w:t xml:space="preserve">приобщения к ценностям мировой культуры как через иноязычные источники информации, в том числе мультимедийные, 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3"/>
              </w:numPr>
            </w:pPr>
            <w:r w:rsidRPr="00C33905">
              <w:t xml:space="preserve">ознакомления представителей других стран с культурой своего народа; </w:t>
            </w:r>
          </w:p>
          <w:p w:rsidR="006A1018" w:rsidRPr="00C33905" w:rsidRDefault="006A1018" w:rsidP="00E70AC5">
            <w:pPr>
              <w:pStyle w:val="ListParagraph"/>
              <w:numPr>
                <w:ilvl w:val="0"/>
                <w:numId w:val="13"/>
              </w:numPr>
            </w:pPr>
            <w:r w:rsidRPr="00C33905">
              <w:t>осознания себя гражданином своей страны и мира.</w:t>
            </w:r>
          </w:p>
          <w:p w:rsidR="006A1018" w:rsidRPr="00C33905" w:rsidRDefault="006A1018" w:rsidP="00E70AC5">
            <w:pPr>
              <w:spacing w:before="100" w:beforeAutospacing="1" w:after="100" w:afterAutospacing="1"/>
              <w:ind w:firstLine="296"/>
            </w:pPr>
            <w:r w:rsidRPr="00C33905">
              <w:t> </w:t>
            </w:r>
            <w:r w:rsidRPr="00C33905">
              <w:rPr>
                <w:b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</w:p>
          <w:p w:rsidR="006A1018" w:rsidRPr="00C33905" w:rsidRDefault="006A1018" w:rsidP="00E70AC5">
            <w:pPr>
              <w:spacing w:before="100" w:beforeAutospacing="1" w:afterAutospacing="1"/>
              <w:ind w:left="284"/>
            </w:pPr>
          </w:p>
        </w:tc>
        <w:tc>
          <w:tcPr>
            <w:tcW w:w="10" w:type="pct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6A1018" w:rsidRPr="00C33905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6A1018" w:rsidRPr="00C33905" w:rsidRDefault="006A1018" w:rsidP="00E70AC5">
                  <w:pPr>
                    <w:ind w:firstLine="296"/>
                    <w:jc w:val="both"/>
                  </w:pPr>
                </w:p>
              </w:tc>
            </w:tr>
            <w:tr w:rsidR="006A1018" w:rsidRPr="00C33905" w:rsidTr="00FA40EF">
              <w:trPr>
                <w:tblCellSpacing w:w="0" w:type="dxa"/>
              </w:trPr>
              <w:tc>
                <w:tcPr>
                  <w:tcW w:w="6" w:type="dxa"/>
                  <w:vAlign w:val="center"/>
                </w:tcPr>
                <w:p w:rsidR="006A1018" w:rsidRPr="00C33905" w:rsidRDefault="006A1018" w:rsidP="00E70AC5">
                  <w:pPr>
                    <w:ind w:firstLine="296"/>
                  </w:pPr>
                </w:p>
              </w:tc>
            </w:tr>
          </w:tbl>
          <w:p w:rsidR="006A1018" w:rsidRPr="00C33905" w:rsidRDefault="006A1018" w:rsidP="00E70AC5">
            <w:pPr>
              <w:ind w:firstLine="296"/>
            </w:pPr>
          </w:p>
        </w:tc>
      </w:tr>
      <w:tr w:rsidR="006A1018" w:rsidRPr="00C33905" w:rsidTr="003B7A93">
        <w:trPr>
          <w:gridAfter w:val="1"/>
          <w:wAfter w:w="10" w:type="pct"/>
          <w:tblCellSpacing w:w="0" w:type="dxa"/>
        </w:trPr>
        <w:tc>
          <w:tcPr>
            <w:tcW w:w="4990" w:type="pct"/>
            <w:vAlign w:val="bottom"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A0"/>
            </w:tblPr>
            <w:tblGrid>
              <w:gridCol w:w="140"/>
              <w:gridCol w:w="140"/>
              <w:gridCol w:w="140"/>
              <w:gridCol w:w="140"/>
            </w:tblGrid>
            <w:tr w:rsidR="006A1018" w:rsidRPr="00C33905" w:rsidTr="00FA40EF">
              <w:trPr>
                <w:tblCellSpacing w:w="0" w:type="dxa"/>
              </w:trPr>
              <w:tc>
                <w:tcPr>
                  <w:tcW w:w="126" w:type="dxa"/>
                  <w:vAlign w:val="center"/>
                </w:tcPr>
                <w:p w:rsidR="006A1018" w:rsidRPr="00C33905" w:rsidRDefault="006A1018" w:rsidP="00E70AC5"/>
              </w:tc>
              <w:tc>
                <w:tcPr>
                  <w:tcW w:w="126" w:type="dxa"/>
                  <w:vAlign w:val="center"/>
                </w:tcPr>
                <w:p w:rsidR="006A1018" w:rsidRPr="00C33905" w:rsidRDefault="006A1018" w:rsidP="00E70AC5"/>
              </w:tc>
              <w:tc>
                <w:tcPr>
                  <w:tcW w:w="126" w:type="dxa"/>
                  <w:vAlign w:val="center"/>
                </w:tcPr>
                <w:p w:rsidR="006A1018" w:rsidRPr="00C33905" w:rsidRDefault="006A1018" w:rsidP="00E70AC5"/>
              </w:tc>
              <w:tc>
                <w:tcPr>
                  <w:tcW w:w="126" w:type="dxa"/>
                  <w:vAlign w:val="center"/>
                </w:tcPr>
                <w:p w:rsidR="006A1018" w:rsidRPr="00C33905" w:rsidRDefault="006A1018" w:rsidP="00E70AC5"/>
              </w:tc>
            </w:tr>
          </w:tbl>
          <w:p w:rsidR="006A1018" w:rsidRPr="00C33905" w:rsidRDefault="006A1018" w:rsidP="00E70AC5"/>
        </w:tc>
      </w:tr>
    </w:tbl>
    <w:p w:rsidR="006A1018" w:rsidRPr="00C33905" w:rsidRDefault="006A1018" w:rsidP="00E70AC5">
      <w:pPr>
        <w:rPr>
          <w:b/>
          <w:bCs/>
          <w:u w:val="single"/>
        </w:rPr>
      </w:pPr>
    </w:p>
    <w:p w:rsidR="006A1018" w:rsidRPr="00C02738" w:rsidRDefault="006A1018" w:rsidP="00E70AC5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Контрольно-измерительные материалы.</w:t>
      </w:r>
    </w:p>
    <w:p w:rsidR="006A1018" w:rsidRPr="00C02738" w:rsidRDefault="006A1018" w:rsidP="00E70AC5">
      <w:pPr>
        <w:shd w:val="clear" w:color="auto" w:fill="FFFFFF"/>
        <w:ind w:firstLine="567"/>
        <w:jc w:val="both"/>
      </w:pPr>
      <w:r w:rsidRPr="00C02738">
        <w:t xml:space="preserve">Материалы для контрольных и проверочных работ разработаны авторами и представлены в отдельном пособии в форме тестов. Здесь даны тесты для проведения тематического контроля после </w:t>
      </w:r>
      <w:r>
        <w:t xml:space="preserve"> изучения каждого модуля</w:t>
      </w:r>
      <w:r w:rsidRPr="00C02738">
        <w:t xml:space="preserve"> и итогового контроля, проводимого в конце учебного года. Каждый тест включает проверку практически всех видов речевой и языковой  компетенции: лексический запас, грамматические навыки, чтение, письмо, аудирование. Сроки проведения контрольных  работ представлены в календарно-тематическом</w:t>
      </w:r>
      <w:r w:rsidRPr="00C02738">
        <w:tab/>
        <w:t>планировании.</w:t>
      </w:r>
    </w:p>
    <w:p w:rsidR="006A1018" w:rsidRPr="00C02738" w:rsidRDefault="006A1018" w:rsidP="00E70AC5">
      <w:pPr>
        <w:shd w:val="clear" w:color="auto" w:fill="FFFFFF"/>
        <w:ind w:firstLine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12"/>
        <w:gridCol w:w="2869"/>
        <w:gridCol w:w="4940"/>
      </w:tblGrid>
      <w:tr w:rsidR="006A1018" w:rsidRPr="00C02738" w:rsidTr="00284392">
        <w:tc>
          <w:tcPr>
            <w:tcW w:w="2617" w:type="dxa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Вид контроля</w:t>
            </w:r>
          </w:p>
        </w:tc>
        <w:tc>
          <w:tcPr>
            <w:tcW w:w="2878" w:type="dxa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Форма контроля</w:t>
            </w:r>
          </w:p>
        </w:tc>
        <w:tc>
          <w:tcPr>
            <w:tcW w:w="4961" w:type="dxa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Содержание контроля</w:t>
            </w:r>
          </w:p>
        </w:tc>
      </w:tr>
      <w:tr w:rsidR="006A1018" w:rsidRPr="00C02738" w:rsidTr="00284392">
        <w:tc>
          <w:tcPr>
            <w:tcW w:w="10456" w:type="dxa"/>
            <w:gridSpan w:val="3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5 класс</w:t>
            </w:r>
          </w:p>
        </w:tc>
      </w:tr>
      <w:tr w:rsidR="006A1018" w:rsidRPr="00C02738" w:rsidTr="00284392">
        <w:tc>
          <w:tcPr>
            <w:tcW w:w="2617" w:type="dxa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Итоговый</w:t>
            </w:r>
          </w:p>
        </w:tc>
        <w:tc>
          <w:tcPr>
            <w:tcW w:w="2878" w:type="dxa"/>
          </w:tcPr>
          <w:p w:rsidR="006A1018" w:rsidRPr="00C02738" w:rsidRDefault="006A1018" w:rsidP="00E70AC5">
            <w:pPr>
              <w:ind w:firstLine="567"/>
              <w:jc w:val="center"/>
            </w:pPr>
            <w:r>
              <w:t>Тестирование</w:t>
            </w:r>
          </w:p>
        </w:tc>
        <w:tc>
          <w:tcPr>
            <w:tcW w:w="4961" w:type="dxa"/>
          </w:tcPr>
          <w:p w:rsidR="006A1018" w:rsidRPr="00C02738" w:rsidRDefault="006A1018" w:rsidP="00E70AC5">
            <w:pPr>
              <w:ind w:left="-108"/>
              <w:jc w:val="both"/>
            </w:pPr>
            <w:r>
              <w:t xml:space="preserve">Ю.Е.Ваулина, Д.Дули, О.Е.Подоляко, В.Эванс Английский язык. Контрольные задания. 5 класс/ М.: </w:t>
            </w:r>
            <w:r>
              <w:rPr>
                <w:lang w:val="en-US"/>
              </w:rPr>
              <w:t>Express</w:t>
            </w:r>
            <w:r w:rsidRPr="003010BA">
              <w:t xml:space="preserve"> </w:t>
            </w:r>
            <w:r>
              <w:rPr>
                <w:lang w:val="en-US"/>
              </w:rPr>
              <w:t>Publishing</w:t>
            </w:r>
            <w:r>
              <w:t>, Просвещение – 2009, стр.89-91</w:t>
            </w:r>
            <w:r w:rsidRPr="003010BA">
              <w:t xml:space="preserve"> </w:t>
            </w:r>
            <w:r>
              <w:t xml:space="preserve"> </w:t>
            </w:r>
          </w:p>
        </w:tc>
      </w:tr>
      <w:tr w:rsidR="006A1018" w:rsidRPr="00C02738" w:rsidTr="00284392">
        <w:tc>
          <w:tcPr>
            <w:tcW w:w="2617" w:type="dxa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Тематический</w:t>
            </w:r>
          </w:p>
        </w:tc>
        <w:tc>
          <w:tcPr>
            <w:tcW w:w="2878" w:type="dxa"/>
          </w:tcPr>
          <w:p w:rsidR="006A1018" w:rsidRPr="00C02738" w:rsidRDefault="006A1018" w:rsidP="00E70AC5">
            <w:pPr>
              <w:ind w:firstLine="567"/>
              <w:jc w:val="center"/>
            </w:pPr>
            <w:r>
              <w:t>Тестирование</w:t>
            </w:r>
          </w:p>
        </w:tc>
        <w:tc>
          <w:tcPr>
            <w:tcW w:w="4961" w:type="dxa"/>
          </w:tcPr>
          <w:p w:rsidR="006A1018" w:rsidRPr="00C02738" w:rsidRDefault="006A1018" w:rsidP="00E70AC5">
            <w:pPr>
              <w:ind w:left="-108"/>
              <w:jc w:val="both"/>
            </w:pPr>
            <w:r>
              <w:t xml:space="preserve">Ю.Е.Ваулина, Д.Дули, О.Е.Подоляко, В.Эванс Английский язык. Контрольные задания. 5 класс/ М.: </w:t>
            </w:r>
            <w:r>
              <w:rPr>
                <w:lang w:val="en-US"/>
              </w:rPr>
              <w:t>Express</w:t>
            </w:r>
            <w:r w:rsidRPr="003010BA">
              <w:t xml:space="preserve"> </w:t>
            </w:r>
            <w:r>
              <w:rPr>
                <w:lang w:val="en-US"/>
              </w:rPr>
              <w:t>Publishing</w:t>
            </w:r>
            <w:r>
              <w:t>, Просвещение – 2009, стр.5,13,21,29,37,49,57,65,73,81</w:t>
            </w:r>
            <w:r w:rsidRPr="003010BA">
              <w:t xml:space="preserve"> </w:t>
            </w:r>
            <w:r>
              <w:t xml:space="preserve"> </w:t>
            </w:r>
          </w:p>
        </w:tc>
      </w:tr>
      <w:tr w:rsidR="006A1018" w:rsidRPr="00C02738" w:rsidTr="00284392">
        <w:tc>
          <w:tcPr>
            <w:tcW w:w="10456" w:type="dxa"/>
            <w:gridSpan w:val="3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6 класс</w:t>
            </w:r>
          </w:p>
        </w:tc>
      </w:tr>
      <w:tr w:rsidR="006A1018" w:rsidRPr="00C02738" w:rsidTr="00284392">
        <w:tc>
          <w:tcPr>
            <w:tcW w:w="2617" w:type="dxa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Итоговый</w:t>
            </w:r>
          </w:p>
        </w:tc>
        <w:tc>
          <w:tcPr>
            <w:tcW w:w="2878" w:type="dxa"/>
          </w:tcPr>
          <w:p w:rsidR="006A1018" w:rsidRPr="00C02738" w:rsidRDefault="006A1018" w:rsidP="00E70AC5">
            <w:pPr>
              <w:ind w:firstLine="567"/>
              <w:jc w:val="center"/>
            </w:pPr>
          </w:p>
        </w:tc>
        <w:tc>
          <w:tcPr>
            <w:tcW w:w="4961" w:type="dxa"/>
          </w:tcPr>
          <w:p w:rsidR="006A1018" w:rsidRPr="00C02738" w:rsidRDefault="006A1018" w:rsidP="00E70AC5">
            <w:pPr>
              <w:ind w:left="-108"/>
              <w:jc w:val="both"/>
            </w:pPr>
            <w:r>
              <w:t xml:space="preserve">Ю.Е.Ваулина, Д.Дули, О.Е.Подоляко, В.Эванс Английский язык. Контрольные задания. 6 класс/ М.: </w:t>
            </w:r>
            <w:r>
              <w:rPr>
                <w:lang w:val="en-US"/>
              </w:rPr>
              <w:t>Express</w:t>
            </w:r>
            <w:r w:rsidRPr="003010BA">
              <w:t xml:space="preserve"> </w:t>
            </w:r>
            <w:r>
              <w:rPr>
                <w:lang w:val="en-US"/>
              </w:rPr>
              <w:t>Publishing</w:t>
            </w:r>
            <w:r>
              <w:t>, Просвещение – 2009, стр.86-88</w:t>
            </w:r>
            <w:r w:rsidRPr="003010BA">
              <w:t xml:space="preserve"> </w:t>
            </w:r>
            <w:r>
              <w:t xml:space="preserve"> </w:t>
            </w:r>
          </w:p>
        </w:tc>
      </w:tr>
      <w:tr w:rsidR="006A1018" w:rsidRPr="00C02738" w:rsidTr="00284392">
        <w:tc>
          <w:tcPr>
            <w:tcW w:w="2617" w:type="dxa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Тематический</w:t>
            </w:r>
          </w:p>
        </w:tc>
        <w:tc>
          <w:tcPr>
            <w:tcW w:w="2878" w:type="dxa"/>
          </w:tcPr>
          <w:p w:rsidR="006A1018" w:rsidRPr="00C02738" w:rsidRDefault="006A1018" w:rsidP="00E70AC5">
            <w:pPr>
              <w:ind w:firstLine="567"/>
              <w:jc w:val="center"/>
            </w:pPr>
          </w:p>
        </w:tc>
        <w:tc>
          <w:tcPr>
            <w:tcW w:w="4961" w:type="dxa"/>
          </w:tcPr>
          <w:p w:rsidR="006A1018" w:rsidRPr="00C02738" w:rsidRDefault="006A1018" w:rsidP="00E70AC5">
            <w:pPr>
              <w:ind w:left="-108"/>
              <w:jc w:val="both"/>
            </w:pPr>
            <w:r>
              <w:t xml:space="preserve">Ю.Е.Ваулина, Д.Дули, О.Е.Подоляко, В.Эванс Английский язык. Контрольные задания. 6 класс/ М.: </w:t>
            </w:r>
            <w:r>
              <w:rPr>
                <w:lang w:val="en-US"/>
              </w:rPr>
              <w:t>Express</w:t>
            </w:r>
            <w:r w:rsidRPr="003010BA">
              <w:t xml:space="preserve"> </w:t>
            </w:r>
            <w:r>
              <w:rPr>
                <w:lang w:val="en-US"/>
              </w:rPr>
              <w:t>Publishing</w:t>
            </w:r>
            <w:r>
              <w:t>, Просвещение – 2009, стр.5,13,21,29,35,46,54,62,70,78</w:t>
            </w:r>
            <w:r w:rsidRPr="003010BA">
              <w:t xml:space="preserve"> </w:t>
            </w:r>
            <w:r>
              <w:t xml:space="preserve"> </w:t>
            </w:r>
          </w:p>
        </w:tc>
      </w:tr>
      <w:tr w:rsidR="006A1018" w:rsidRPr="00C02738" w:rsidTr="00284392">
        <w:tc>
          <w:tcPr>
            <w:tcW w:w="10456" w:type="dxa"/>
            <w:gridSpan w:val="3"/>
          </w:tcPr>
          <w:p w:rsidR="006A1018" w:rsidRDefault="006A1018" w:rsidP="00E70AC5">
            <w:pPr>
              <w:ind w:left="-108"/>
              <w:jc w:val="center"/>
            </w:pPr>
            <w:r>
              <w:t>7 класс</w:t>
            </w:r>
          </w:p>
        </w:tc>
      </w:tr>
      <w:tr w:rsidR="006A1018" w:rsidRPr="00C02738" w:rsidTr="00284392">
        <w:tc>
          <w:tcPr>
            <w:tcW w:w="2617" w:type="dxa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Итоговый</w:t>
            </w:r>
          </w:p>
        </w:tc>
        <w:tc>
          <w:tcPr>
            <w:tcW w:w="2878" w:type="dxa"/>
          </w:tcPr>
          <w:p w:rsidR="006A1018" w:rsidRPr="00C02738" w:rsidRDefault="006A1018" w:rsidP="00E70AC5">
            <w:pPr>
              <w:ind w:firstLine="567"/>
              <w:jc w:val="center"/>
            </w:pPr>
          </w:p>
        </w:tc>
        <w:tc>
          <w:tcPr>
            <w:tcW w:w="4961" w:type="dxa"/>
          </w:tcPr>
          <w:p w:rsidR="006A1018" w:rsidRPr="00C02738" w:rsidRDefault="006A1018" w:rsidP="00E70AC5">
            <w:pPr>
              <w:ind w:left="-108"/>
              <w:jc w:val="both"/>
            </w:pPr>
            <w:r>
              <w:t xml:space="preserve">Ю.Е.Ваулина, Д.Дули, О.Е.Подоляко, В.Эванс Английский язык. Контрольные задания. 6 класс/ М.: </w:t>
            </w:r>
            <w:r>
              <w:rPr>
                <w:lang w:val="en-US"/>
              </w:rPr>
              <w:t>Express</w:t>
            </w:r>
            <w:r w:rsidRPr="003010BA">
              <w:t xml:space="preserve"> </w:t>
            </w:r>
            <w:r>
              <w:rPr>
                <w:lang w:val="en-US"/>
              </w:rPr>
              <w:t>Publishing</w:t>
            </w:r>
            <w:r>
              <w:t>, Просвещение – 2009, стр.86-88</w:t>
            </w:r>
            <w:r w:rsidRPr="003010BA">
              <w:t xml:space="preserve"> </w:t>
            </w:r>
            <w:r>
              <w:t xml:space="preserve"> </w:t>
            </w:r>
          </w:p>
        </w:tc>
      </w:tr>
      <w:tr w:rsidR="006A1018" w:rsidRPr="00C02738" w:rsidTr="00284392">
        <w:tc>
          <w:tcPr>
            <w:tcW w:w="2617" w:type="dxa"/>
          </w:tcPr>
          <w:p w:rsidR="006A1018" w:rsidRPr="00C02738" w:rsidRDefault="006A1018" w:rsidP="00E70AC5">
            <w:pPr>
              <w:ind w:firstLine="567"/>
              <w:jc w:val="center"/>
            </w:pPr>
            <w:r w:rsidRPr="00C02738">
              <w:t>Тематический</w:t>
            </w:r>
          </w:p>
        </w:tc>
        <w:tc>
          <w:tcPr>
            <w:tcW w:w="2878" w:type="dxa"/>
          </w:tcPr>
          <w:p w:rsidR="006A1018" w:rsidRPr="00C02738" w:rsidRDefault="006A1018" w:rsidP="00E70AC5">
            <w:pPr>
              <w:ind w:firstLine="567"/>
              <w:jc w:val="center"/>
            </w:pPr>
          </w:p>
        </w:tc>
        <w:tc>
          <w:tcPr>
            <w:tcW w:w="4961" w:type="dxa"/>
          </w:tcPr>
          <w:p w:rsidR="006A1018" w:rsidRPr="00C02738" w:rsidRDefault="006A1018" w:rsidP="00E70AC5">
            <w:pPr>
              <w:ind w:left="-108"/>
              <w:jc w:val="both"/>
            </w:pPr>
            <w:r>
              <w:t xml:space="preserve">Ю.Е.Ваулина, Д.Дули, О.Е.Подоляко, В.Эванс Английский язык. Контрольные задания. 6 класс/ М.: </w:t>
            </w:r>
            <w:r>
              <w:rPr>
                <w:lang w:val="en-US"/>
              </w:rPr>
              <w:t>Express</w:t>
            </w:r>
            <w:r w:rsidRPr="003010BA">
              <w:t xml:space="preserve"> </w:t>
            </w:r>
            <w:r>
              <w:rPr>
                <w:lang w:val="en-US"/>
              </w:rPr>
              <w:t>Publishing</w:t>
            </w:r>
            <w:r>
              <w:t>, Просвещение – 2009, стр.5,13,21,29,35,46,54,62,70,78</w:t>
            </w:r>
            <w:r w:rsidRPr="003010BA">
              <w:t xml:space="preserve"> </w:t>
            </w:r>
            <w:r>
              <w:t xml:space="preserve"> </w:t>
            </w:r>
          </w:p>
        </w:tc>
      </w:tr>
    </w:tbl>
    <w:p w:rsidR="006A1018" w:rsidRDefault="006A1018" w:rsidP="00E70AC5">
      <w:pPr>
        <w:shd w:val="clear" w:color="auto" w:fill="FFFFFF"/>
        <w:ind w:firstLine="567"/>
        <w:jc w:val="both"/>
      </w:pPr>
    </w:p>
    <w:p w:rsidR="006A1018" w:rsidRDefault="006A1018" w:rsidP="00E70AC5">
      <w:pPr>
        <w:shd w:val="clear" w:color="auto" w:fill="FFFFFF"/>
        <w:ind w:firstLine="567"/>
        <w:jc w:val="both"/>
      </w:pPr>
    </w:p>
    <w:p w:rsidR="006A1018" w:rsidRDefault="006A1018" w:rsidP="00E70AC5">
      <w:pPr>
        <w:shd w:val="clear" w:color="auto" w:fill="FFFFFF"/>
        <w:spacing w:after="240" w:line="276" w:lineRule="auto"/>
        <w:ind w:right="130"/>
        <w:jc w:val="both"/>
        <w:rPr>
          <w:b/>
        </w:rPr>
      </w:pPr>
      <w:r>
        <w:rPr>
          <w:b/>
        </w:rPr>
        <w:t xml:space="preserve">Критерии оценивания </w:t>
      </w:r>
    </w:p>
    <w:p w:rsidR="006A1018" w:rsidRPr="00EE08A2" w:rsidRDefault="006A1018" w:rsidP="00E70AC5">
      <w:pPr>
        <w:shd w:val="clear" w:color="auto" w:fill="FFFFFF"/>
        <w:spacing w:line="276" w:lineRule="auto"/>
        <w:ind w:firstLine="720"/>
        <w:jc w:val="both"/>
        <w:rPr>
          <w:b/>
          <w:bCs/>
          <w:iCs/>
          <w:color w:val="000000"/>
          <w:spacing w:val="1"/>
        </w:rPr>
      </w:pPr>
      <w:r w:rsidRPr="00EE08A2">
        <w:rPr>
          <w:b/>
          <w:bCs/>
          <w:color w:val="000000"/>
          <w:spacing w:val="1"/>
        </w:rPr>
        <w:t>П</w:t>
      </w:r>
      <w:r w:rsidRPr="00EE08A2">
        <w:rPr>
          <w:b/>
          <w:bCs/>
          <w:iCs/>
          <w:color w:val="000000"/>
          <w:spacing w:val="1"/>
        </w:rPr>
        <w:t>исьменные работы</w:t>
      </w:r>
    </w:p>
    <w:p w:rsidR="006A1018" w:rsidRPr="00EE08A2" w:rsidRDefault="006A1018" w:rsidP="00E70AC5">
      <w:pPr>
        <w:shd w:val="clear" w:color="auto" w:fill="FFFFFF"/>
        <w:spacing w:line="276" w:lineRule="auto"/>
        <w:ind w:firstLine="720"/>
        <w:jc w:val="both"/>
        <w:rPr>
          <w:b/>
          <w:bCs/>
          <w:iCs/>
          <w:color w:val="000000"/>
          <w:spacing w:val="1"/>
        </w:rPr>
      </w:pPr>
      <w:r w:rsidRPr="00EE08A2">
        <w:rPr>
          <w:b/>
          <w:bCs/>
          <w:i/>
          <w:iCs/>
          <w:color w:val="000000"/>
          <w:spacing w:val="1"/>
        </w:rPr>
        <w:t xml:space="preserve"> </w:t>
      </w:r>
      <w:r w:rsidRPr="00EE08A2">
        <w:rPr>
          <w:color w:val="000000"/>
          <w:spacing w:val="1"/>
        </w:rPr>
        <w:t xml:space="preserve">(контрольные работы, самостоятельные работы, словарные диктанты) оценка </w:t>
      </w:r>
      <w:r w:rsidRPr="00EE08A2">
        <w:rPr>
          <w:color w:val="000000"/>
        </w:rPr>
        <w:t>вычисляется исходя из процента правильных ответов: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2"/>
        <w:gridCol w:w="2603"/>
        <w:gridCol w:w="2603"/>
        <w:gridCol w:w="2603"/>
      </w:tblGrid>
      <w:tr w:rsidR="006A1018" w:rsidRPr="00EE08A2" w:rsidTr="00284392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b/>
                <w:bCs/>
                <w:color w:val="000000"/>
                <w:spacing w:val="2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b/>
                <w:bCs/>
                <w:color w:val="000000"/>
                <w:spacing w:val="2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b/>
                <w:bCs/>
                <w:color w:val="000000"/>
                <w:spacing w:val="2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b/>
                <w:bCs/>
                <w:color w:val="000000"/>
                <w:spacing w:val="2"/>
              </w:rPr>
              <w:t xml:space="preserve">Оценка </w:t>
            </w:r>
            <w:r w:rsidRPr="00EE08A2">
              <w:rPr>
                <w:b/>
                <w:color w:val="000000"/>
                <w:spacing w:val="2"/>
              </w:rPr>
              <w:t>«5»</w:t>
            </w:r>
          </w:p>
        </w:tc>
      </w:tr>
      <w:tr w:rsidR="006A1018" w:rsidRPr="00EE08A2" w:rsidTr="00284392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color w:val="000000"/>
                <w:spacing w:val="1"/>
              </w:rPr>
              <w:t>Контрольные работы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color w:val="000000"/>
                <w:spacing w:val="1"/>
              </w:rPr>
              <w:t>От 50% до 69%</w:t>
            </w:r>
          </w:p>
        </w:tc>
        <w:tc>
          <w:tcPr>
            <w:tcW w:w="2603" w:type="dxa"/>
            <w:tcBorders>
              <w:top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color w:val="000000"/>
                <w:spacing w:val="1"/>
              </w:rPr>
              <w:t>От 70% до 90%</w:t>
            </w:r>
          </w:p>
        </w:tc>
        <w:tc>
          <w:tcPr>
            <w:tcW w:w="260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color w:val="000000"/>
                <w:spacing w:val="1"/>
              </w:rPr>
              <w:t>От 91% до 100%</w:t>
            </w:r>
          </w:p>
        </w:tc>
      </w:tr>
      <w:tr w:rsidR="006A1018" w:rsidRPr="00EE08A2" w:rsidTr="00284392">
        <w:trPr>
          <w:jc w:val="center"/>
        </w:trPr>
        <w:tc>
          <w:tcPr>
            <w:tcW w:w="26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color w:val="000000"/>
                <w:spacing w:val="1"/>
              </w:rPr>
              <w:t>Самостоятельные работы</w:t>
            </w:r>
          </w:p>
        </w:tc>
        <w:tc>
          <w:tcPr>
            <w:tcW w:w="2603" w:type="dxa"/>
            <w:tcBorders>
              <w:bottom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color w:val="000000"/>
                <w:spacing w:val="1"/>
              </w:rPr>
              <w:t>От 60% до 74%</w:t>
            </w:r>
          </w:p>
        </w:tc>
        <w:tc>
          <w:tcPr>
            <w:tcW w:w="2603" w:type="dxa"/>
            <w:tcBorders>
              <w:bottom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color w:val="000000"/>
                <w:spacing w:val="1"/>
              </w:rPr>
              <w:t>От 75% до 94%</w:t>
            </w:r>
          </w:p>
        </w:tc>
        <w:tc>
          <w:tcPr>
            <w:tcW w:w="26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A1018" w:rsidRPr="00EE08A2" w:rsidRDefault="006A1018" w:rsidP="00E70AC5">
            <w:pPr>
              <w:spacing w:before="100" w:beforeAutospacing="1" w:after="100" w:afterAutospacing="1" w:line="276" w:lineRule="auto"/>
              <w:jc w:val="both"/>
              <w:rPr>
                <w:color w:val="000000"/>
                <w:kern w:val="2"/>
              </w:rPr>
            </w:pPr>
            <w:r w:rsidRPr="00EE08A2">
              <w:rPr>
                <w:color w:val="000000"/>
                <w:spacing w:val="1"/>
              </w:rPr>
              <w:t>От 95% до 100%</w:t>
            </w:r>
          </w:p>
        </w:tc>
      </w:tr>
    </w:tbl>
    <w:p w:rsidR="006A1018" w:rsidRPr="00EE08A2" w:rsidRDefault="006A1018" w:rsidP="00E70AC5">
      <w:pPr>
        <w:tabs>
          <w:tab w:val="left" w:pos="720"/>
        </w:tabs>
        <w:spacing w:line="276" w:lineRule="auto"/>
        <w:ind w:left="-851"/>
        <w:jc w:val="both"/>
      </w:pPr>
    </w:p>
    <w:p w:rsidR="006A1018" w:rsidRDefault="006A1018" w:rsidP="00E70AC5">
      <w:pPr>
        <w:shd w:val="clear" w:color="auto" w:fill="FFFFFF"/>
        <w:spacing w:after="240" w:line="276" w:lineRule="auto"/>
        <w:ind w:right="130"/>
        <w:jc w:val="both"/>
        <w:rPr>
          <w:b/>
        </w:rPr>
      </w:pPr>
    </w:p>
    <w:p w:rsidR="006A1018" w:rsidRPr="00367CF9" w:rsidRDefault="006A1018" w:rsidP="00E70AC5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7CF9">
        <w:rPr>
          <w:rFonts w:ascii="Times New Roman" w:hAnsi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6A1018" w:rsidRPr="00367CF9" w:rsidRDefault="006A1018" w:rsidP="00E70AC5">
      <w:pPr>
        <w:pStyle w:val="Subtitle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367CF9">
        <w:rPr>
          <w:rFonts w:ascii="Times New Roman" w:hAnsi="Times New Roman" w:cs="Times New Roman"/>
          <w:i w:val="0"/>
          <w:sz w:val="24"/>
          <w:szCs w:val="24"/>
        </w:rPr>
        <w:t>Книгопечатная продукция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9072"/>
      </w:tblGrid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Название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440"/>
              <w:jc w:val="both"/>
            </w:pPr>
            <w:r w:rsidRPr="00367CF9">
              <w:t>Учебник</w:t>
            </w:r>
            <w:r>
              <w:t>и</w:t>
            </w:r>
            <w:r w:rsidRPr="00367CF9">
              <w:t xml:space="preserve"> «Английский в фокусе-</w:t>
            </w:r>
            <w:r>
              <w:t>5,6,7</w:t>
            </w:r>
            <w:r w:rsidRPr="00367CF9">
              <w:t>» (</w:t>
            </w:r>
            <w:r w:rsidRPr="00367CF9">
              <w:rPr>
                <w:lang w:val="en-US"/>
              </w:rPr>
              <w:t>Student</w:t>
            </w:r>
            <w:r w:rsidRPr="00367CF9">
              <w:t>’</w:t>
            </w:r>
            <w:r w:rsidRPr="00367CF9">
              <w:rPr>
                <w:lang w:val="en-US"/>
              </w:rPr>
              <w:t>s</w:t>
            </w:r>
            <w:r w:rsidRPr="00367CF9">
              <w:t xml:space="preserve"> </w:t>
            </w:r>
            <w:r w:rsidRPr="00367CF9">
              <w:rPr>
                <w:lang w:val="en-US"/>
              </w:rPr>
              <w:t>Book</w:t>
            </w:r>
            <w:r>
              <w:rPr>
                <w:lang w:val="en-US"/>
              </w:rPr>
              <w:t>s</w:t>
            </w:r>
            <w:r w:rsidRPr="00367CF9">
              <w:t>)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440"/>
              <w:jc w:val="both"/>
            </w:pPr>
            <w:r w:rsidRPr="00367CF9">
              <w:t>Книга для учителя (</w:t>
            </w:r>
            <w:r w:rsidRPr="00367CF9">
              <w:rPr>
                <w:lang w:val="en-US"/>
              </w:rPr>
              <w:t>Teacher</w:t>
            </w:r>
            <w:r w:rsidRPr="00367CF9">
              <w:t>’</w:t>
            </w:r>
            <w:r w:rsidRPr="00367CF9">
              <w:rPr>
                <w:lang w:val="en-US"/>
              </w:rPr>
              <w:t>s</w:t>
            </w:r>
            <w:r w:rsidRPr="00367CF9">
              <w:t xml:space="preserve"> </w:t>
            </w:r>
            <w:r w:rsidRPr="00367CF9">
              <w:rPr>
                <w:lang w:val="en-US"/>
              </w:rPr>
              <w:t>Book</w:t>
            </w:r>
            <w:r w:rsidRPr="00367CF9">
              <w:t>)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440"/>
              <w:jc w:val="both"/>
            </w:pPr>
            <w:r w:rsidRPr="00367CF9">
              <w:t>Двуязычные словари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440"/>
              <w:jc w:val="both"/>
            </w:pPr>
            <w:r w:rsidRPr="00367CF9">
              <w:t>Рабочая тетрадь  (</w:t>
            </w:r>
            <w:r w:rsidRPr="00367CF9">
              <w:rPr>
                <w:lang w:val="en-US"/>
              </w:rPr>
              <w:t>Workbook</w:t>
            </w:r>
            <w:r w:rsidRPr="00367CF9">
              <w:t>)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440"/>
              <w:jc w:val="both"/>
            </w:pPr>
            <w:r w:rsidRPr="00367CF9">
              <w:t>Контрольные задания (</w:t>
            </w:r>
            <w:r w:rsidRPr="00367CF9">
              <w:rPr>
                <w:lang w:val="en-US"/>
              </w:rPr>
              <w:t>Test</w:t>
            </w:r>
            <w:r w:rsidRPr="00367CF9">
              <w:t xml:space="preserve"> </w:t>
            </w:r>
            <w:r w:rsidRPr="00367CF9">
              <w:rPr>
                <w:lang w:val="en-US"/>
              </w:rPr>
              <w:t>Booklet</w:t>
            </w:r>
            <w:r w:rsidRPr="00367CF9">
              <w:t>)</w:t>
            </w:r>
          </w:p>
        </w:tc>
      </w:tr>
    </w:tbl>
    <w:p w:rsidR="006A1018" w:rsidRPr="00367CF9" w:rsidRDefault="006A1018" w:rsidP="00E70AC5">
      <w:pPr>
        <w:pStyle w:val="Subtitle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CF9">
        <w:rPr>
          <w:rFonts w:ascii="Times New Roman" w:hAnsi="Times New Roman" w:cs="Times New Roman"/>
          <w:sz w:val="24"/>
          <w:szCs w:val="24"/>
        </w:rPr>
        <w:t>Печатные пособия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9072"/>
      </w:tblGrid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Название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197"/>
              <w:jc w:val="both"/>
              <w:rPr>
                <w:color w:val="000000"/>
              </w:rPr>
            </w:pPr>
            <w:r w:rsidRPr="00367CF9">
              <w:t xml:space="preserve"> </w:t>
            </w:r>
            <w:r w:rsidRPr="00367CF9">
              <w:rPr>
                <w:color w:val="000000"/>
              </w:rPr>
              <w:t>Книги для чтения на английском языке</w:t>
            </w:r>
            <w:r w:rsidRPr="00367CF9">
              <w:t xml:space="preserve">  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197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67CF9">
              <w:rPr>
                <w:color w:val="000000"/>
              </w:rPr>
              <w:t>особия по страноведению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197"/>
              <w:jc w:val="both"/>
              <w:rPr>
                <w:color w:val="000000"/>
              </w:rPr>
            </w:pPr>
            <w:r w:rsidRPr="00367CF9">
              <w:rPr>
                <w:color w:val="000000"/>
              </w:rPr>
              <w:t>Грамматические таблицы к основным разделам грамматического материала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197"/>
              <w:jc w:val="both"/>
              <w:rPr>
                <w:color w:val="000000"/>
              </w:rPr>
            </w:pPr>
            <w:r w:rsidRPr="00367CF9">
              <w:rPr>
                <w:color w:val="000000"/>
              </w:rPr>
              <w:t>Карты на иностранном языке: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440"/>
              <w:jc w:val="both"/>
            </w:pPr>
            <w:r w:rsidRPr="00367CF9">
              <w:rPr>
                <w:color w:val="000000"/>
              </w:rPr>
              <w:t>Плакаты по англоговорящим странам</w:t>
            </w:r>
          </w:p>
        </w:tc>
      </w:tr>
    </w:tbl>
    <w:p w:rsidR="006A1018" w:rsidRPr="00367CF9" w:rsidRDefault="006A1018" w:rsidP="00E70AC5">
      <w:pPr>
        <w:pStyle w:val="Subtitle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018" w:rsidRPr="00367CF9" w:rsidRDefault="006A1018" w:rsidP="00E70AC5">
      <w:pPr>
        <w:tabs>
          <w:tab w:val="left" w:pos="284"/>
          <w:tab w:val="left" w:pos="426"/>
        </w:tabs>
        <w:spacing w:line="276" w:lineRule="auto"/>
        <w:jc w:val="both"/>
        <w:rPr>
          <w:color w:val="333333"/>
        </w:rPr>
      </w:pPr>
      <w:r w:rsidRPr="00367CF9">
        <w:rPr>
          <w:color w:val="333333"/>
        </w:rPr>
        <w:t>Технические средства обучения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9072"/>
      </w:tblGrid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Название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440"/>
              <w:jc w:val="both"/>
            </w:pPr>
            <w:r>
              <w:t>Интерактивная доска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6A1018" w:rsidRPr="00F8245C" w:rsidRDefault="006A1018" w:rsidP="00E70AC5">
            <w:pPr>
              <w:spacing w:line="276" w:lineRule="auto"/>
              <w:ind w:left="440"/>
              <w:jc w:val="both"/>
            </w:pPr>
            <w:r>
              <w:t>Компьютер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6A1018" w:rsidRDefault="006A1018" w:rsidP="00E70AC5">
            <w:pPr>
              <w:spacing w:line="276" w:lineRule="auto"/>
              <w:ind w:left="440"/>
              <w:jc w:val="both"/>
            </w:pPr>
            <w:r>
              <w:t>Мультимедийный проектор</w:t>
            </w:r>
          </w:p>
        </w:tc>
      </w:tr>
    </w:tbl>
    <w:p w:rsidR="006A1018" w:rsidRPr="00367CF9" w:rsidRDefault="006A1018" w:rsidP="00E70AC5">
      <w:pPr>
        <w:pStyle w:val="Subtitle"/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018" w:rsidRPr="00367CF9" w:rsidRDefault="006A1018" w:rsidP="00E70AC5">
      <w:pPr>
        <w:pStyle w:val="BodyText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67CF9">
        <w:rPr>
          <w:rFonts w:ascii="Times New Roman" w:hAnsi="Times New Roman" w:cs="Times New Roman"/>
          <w:szCs w:val="24"/>
        </w:rPr>
        <w:t>Демонстрационные пособия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9072"/>
      </w:tblGrid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Название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440"/>
              <w:jc w:val="both"/>
            </w:pPr>
            <w:r w:rsidRPr="00367CF9">
              <w:t>Карточки с картинками по теме</w:t>
            </w:r>
          </w:p>
        </w:tc>
      </w:tr>
      <w:tr w:rsidR="006A1018" w:rsidRPr="00367CF9" w:rsidTr="00284392">
        <w:tc>
          <w:tcPr>
            <w:tcW w:w="85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6A1018" w:rsidRPr="00367CF9" w:rsidRDefault="006A1018" w:rsidP="00E70AC5">
            <w:pPr>
              <w:spacing w:line="276" w:lineRule="auto"/>
              <w:ind w:left="440"/>
              <w:jc w:val="both"/>
            </w:pPr>
            <w:r>
              <w:t>Р</w:t>
            </w:r>
            <w:r w:rsidRPr="00367CF9">
              <w:t xml:space="preserve">аздаточный материал </w:t>
            </w:r>
          </w:p>
        </w:tc>
      </w:tr>
    </w:tbl>
    <w:p w:rsidR="006A1018" w:rsidRPr="00367CF9" w:rsidRDefault="006A1018" w:rsidP="00E70AC5">
      <w:pPr>
        <w:spacing w:line="276" w:lineRule="auto"/>
        <w:jc w:val="both"/>
      </w:pPr>
    </w:p>
    <w:p w:rsidR="006A1018" w:rsidRPr="00367CF9" w:rsidRDefault="006A1018" w:rsidP="00E70AC5">
      <w:pPr>
        <w:spacing w:line="276" w:lineRule="auto"/>
        <w:jc w:val="both"/>
      </w:pPr>
      <w:r w:rsidRPr="00367CF9">
        <w:t>Мультимедийные средства обучения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8930"/>
      </w:tblGrid>
      <w:tr w:rsidR="006A1018" w:rsidRPr="00367CF9" w:rsidTr="00284392">
        <w:tc>
          <w:tcPr>
            <w:tcW w:w="749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8930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Название</w:t>
            </w:r>
          </w:p>
        </w:tc>
      </w:tr>
      <w:tr w:rsidR="006A1018" w:rsidRPr="00367CF9" w:rsidTr="00284392">
        <w:tc>
          <w:tcPr>
            <w:tcW w:w="749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6A1018" w:rsidRPr="00367CF9" w:rsidRDefault="006A1018" w:rsidP="00E70AC5">
            <w:pPr>
              <w:spacing w:line="276" w:lineRule="auto"/>
              <w:ind w:left="34"/>
              <w:jc w:val="both"/>
            </w:pPr>
            <w:r w:rsidRPr="00367CF9">
              <w:rPr>
                <w:color w:val="000000"/>
              </w:rPr>
              <w:t>CD для занятий в классе</w:t>
            </w:r>
          </w:p>
        </w:tc>
      </w:tr>
      <w:tr w:rsidR="006A1018" w:rsidRPr="00367CF9" w:rsidTr="00284392">
        <w:tc>
          <w:tcPr>
            <w:tcW w:w="749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C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6A1018" w:rsidRPr="00367CF9" w:rsidRDefault="006A1018" w:rsidP="00E70AC5">
            <w:pPr>
              <w:spacing w:line="276" w:lineRule="auto"/>
              <w:ind w:left="34"/>
              <w:jc w:val="both"/>
            </w:pPr>
            <w:r w:rsidRPr="00367CF9">
              <w:rPr>
                <w:color w:val="000000"/>
              </w:rPr>
              <w:t>CD для самостоятельных занятий дома</w:t>
            </w:r>
          </w:p>
        </w:tc>
      </w:tr>
      <w:tr w:rsidR="006A1018" w:rsidRPr="00367CF9" w:rsidTr="00284392">
        <w:tc>
          <w:tcPr>
            <w:tcW w:w="749" w:type="dxa"/>
          </w:tcPr>
          <w:p w:rsidR="006A1018" w:rsidRPr="00367CF9" w:rsidRDefault="006A1018" w:rsidP="00E70AC5">
            <w:pPr>
              <w:pStyle w:val="Subtitle"/>
              <w:spacing w:before="0"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6A1018" w:rsidRPr="00367CF9" w:rsidRDefault="006A1018" w:rsidP="00E70AC5">
            <w:pPr>
              <w:spacing w:line="276" w:lineRule="auto"/>
              <w:ind w:left="34"/>
              <w:jc w:val="both"/>
              <w:rPr>
                <w:color w:val="000000"/>
              </w:rPr>
            </w:pPr>
            <w:r w:rsidRPr="00367CF9">
              <w:rPr>
                <w:color w:val="000000"/>
              </w:rPr>
              <w:t xml:space="preserve">Сайт дополнительных образовательных ресурсов УМК «Английский в фокусе»   </w:t>
            </w:r>
            <w:hyperlink r:id="rId7" w:history="1">
              <w:r w:rsidRPr="00367CF9">
                <w:rPr>
                  <w:color w:val="000000"/>
                </w:rPr>
                <w:t>http://www.prosv.ru/umk/spotlight</w:t>
              </w:r>
            </w:hyperlink>
          </w:p>
        </w:tc>
      </w:tr>
    </w:tbl>
    <w:p w:rsidR="006A1018" w:rsidRPr="00367CF9" w:rsidRDefault="006A1018" w:rsidP="00E70AC5">
      <w:pPr>
        <w:spacing w:line="276" w:lineRule="auto"/>
        <w:ind w:left="-993"/>
        <w:jc w:val="both"/>
        <w:rPr>
          <w:b/>
          <w:sz w:val="32"/>
          <w:szCs w:val="32"/>
        </w:rPr>
      </w:pPr>
    </w:p>
    <w:p w:rsidR="006A1018" w:rsidRDefault="006A1018" w:rsidP="00E70AC5">
      <w:pPr>
        <w:spacing w:after="240"/>
        <w:ind w:left="720"/>
        <w:jc w:val="both"/>
        <w:rPr>
          <w:b/>
        </w:rPr>
      </w:pPr>
    </w:p>
    <w:p w:rsidR="006A1018" w:rsidRPr="00367CF9" w:rsidRDefault="006A1018" w:rsidP="00E70AC5">
      <w:pPr>
        <w:spacing w:line="276" w:lineRule="auto"/>
        <w:ind w:left="-993"/>
        <w:jc w:val="both"/>
        <w:rPr>
          <w:b/>
          <w:sz w:val="32"/>
          <w:szCs w:val="32"/>
        </w:rPr>
      </w:pPr>
    </w:p>
    <w:p w:rsidR="006A1018" w:rsidRPr="00025D0B" w:rsidRDefault="006A1018" w:rsidP="00E70AC5">
      <w:pPr>
        <w:spacing w:line="276" w:lineRule="auto"/>
        <w:ind w:left="-851"/>
        <w:jc w:val="center"/>
      </w:pPr>
      <w:r w:rsidRPr="00025D0B">
        <w:t>Список литературы:</w:t>
      </w:r>
    </w:p>
    <w:p w:rsidR="006A1018" w:rsidRPr="00025D0B" w:rsidRDefault="006A1018" w:rsidP="00E70AC5">
      <w:pPr>
        <w:numPr>
          <w:ilvl w:val="0"/>
          <w:numId w:val="16"/>
        </w:numPr>
        <w:spacing w:before="100" w:beforeAutospacing="1" w:after="100" w:afterAutospacing="1"/>
      </w:pPr>
      <w:r w:rsidRPr="00025D0B">
        <w:t>Примерные программы по иностранным языкам среднего (полного) общего образования. Сборник нормативных документов. Иностранный язык.М. «Дрофа», 2009г.</w:t>
      </w:r>
    </w:p>
    <w:p w:rsidR="006A1018" w:rsidRPr="00025D0B" w:rsidRDefault="006A1018" w:rsidP="00E70AC5">
      <w:pPr>
        <w:numPr>
          <w:ilvl w:val="0"/>
          <w:numId w:val="16"/>
        </w:numPr>
        <w:spacing w:before="100" w:beforeAutospacing="1" w:after="100" w:afterAutospacing="1"/>
      </w:pPr>
      <w:r w:rsidRPr="00025D0B">
        <w:t>Образовательный стандарт среднего (полного) общего образования по иностранному языку. Базовый уровень [Электронный ресурс]: приложение к приказу Минобразования России от 5 марта 2004 года № 1089 // http://www.school.edu.ru/dok_edu.asp?ob_no=14413. – 2009.- 8 августа.</w:t>
      </w:r>
    </w:p>
    <w:p w:rsidR="006A1018" w:rsidRPr="00025D0B" w:rsidRDefault="006A1018" w:rsidP="00E70AC5">
      <w:pPr>
        <w:pStyle w:val="Default0"/>
        <w:jc w:val="both"/>
      </w:pPr>
      <w:r w:rsidRPr="00025D0B">
        <w:t>3. Ваулина Ю.Е., Эванс В., Дули Дж., Подоляко О.Е. УМК «Английский в фокусе» для 5</w:t>
      </w:r>
      <w:r>
        <w:t>-7</w:t>
      </w:r>
      <w:r w:rsidRPr="00025D0B">
        <w:t xml:space="preserve"> класс</w:t>
      </w:r>
      <w:r>
        <w:t>ов</w:t>
      </w:r>
      <w:r w:rsidRPr="00025D0B">
        <w:t>. – М.: Express Publishing: Просвещение, 2010.</w:t>
      </w:r>
    </w:p>
    <w:p w:rsidR="006A1018" w:rsidRPr="00025D0B" w:rsidRDefault="006A1018" w:rsidP="00E70AC5">
      <w:pPr>
        <w:jc w:val="both"/>
      </w:pPr>
      <w:r>
        <w:rPr>
          <w:spacing w:val="-2"/>
          <w:position w:val="6"/>
        </w:rPr>
        <w:t>4.</w:t>
      </w:r>
      <w:r w:rsidRPr="00025D0B">
        <w:rPr>
          <w:spacing w:val="-2"/>
          <w:position w:val="6"/>
        </w:rPr>
        <w:t xml:space="preserve"> </w:t>
      </w:r>
      <w:r w:rsidRPr="00025D0B">
        <w:t>Ваулина Ю.Е., Эванс В., Дули Дж., Подоляко О.ЕКнига для чтения «Джек и бобовое зернышко»</w:t>
      </w:r>
      <w:r w:rsidRPr="00025D0B">
        <w:rPr>
          <w:spacing w:val="-2"/>
          <w:position w:val="6"/>
        </w:rPr>
        <w:t xml:space="preserve"> </w:t>
      </w:r>
      <w:r w:rsidRPr="00025D0B">
        <w:t>– М.: Express Publishing: Просвещение, 2012.</w:t>
      </w:r>
    </w:p>
    <w:p w:rsidR="006A1018" w:rsidRPr="00025D0B" w:rsidRDefault="006A1018" w:rsidP="00E70AC5">
      <w:pPr>
        <w:jc w:val="both"/>
      </w:pPr>
      <w:r>
        <w:t>5</w:t>
      </w:r>
      <w:r w:rsidRPr="00025D0B">
        <w:t>. Соловова Е.Н. Английский язык. Итоговая аттестация. Типовые тестовые задания.5 класс. – Центр изучения англ.языка Е.Солововой,М.2012г.</w:t>
      </w:r>
    </w:p>
    <w:p w:rsidR="006A1018" w:rsidRPr="00025D0B" w:rsidRDefault="006A1018" w:rsidP="00E70AC5">
      <w:pPr>
        <w:jc w:val="both"/>
      </w:pPr>
    </w:p>
    <w:p w:rsidR="006A1018" w:rsidRPr="00025D0B" w:rsidRDefault="006A1018" w:rsidP="00E70AC5">
      <w:pPr>
        <w:jc w:val="both"/>
        <w:rPr>
          <w:spacing w:val="-2"/>
          <w:position w:val="6"/>
        </w:rPr>
      </w:pPr>
    </w:p>
    <w:p w:rsidR="006A1018" w:rsidRPr="00025D0B" w:rsidRDefault="006A1018" w:rsidP="00E70AC5">
      <w:pPr>
        <w:spacing w:after="240"/>
        <w:ind w:left="360"/>
        <w:jc w:val="both"/>
      </w:pPr>
    </w:p>
    <w:p w:rsidR="006A1018" w:rsidRPr="00025D0B" w:rsidRDefault="006A1018" w:rsidP="00E70AC5">
      <w:pPr>
        <w:shd w:val="clear" w:color="auto" w:fill="FFFFFF"/>
        <w:spacing w:after="240" w:line="276" w:lineRule="auto"/>
        <w:ind w:right="130"/>
        <w:jc w:val="both"/>
        <w:rPr>
          <w:b/>
        </w:rPr>
      </w:pPr>
    </w:p>
    <w:p w:rsidR="006A1018" w:rsidRPr="00C33905" w:rsidRDefault="006A1018" w:rsidP="00E70AC5">
      <w:pPr>
        <w:rPr>
          <w:b/>
          <w:bCs/>
          <w:u w:val="single"/>
        </w:rPr>
      </w:pPr>
    </w:p>
    <w:p w:rsidR="006A1018" w:rsidRPr="00C33905" w:rsidRDefault="006A1018" w:rsidP="00E70AC5">
      <w:pPr>
        <w:rPr>
          <w:b/>
          <w:bCs/>
          <w:u w:val="single"/>
        </w:rPr>
      </w:pPr>
    </w:p>
    <w:p w:rsidR="006A1018" w:rsidRPr="00C33905" w:rsidRDefault="006A1018" w:rsidP="00E70AC5">
      <w:pPr>
        <w:rPr>
          <w:b/>
          <w:bCs/>
          <w:u w:val="single"/>
        </w:rPr>
      </w:pPr>
    </w:p>
    <w:p w:rsidR="006A1018" w:rsidRPr="00C33905" w:rsidRDefault="006A1018" w:rsidP="00E70AC5">
      <w:pPr>
        <w:rPr>
          <w:b/>
          <w:bCs/>
          <w:u w:val="single"/>
        </w:rPr>
      </w:pPr>
    </w:p>
    <w:p w:rsidR="006A1018" w:rsidRPr="00C33905" w:rsidRDefault="006A1018" w:rsidP="00E70AC5">
      <w:pPr>
        <w:rPr>
          <w:b/>
          <w:bCs/>
          <w:u w:val="single"/>
        </w:rPr>
      </w:pPr>
    </w:p>
    <w:sectPr w:rsidR="006A1018" w:rsidRPr="00C33905" w:rsidSect="00E70AC5">
      <w:footerReference w:type="even" r:id="rId8"/>
      <w:footerReference w:type="default" r:id="rId9"/>
      <w:pgSz w:w="11906" w:h="16838"/>
      <w:pgMar w:top="56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18" w:rsidRDefault="006A1018">
      <w:r>
        <w:separator/>
      </w:r>
    </w:p>
  </w:endnote>
  <w:endnote w:type="continuationSeparator" w:id="1">
    <w:p w:rsidR="006A1018" w:rsidRDefault="006A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18" w:rsidRDefault="006A1018" w:rsidP="00A029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018" w:rsidRDefault="006A10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18" w:rsidRDefault="006A1018" w:rsidP="00A029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A1018" w:rsidRDefault="006A1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18" w:rsidRDefault="006A1018">
      <w:r>
        <w:separator/>
      </w:r>
    </w:p>
  </w:footnote>
  <w:footnote w:type="continuationSeparator" w:id="1">
    <w:p w:rsidR="006A1018" w:rsidRDefault="006A1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A4A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78EF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B20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B503E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FB47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4D7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BECC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87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7A0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720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E5D0B"/>
    <w:multiLevelType w:val="hybridMultilevel"/>
    <w:tmpl w:val="69901CFE"/>
    <w:lvl w:ilvl="0" w:tplc="041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12">
    <w:nsid w:val="17375730"/>
    <w:multiLevelType w:val="multilevel"/>
    <w:tmpl w:val="2594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30783884"/>
    <w:multiLevelType w:val="hybridMultilevel"/>
    <w:tmpl w:val="9A68EEBA"/>
    <w:lvl w:ilvl="0" w:tplc="04190001">
      <w:start w:val="1"/>
      <w:numFmt w:val="bullet"/>
      <w:lvlText w:val=""/>
      <w:lvlJc w:val="left"/>
      <w:pPr>
        <w:tabs>
          <w:tab w:val="num" w:pos="656"/>
        </w:tabs>
        <w:ind w:left="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6"/>
        </w:tabs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17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8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9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1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22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3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4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5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25"/>
  </w:num>
  <w:num w:numId="5">
    <w:abstractNumId w:val="22"/>
  </w:num>
  <w:num w:numId="6">
    <w:abstractNumId w:val="13"/>
  </w:num>
  <w:num w:numId="7">
    <w:abstractNumId w:val="24"/>
  </w:num>
  <w:num w:numId="8">
    <w:abstractNumId w:val="15"/>
  </w:num>
  <w:num w:numId="9">
    <w:abstractNumId w:val="20"/>
  </w:num>
  <w:num w:numId="10">
    <w:abstractNumId w:val="21"/>
  </w:num>
  <w:num w:numId="11">
    <w:abstractNumId w:val="14"/>
  </w:num>
  <w:num w:numId="12">
    <w:abstractNumId w:val="19"/>
  </w:num>
  <w:num w:numId="13">
    <w:abstractNumId w:val="10"/>
  </w:num>
  <w:num w:numId="14">
    <w:abstractNumId w:val="16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947"/>
    <w:rsid w:val="000249C4"/>
    <w:rsid w:val="00025D0B"/>
    <w:rsid w:val="000367A7"/>
    <w:rsid w:val="00096FBC"/>
    <w:rsid w:val="000E339F"/>
    <w:rsid w:val="00162978"/>
    <w:rsid w:val="001C60B4"/>
    <w:rsid w:val="00211CE2"/>
    <w:rsid w:val="00220949"/>
    <w:rsid w:val="00237714"/>
    <w:rsid w:val="002401DC"/>
    <w:rsid w:val="002530D0"/>
    <w:rsid w:val="00284392"/>
    <w:rsid w:val="002E13B5"/>
    <w:rsid w:val="002F1294"/>
    <w:rsid w:val="003010BA"/>
    <w:rsid w:val="00341E95"/>
    <w:rsid w:val="00351503"/>
    <w:rsid w:val="00367CF9"/>
    <w:rsid w:val="003836C8"/>
    <w:rsid w:val="003B7A93"/>
    <w:rsid w:val="004333D9"/>
    <w:rsid w:val="0046083E"/>
    <w:rsid w:val="00484BF7"/>
    <w:rsid w:val="004A5A4A"/>
    <w:rsid w:val="004C1BCD"/>
    <w:rsid w:val="00505D38"/>
    <w:rsid w:val="0053426F"/>
    <w:rsid w:val="00546947"/>
    <w:rsid w:val="00611769"/>
    <w:rsid w:val="00630E67"/>
    <w:rsid w:val="00631650"/>
    <w:rsid w:val="006541CE"/>
    <w:rsid w:val="006A1018"/>
    <w:rsid w:val="007027A4"/>
    <w:rsid w:val="00771649"/>
    <w:rsid w:val="00792B7A"/>
    <w:rsid w:val="00793611"/>
    <w:rsid w:val="007B7CCF"/>
    <w:rsid w:val="007D38C7"/>
    <w:rsid w:val="0080129C"/>
    <w:rsid w:val="008A71F1"/>
    <w:rsid w:val="008C21F7"/>
    <w:rsid w:val="008F6C28"/>
    <w:rsid w:val="009F1EAA"/>
    <w:rsid w:val="00A029F4"/>
    <w:rsid w:val="00A119AD"/>
    <w:rsid w:val="00A33C7A"/>
    <w:rsid w:val="00A45E03"/>
    <w:rsid w:val="00A72EE7"/>
    <w:rsid w:val="00A946E1"/>
    <w:rsid w:val="00AC51FA"/>
    <w:rsid w:val="00B51AF2"/>
    <w:rsid w:val="00BE18E0"/>
    <w:rsid w:val="00C02738"/>
    <w:rsid w:val="00C33905"/>
    <w:rsid w:val="00C4353A"/>
    <w:rsid w:val="00C64925"/>
    <w:rsid w:val="00C86E47"/>
    <w:rsid w:val="00C91982"/>
    <w:rsid w:val="00CB6F88"/>
    <w:rsid w:val="00CC4EBB"/>
    <w:rsid w:val="00CD6910"/>
    <w:rsid w:val="00D8289F"/>
    <w:rsid w:val="00E57ACF"/>
    <w:rsid w:val="00E70AC5"/>
    <w:rsid w:val="00E84349"/>
    <w:rsid w:val="00EE08A2"/>
    <w:rsid w:val="00F45681"/>
    <w:rsid w:val="00F8052F"/>
    <w:rsid w:val="00F8245C"/>
    <w:rsid w:val="00F967CF"/>
    <w:rsid w:val="00FA40EF"/>
    <w:rsid w:val="00FA786C"/>
    <w:rsid w:val="00FD3EEF"/>
    <w:rsid w:val="00FD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27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27A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7A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27A4"/>
    <w:rPr>
      <w:rFonts w:ascii="Cambria" w:hAnsi="Cambria" w:cs="Times New Roman"/>
      <w:b/>
      <w:bCs/>
      <w:color w:val="4F81BD"/>
      <w:sz w:val="26"/>
      <w:szCs w:val="26"/>
    </w:rPr>
  </w:style>
  <w:style w:type="character" w:styleId="Strong">
    <w:name w:val="Strong"/>
    <w:basedOn w:val="DefaultParagraphFont"/>
    <w:uiPriority w:val="99"/>
    <w:qFormat/>
    <w:rsid w:val="007027A4"/>
    <w:rPr>
      <w:rFonts w:cs="Times New Roman"/>
      <w:b/>
      <w:bCs/>
    </w:rPr>
  </w:style>
  <w:style w:type="paragraph" w:styleId="NoSpacing">
    <w:name w:val="No Spacing"/>
    <w:uiPriority w:val="99"/>
    <w:qFormat/>
    <w:rsid w:val="007027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027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027A4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7027A4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027A4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7027A4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546947"/>
    <w:pPr>
      <w:spacing w:before="100" w:beforeAutospacing="1" w:after="100" w:afterAutospacing="1"/>
    </w:pPr>
  </w:style>
  <w:style w:type="paragraph" w:customStyle="1" w:styleId="default">
    <w:name w:val="default"/>
    <w:basedOn w:val="Normal"/>
    <w:uiPriority w:val="99"/>
    <w:rsid w:val="0054694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5469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333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uiPriority w:val="99"/>
    <w:rsid w:val="00211C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11CE2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7E51"/>
    <w:rPr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211CE2"/>
    <w:pPr>
      <w:keepNext/>
      <w:suppressAutoHyphens/>
      <w:spacing w:before="240" w:after="120"/>
      <w:jc w:val="center"/>
    </w:pPr>
    <w:rPr>
      <w:rFonts w:ascii="Arial" w:hAnsi="Arial" w:cs="Mangal"/>
      <w:i/>
      <w:iCs/>
      <w:kern w:val="1"/>
      <w:sz w:val="28"/>
      <w:szCs w:val="28"/>
      <w:lang w:eastAsia="hi-IN"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1CE2"/>
    <w:rPr>
      <w:rFonts w:ascii="Arial" w:hAnsi="Arial" w:cs="Mangal"/>
      <w:i/>
      <w:iCs/>
      <w:kern w:val="1"/>
      <w:sz w:val="28"/>
      <w:szCs w:val="28"/>
      <w:lang w:val="ru-RU" w:eastAsia="hi-IN" w:bidi="hi-IN"/>
    </w:rPr>
  </w:style>
  <w:style w:type="paragraph" w:styleId="Footer">
    <w:name w:val="footer"/>
    <w:basedOn w:val="Normal"/>
    <w:link w:val="FooterChar"/>
    <w:uiPriority w:val="99"/>
    <w:rsid w:val="00E70A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E5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70AC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1769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770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osv.ru/umk/spotl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19</Pages>
  <Words>5373</Words>
  <Characters>30629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Белевцева</dc:creator>
  <cp:keywords/>
  <dc:description/>
  <cp:lastModifiedBy>Admin</cp:lastModifiedBy>
  <cp:revision>4</cp:revision>
  <dcterms:created xsi:type="dcterms:W3CDTF">2013-10-05T21:42:00Z</dcterms:created>
  <dcterms:modified xsi:type="dcterms:W3CDTF">2014-09-26T11:00:00Z</dcterms:modified>
</cp:coreProperties>
</file>