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849" w:rsidRPr="00292748" w:rsidRDefault="00837849" w:rsidP="00F37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2748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837849" w:rsidRDefault="00837849" w:rsidP="00285D9D">
      <w:pPr>
        <w:autoSpaceDE w:val="0"/>
        <w:autoSpaceDN w:val="0"/>
        <w:adjustRightInd w:val="0"/>
        <w:spacing w:after="0" w:line="240" w:lineRule="auto"/>
        <w:ind w:left="570"/>
        <w:rPr>
          <w:rFonts w:cs="Calibri"/>
          <w:sz w:val="24"/>
          <w:szCs w:val="24"/>
        </w:rPr>
      </w:pPr>
    </w:p>
    <w:tbl>
      <w:tblPr>
        <w:tblW w:w="5000" w:type="pct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43"/>
        <w:gridCol w:w="1474"/>
        <w:gridCol w:w="2063"/>
        <w:gridCol w:w="2210"/>
        <w:gridCol w:w="1621"/>
        <w:gridCol w:w="1768"/>
        <w:gridCol w:w="1768"/>
        <w:gridCol w:w="1768"/>
        <w:gridCol w:w="884"/>
        <w:gridCol w:w="737"/>
      </w:tblGrid>
      <w:tr w:rsidR="00837849" w:rsidRPr="00FC00A6" w:rsidTr="00DE5D90">
        <w:trPr>
          <w:tblHeader/>
        </w:trPr>
        <w:tc>
          <w:tcPr>
            <w:tcW w:w="150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66FFFF"/>
            <w:vAlign w:val="center"/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00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66FFFF"/>
            <w:vAlign w:val="center"/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700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66FFFF"/>
            <w:vAlign w:val="center"/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Элементы содержания</w:t>
            </w:r>
          </w:p>
        </w:tc>
        <w:tc>
          <w:tcPr>
            <w:tcW w:w="750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66FFFF"/>
            <w:vAlign w:val="center"/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Характеристика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деятельности учащихся</w:t>
            </w:r>
          </w:p>
        </w:tc>
        <w:tc>
          <w:tcPr>
            <w:tcW w:w="23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FF"/>
            <w:vAlign w:val="center"/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Универсальные учебные действия</w:t>
            </w:r>
          </w:p>
        </w:tc>
        <w:tc>
          <w:tcPr>
            <w:tcW w:w="300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66FFFF"/>
            <w:vAlign w:val="center"/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Дата план</w:t>
            </w:r>
          </w:p>
        </w:tc>
        <w:tc>
          <w:tcPr>
            <w:tcW w:w="250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66FFFF"/>
            <w:vAlign w:val="center"/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Дата факт </w:t>
            </w:r>
          </w:p>
        </w:tc>
      </w:tr>
      <w:tr w:rsidR="00837849" w:rsidRPr="00FC00A6" w:rsidTr="00DE5D90">
        <w:trPr>
          <w:tblHeader/>
        </w:trPr>
        <w:tc>
          <w:tcPr>
            <w:tcW w:w="150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66FFFF"/>
            <w:vAlign w:val="center"/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66FFFF"/>
            <w:vAlign w:val="center"/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66FFFF"/>
            <w:vAlign w:val="center"/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66FFFF"/>
            <w:vAlign w:val="center"/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FF"/>
            <w:vAlign w:val="center"/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 УУД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FF"/>
            <w:vAlign w:val="center"/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 УУД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FF"/>
            <w:vAlign w:val="center"/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 УУД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FF"/>
            <w:vAlign w:val="center"/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Личностные УУД</w:t>
            </w:r>
          </w:p>
        </w:tc>
        <w:tc>
          <w:tcPr>
            <w:tcW w:w="300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66FFFF"/>
            <w:vAlign w:val="center"/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66FFFF"/>
            <w:vAlign w:val="center"/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849" w:rsidRPr="00FC00A6" w:rsidTr="00DE5D90"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66FF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4"/>
                <w:szCs w:val="24"/>
              </w:rPr>
              <w:t>Вводный модуль: «Снова в школу»</w:t>
            </w:r>
          </w:p>
        </w:tc>
      </w:tr>
      <w:tr w:rsidR="00837849" w:rsidRPr="00FC00A6" w:rsidTr="00DE5D90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Приветствие. Знакомство. Глагол </w:t>
            </w:r>
            <w:r w:rsidRPr="00FC00A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to</w:t>
            </w: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FC00A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be</w:t>
            </w: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FC00A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can</w:t>
            </w: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(с.4-5)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Аудирование.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Чтение.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Ведут этикетный диалог в ситуации бытового общения (приветствуют, прощаются, узнают, как дела, знакомятся, расспрашивают о возрасте).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 w:rsidP="00DE5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Осознанно строить речевые высказывания в соответствии с задачами коммуникации.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 w:rsidP="00DE5D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Понимать и сохранять цели и задачи учебной деятельности, находить средства ее осуществления.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 w:rsidP="00DE5D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Вести элементарный этикетный диалогв ситуации бытового общения (приветствие, знакомство), задавать вопросы.</w:t>
            </w:r>
          </w:p>
          <w:p w:rsidR="00837849" w:rsidRPr="00FC00A6" w:rsidRDefault="00837849" w:rsidP="00DE5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 w:rsidP="00DE5D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Развитие мотивов учебной деятельности и формирование личностного смысла учения.</w:t>
            </w:r>
          </w:p>
          <w:p w:rsidR="00837849" w:rsidRPr="00FC00A6" w:rsidRDefault="00837849" w:rsidP="00DE5D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DE5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837849" w:rsidRPr="00FC00A6" w:rsidRDefault="00837849" w:rsidP="00DE5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E5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E5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7849" w:rsidRPr="00FC00A6" w:rsidTr="00DE5D90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Структура </w:t>
            </w:r>
            <w:r w:rsidRPr="00FC00A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have got </w:t>
            </w: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(с.6-8)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516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Лексические упражнения.</w:t>
            </w:r>
          </w:p>
          <w:p w:rsidR="00837849" w:rsidRPr="00FC00A6" w:rsidRDefault="00837849" w:rsidP="00516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Говорение.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Работают в парах и мини-группах. Составляют диалоги по образцу.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Уметь действовать по образцу при выполнении упражнений и составлении собственных высказываний в пределах данной темы.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 w:rsidP="00DE5D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Выполнять учебные действия в материализованной, громко-речевой и умственной форме.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 w:rsidP="00DE5D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Вести элементарный этикетный диалог в ситуации бытового общения, адекватно использовать речевые средства для решения различных коммуникативных задач.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Формирование выраженной устойчивой учебно-познавательной мотивации учения, навыков переноса знаний в новую ситуацию.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7849" w:rsidRPr="00FC00A6" w:rsidTr="00DE5D90"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DE5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4"/>
                <w:szCs w:val="24"/>
              </w:rPr>
              <w:t>Модуль 1: «Семья и друзья!»</w:t>
            </w:r>
          </w:p>
        </w:tc>
      </w:tr>
      <w:tr w:rsidR="00837849" w:rsidRPr="00FC00A6" w:rsidTr="00DE5D90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Внешность. Характер (с.10-11)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516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Чтение.</w:t>
            </w:r>
          </w:p>
          <w:p w:rsidR="00837849" w:rsidRPr="00FC00A6" w:rsidRDefault="00837849" w:rsidP="00516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Говорение.</w:t>
            </w:r>
          </w:p>
          <w:p w:rsidR="00837849" w:rsidRPr="00FC00A6" w:rsidRDefault="00837849" w:rsidP="00516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Лексические упражнения.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Воспроизводят диалоги в парах. Прослушивают текст сюжетного диалога.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 w:rsidP="00DE5D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Пользоваться наглядными средствами предъявления языкового материала.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 w:rsidP="00DE5D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Учитывать выделенные учителем ориентиры действия в новом учебном материале в сотрудничестве с педагогом и самостоятельно.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Уметь договариваться о распределении функций и ролей в совместной деятельности, осуществлять взаимный контроль.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 w:rsidP="00DE5D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Формирование учебно-познавательного интереса к новому учебному материалу и способам решения новой задачи, развитие навыков сотрудничества со сверстниками.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7849" w:rsidRPr="00FC00A6" w:rsidTr="00DE5D90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Предлоги места. Правила чтения буквосочетаний </w:t>
            </w:r>
            <w:r w:rsidRPr="00FC00A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ar</w:t>
            </w: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FC00A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or</w:t>
            </w: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(с.12-13)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516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Говорение.</w:t>
            </w:r>
          </w:p>
          <w:p w:rsidR="00837849" w:rsidRPr="00FC00A6" w:rsidRDefault="00837849" w:rsidP="00516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Чтение.</w:t>
            </w:r>
          </w:p>
          <w:p w:rsidR="00837849" w:rsidRPr="00FC00A6" w:rsidRDefault="00837849" w:rsidP="00516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Лексические упражнения.</w:t>
            </w:r>
          </w:p>
          <w:p w:rsidR="00837849" w:rsidRPr="00FC00A6" w:rsidRDefault="00837849" w:rsidP="00516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Тренируются в употреблении новых лексических единиц  в речи.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Различают на слух и адекватно произносят звуки соответствующие буквосочетаниям.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 w:rsidP="00DE5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Пользоваться наглядными средствами предъявления языкового материала, проводить сравнение по заданным критериям.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 w:rsidP="00DE5D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Вносить необходимые коррективы в действие после его завершения на основе его оценки и с учетом характера сделанных ошибок.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 w:rsidP="00DE5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Адекватно использовать речевые средства для эффективного решения различных коммуникативных задач.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 w:rsidP="00DE5D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Формирование выраженной устойчивой учебно-познавательной мотивации учения.</w:t>
            </w:r>
          </w:p>
          <w:p w:rsidR="00837849" w:rsidRPr="00FC00A6" w:rsidRDefault="00837849" w:rsidP="00DE5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7849" w:rsidRPr="00FC00A6" w:rsidTr="00DE5D90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Глаголы действия. Настоящее продолженное время (с.14-15)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516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Чтение. Грамматические упражнения.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Тренируются в употреблении новых лексических единиц в речи.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Читают и воспроизводят мини-диалоги в парах.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 w:rsidP="00516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Осознанно строить речевые высказывания в соответствии с задачами коммуникации.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 w:rsidP="005164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Планировать свои действия в соответствии с поставленной задачей и условиями ее реализации, в том числе во внутреннем плане.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Использовать в речи изученные лексические единицы в соответствии с ситуацией общения, понимать содержание прочитанного текста, строить монологическое высказывание.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 w:rsidP="005164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Формирование установки на безопас</w:t>
            </w:r>
            <w:r w:rsidRPr="00FC00A6">
              <w:rPr>
                <w:rFonts w:ascii="Times New Roman" w:hAnsi="Times New Roman"/>
                <w:b/>
                <w:sz w:val="20"/>
                <w:szCs w:val="20"/>
              </w:rPr>
              <w:softHyphen/>
              <w:t>ный, здоровый образ жизни, развитие эстетических чувств, эмоционально-нравствен-ной отзывчивости.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7849" w:rsidRPr="00FC00A6" w:rsidTr="00DE5D90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Числительные 30-100. Слова, обозначающие звуки и действия (с.16-17)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516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Чтение. Лексические упражнения. </w:t>
            </w:r>
          </w:p>
          <w:p w:rsidR="00837849" w:rsidRPr="00FC00A6" w:rsidRDefault="00837849" w:rsidP="00516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Аудирование.</w:t>
            </w:r>
          </w:p>
          <w:p w:rsidR="00837849" w:rsidRPr="00FC00A6" w:rsidRDefault="00837849" w:rsidP="00516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Говорение.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516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Знакомятся с новыми лексическими единицами. Слушают и воспроизводят мини-диалоги в парах.</w:t>
            </w:r>
          </w:p>
          <w:p w:rsidR="00837849" w:rsidRPr="00FC00A6" w:rsidRDefault="00837849" w:rsidP="00516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Знакомятся со звукоподражательными словами.</w:t>
            </w:r>
          </w:p>
          <w:p w:rsidR="00837849" w:rsidRPr="00FC00A6" w:rsidRDefault="00837849" w:rsidP="00516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Самостоятельно придумывают рифмовки.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Уметь действовать по образцу при выполнении упражнений и составлении собственных высказываний в пределах данной темы</w:t>
            </w:r>
            <w:r w:rsidRPr="00FC00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Принимать и сохранять цели и задачи учебной деятельности, находить средства ее осуществления</w:t>
            </w:r>
            <w:r w:rsidRPr="00FC00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 w:rsidP="005164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Адекватно использовать речевые средства для решения различных коммуникативных задач.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Развитие мотивов учебной деятельности и формирование личностного смысла учения, развитие навыков сотрудничества со сверстниками, творческих способностей.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7849" w:rsidRPr="00FC00A6" w:rsidTr="00DE5D90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Сказка «Златовласка и три медведя» (с.18-19)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Чтение.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Аудирование.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Говорение.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Прослушивают и выразительно читают текст по ролям с соблюдением фразовых и логических ударений.</w:t>
            </w:r>
          </w:p>
          <w:p w:rsidR="00837849" w:rsidRPr="00FC00A6" w:rsidRDefault="00837849" w:rsidP="00516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Самостоятельно выполняют задания после прочтения текста.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Пользоваться наглядными средствами предъявления языкового.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 w:rsidP="00516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Принимать и сохранять цели и задачи учебной деятельности, находить средства ее осуществления</w:t>
            </w:r>
            <w:r w:rsidRPr="00FC00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 w:rsidP="005164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Слушать, читать и понимать текст, содержащий изученный языковой материал и отдельные новые слова.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Развитие эстетических чувств, доброжелательности и эмоционально-нравствен-ной отзывчивости, понимания и сопереживания</w:t>
            </w:r>
            <w:r w:rsidRPr="00FC00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7849" w:rsidRPr="00FC00A6" w:rsidTr="00DE5D90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Англоговорящие страны.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Города-миллионеры России (с.21,с.142)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Чтение.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Говорение.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Читают и переводят небольшие тексты познавательного характера.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Определяют значение незнакомых слов с помощью картинок, контекста или словаря в учебнике.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Владеть основами смыслового восприятия художественных и познавательных текстов, уметь выделять существенную информацию из текстовых сообщений.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Осваивать способы решения проблем творческого и поискового характера</w:t>
            </w:r>
            <w:r w:rsidRPr="00FC00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 w:rsidP="005164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Понимать содержание прочитанного текста, формулировать собственное мнение и позицию.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Формирование целостного, социально-ори</w:t>
            </w:r>
            <w:r w:rsidRPr="00FC00A6">
              <w:rPr>
                <w:rFonts w:ascii="Times New Roman" w:hAnsi="Times New Roman"/>
                <w:b/>
                <w:sz w:val="20"/>
                <w:szCs w:val="20"/>
              </w:rPr>
              <w:softHyphen/>
              <w:t>енти</w:t>
            </w:r>
            <w:r w:rsidRPr="00FC00A6">
              <w:rPr>
                <w:rFonts w:ascii="Times New Roman" w:hAnsi="Times New Roman"/>
                <w:b/>
                <w:sz w:val="20"/>
                <w:szCs w:val="20"/>
              </w:rPr>
              <w:softHyphen/>
              <w:t>рованного взгляда на мир, эстетических потребностей, ценностей, чувств, основ гражданской идентичности</w:t>
            </w:r>
            <w:r w:rsidRPr="00FC00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7849" w:rsidRPr="00FC00A6" w:rsidTr="00DE5D90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Подготовка к контрольной работе (с.22-23)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Чтение.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Говорение.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Лексические упражнения.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Грамматические упражнения.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Индивидуально и в парах работают с дидактическим материалом.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Объективно оценивают собственные результаты.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Овладевать начальными формами познавательной и личностной рефлексии.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 w:rsidP="005164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Вносить необходимые коррективы в действие после его завершения на основе его оценки и с учетом характера сделанных ошибок.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 w:rsidP="005164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Осуществлять взаимный контроль в совместной деятельности.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Формирование мотивации к самосовершенствованию, развитие навыков сотрудничества со сверстниками, умений не создавать конфликтов и находить выходы из спорных ситуаций.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7849" w:rsidRPr="00FC00A6" w:rsidTr="00DE5D90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Контрольная работа по модулю 1.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Проверка знаний, умений и навыков по теме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Тест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Контроль полученных знаний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Оценка своих знаний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Критично относится к своему мнению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 w:rsidP="0051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Освоение результативности обучения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7849" w:rsidRPr="00FC00A6" w:rsidTr="00DE5D90"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00A6">
              <w:rPr>
                <w:rFonts w:ascii="Times New Roman" w:hAnsi="Times New Roman"/>
                <w:b/>
                <w:bCs/>
                <w:sz w:val="24"/>
                <w:szCs w:val="24"/>
              </w:rPr>
              <w:t>МОДУЛЬ 2: «Рабочий день»</w:t>
            </w:r>
          </w:p>
        </w:tc>
      </w:tr>
      <w:tr w:rsidR="00837849" w:rsidRPr="00FC00A6" w:rsidTr="00DE5D90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Название учреждений (с.26-27)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Чтение. Лексические упражнения. 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Аудирование.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Знакомятся с новыми лексическими единицами.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Читают и воспроизводят мини-диалоги.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Прослушивают и читают сюжетный диалог.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Самостоятельно выполняют задания по тексту.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Учитывать выделенные учителем ориентиры действия в новом учебном материале в сотрудничестве с педагогом и самостоятельно.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 w:rsidP="005164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Уметь договариваться о распределении функций и ролей в совместной деятельности, осуществлять взаимный контроль.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Формирование учебно-познавательного интереса к новому учебному материалу и способам решения новой задачи.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7849" w:rsidRPr="00FC00A6" w:rsidTr="00DE5D90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Профессии.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Наречия частотности.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Правила чтения (с.28-29)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Лексические упражнения.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Грамматические упражнения. 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Чтение.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Тренируются в употребление новой лексики и наречий частотности.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 xml:space="preserve">Читают буквы </w:t>
            </w:r>
            <w:r w:rsidRPr="00FC00A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FC00A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</w:t>
            </w: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FC00A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</w:t>
            </w: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 xml:space="preserve"> в сочетании с буквой </w:t>
            </w:r>
            <w:r w:rsidRPr="00FC00A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</w:t>
            </w: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Осуществлять анализ объектов с выделением существенных и несущественных признаков.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 w:rsidP="005164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Вносить необходимые коррективы в действие после его завершения на основе его оценки с учетом характера сделанных ошибок.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 w:rsidP="005164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Адекватно использовать речевые средства для эффективного решения различных коммуникативных задач.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 w:rsidP="00516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Формирование выраженной устойчивой учебно-познавательной мотивации учения.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7849" w:rsidRPr="00FC00A6" w:rsidTr="00DE5D90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Виды спорта.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Время (с.30-31)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Аудирование.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Говорение.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Чтение. 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Письмо.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Рассказывают, какими видами спорта занимаются.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Спрашивают и говорят время.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Составляют монологическое высказывание по образцу.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Делают </w:t>
            </w: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выводы о занятиях и увлечениях человека на основе сюжетной картинки.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 w:rsidP="005164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Планировать свое действие в соответствии с поставленной задачей и условиями ее реализации, в том числе во внутреннем плане.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 w:rsidP="005164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Запрашивать и давать необходимую информацию, использовать в речи изученные лексические единицы в соответствии с ситуацией общения.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Формирование ус</w:t>
            </w:r>
            <w:r w:rsidRPr="00FC00A6">
              <w:rPr>
                <w:rFonts w:ascii="Times New Roman" w:hAnsi="Times New Roman"/>
                <w:b/>
                <w:sz w:val="20"/>
                <w:szCs w:val="20"/>
              </w:rPr>
              <w:softHyphen/>
              <w:t>тановки на безопасный, здоровый образ жизни, развитие этических чувств, эмоционально-нравственной отзывчивости.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7849" w:rsidRPr="00FC00A6" w:rsidTr="00DE5D90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Употребление структуры </w:t>
            </w:r>
            <w:r w:rsidRPr="00FC00A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have to/don’t have to </w:t>
            </w: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(с.32-33)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Грамматические упражнения.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Говорение.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Аудирование.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Говорят о том, что нужно/не нужно делать.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Извлекают информацию из прочитанного текста.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Выполнять логические действия сравнения, анализа, установления аналогий.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Сличают свой способ действия с эталоном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 w:rsidP="005164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Адекватно использовать в речи изученные лексические единицы в соответствии с ситуацией общения.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Развитие мотивов учебной деятельности и формирования личностного смысла учения, развитие навыков сотрудничества со сверстниками.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7849" w:rsidRPr="00FC00A6" w:rsidTr="00DE5D90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Сказка «Златовласка и три медведя» (с.34-35)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Чтение. 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Письмо. 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Говорение.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516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Прослушивают и выразительно читают текст по ролям с соблюдением фразовых и логических ударений.</w:t>
            </w:r>
          </w:p>
          <w:p w:rsidR="00837849" w:rsidRPr="00FC00A6" w:rsidRDefault="00837849" w:rsidP="00516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Самостоятельно выполняют задания после прочтения текста.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Принимать и сохранять цели и задачи учебной деятельности, находить средства ее осуществления.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 w:rsidP="005164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Слушать, читать и понимать текст, содержащий изученный языковой материал и отдельные новые слова.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Развитие эстетических чувств, доброжелательности и эмоционально-нравственной отзывчивости, понимания и сопереживания</w:t>
            </w:r>
            <w:r w:rsidRPr="00FC00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7849" w:rsidRPr="00FC00A6" w:rsidTr="00DE5D90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Жизнь американских и русских школьников (с.37,с.143)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516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Чтение. </w:t>
            </w:r>
          </w:p>
          <w:p w:rsidR="00837849" w:rsidRPr="00FC00A6" w:rsidRDefault="00837849" w:rsidP="00516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Говорение.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Оперируют активной лексикой в процессе общения.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Владеть основами смыслового восприятия художественных и познавательных текстов, уметь выделять существенную информацию из текстовых сообщений.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Осваивать способы решения проблем творческого и поискового характера.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 w:rsidP="005164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Понимать содержание прочитанного текста, формулировать собственное мнение и позицию.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Формирование целостного, социально-ориентированного взгляда на мир, эстетических потребностей, ценностей, чувств, основ гражданской идентичности</w:t>
            </w:r>
            <w:r w:rsidRPr="00FC00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7849" w:rsidRPr="00FC00A6" w:rsidTr="00DE5D90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Подготовка к контрольной работе (с.38-39)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Монологическое говорение. Лексические упражнения. 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Грамматические упражнения.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Чтение.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Письмо.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51644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Пользуются основными коммуникативными типами речи (описанием, сообщением, рас- сказом). </w:t>
            </w:r>
          </w:p>
          <w:p w:rsidR="00837849" w:rsidRPr="00FC00A6" w:rsidRDefault="00837849" w:rsidP="0051644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Самостоятельно оценивают собственные результаты.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Овладевать начальными формами познавательной и личностной рефлексии.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 w:rsidP="005164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Вносить необходимые коррективы в действие после его завершения на основе его оценки и с учетом характера сделанных ошибок.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 w:rsidP="005164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Осуществлять взаимный контроль в совместной деятельности.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Формирование мотивации к самосовершенствованию, развитие навыков сотрудничества со сверстниками, умений не создавать конфликтов и находить выходы из спорных ситуаций.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7849" w:rsidRPr="00FC00A6" w:rsidTr="00DE5D90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Контрольная работа по модулю 2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Проверка знаний, умений и навыков по теме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51644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Тест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Контроль полученных знаний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 w:rsidP="005164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Оценка своих знаний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 w:rsidP="005164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Критично относится к своему мнению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 w:rsidP="0051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Освоение результативности обучения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7849" w:rsidRPr="00FC00A6" w:rsidTr="00516447"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51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4"/>
                <w:szCs w:val="24"/>
              </w:rPr>
              <w:t>МОДУЛЬ 3: «Вкусное угощение»</w:t>
            </w:r>
          </w:p>
        </w:tc>
      </w:tr>
      <w:tr w:rsidR="00837849" w:rsidRPr="00FC00A6" w:rsidTr="00DE5D90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Еда.  Исчисляемые и неисчисляемые существительные (с.42-43)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Аудирование.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Чтение. Лексические упражнения.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Оперируют активной лексикой в процессе общения. </w:t>
            </w:r>
          </w:p>
          <w:p w:rsidR="00837849" w:rsidRPr="00FC00A6" w:rsidRDefault="00837849" w:rsidP="00516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Учатся вести себя за столом.</w:t>
            </w:r>
          </w:p>
          <w:p w:rsidR="00837849" w:rsidRPr="00FC00A6" w:rsidRDefault="00837849" w:rsidP="00516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Работают с сюжетным диалогом.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 w:rsidP="0051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Пользоваться нагляд</w:t>
            </w:r>
            <w:r w:rsidRPr="00FC00A6">
              <w:rPr>
                <w:rFonts w:ascii="Times New Roman" w:hAnsi="Times New Roman"/>
                <w:b/>
                <w:sz w:val="20"/>
                <w:szCs w:val="20"/>
              </w:rPr>
              <w:softHyphen/>
              <w:t>ными средствами предъявления языкового материала.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Учитывать выделенные учителем ориентиры действия в новом учебном материале в сотрудничестве с педагогом и самостоятельно.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Уметь договариваться о распределении функций и ролей в совместной деятельности, осуществлять взаимный контроль.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Формирование учебно-познавательного интереса к новому учебному материалу и способам решения задачи.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7849" w:rsidRPr="00FC00A6" w:rsidTr="00DE5D90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Употребление</w:t>
            </w:r>
            <w:r w:rsidRPr="00FC00A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much, many, a lot. </w:t>
            </w: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Правила чтения буквы </w:t>
            </w:r>
            <w:r w:rsidRPr="00FC00A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Gg</w:t>
            </w: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(с.44-45)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Чтение. 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Грамматические упражнения.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Аудирование.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Cоблюдают правильное ударение в словах и фразах. Читают предложения с правильным фразовым и логическим ударением.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Выполняют грамматические упражнения.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Осознанно строить речевые высказывания в соответствии с задачами коммуникации.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Вносить необходимые коррективы в действие после его завершения на основе его оценки и с учетом характера сделанных ошибок.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 w:rsidP="005164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Адекватно использовать в речи изученные лексические единицы в соответствии с ситуацией общения.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Развитие мотивов учебной деятельности, формирование личностного смысла учения, ориентации на понимание причин успеха в учебной деятельности</w:t>
            </w:r>
            <w:r w:rsidRPr="00FC00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37849" w:rsidRPr="00FC00A6" w:rsidTr="00DE5D90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Этикетный диалог по теме «Еда». Емкости (с.46-47)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Лексические упражнения. Диалогическое говорение. 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Чтение.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Письмо.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Называют емкости для хранения продуктов.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Воспроизводят мини-диалоги в ситуации бытового общения (в магазине).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Составляют вопросы для викторины.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Пользоваться наглядными средствами предъявления языкового материала, владеть общими приемами решения задач.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 w:rsidP="005164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Принимать и сохранять цели и задачи учебной деятельности, находить средства ее осуществления.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Вести диалог в ситуации бытового общения.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Формирование выраженной устойчивой учебно-познавательной мотивации учения, овладение начальными навыками адаптации в динамично меняющейся ситуации.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37849" w:rsidRPr="00FC00A6" w:rsidTr="00DE5D90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Модальный глагол </w:t>
            </w:r>
            <w:r w:rsidRPr="00FC00A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may</w:t>
            </w: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(с.48-49)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Говорение.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Чтение.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Аудирование.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Распределяют продукты по категориям.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Употребляют модальный глагол </w:t>
            </w:r>
            <w:r w:rsidRPr="00FC00A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may</w:t>
            </w: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C00A6">
              <w:rPr>
                <w:rFonts w:ascii="Times New Roman" w:hAnsi="Times New Roman"/>
                <w:b/>
              </w:rPr>
              <w:t>Осуществлять генерализацию и выведение общности для ряда единичных объектов на основе выделения существенной связи.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Планировать свое действие в соответствии с поставленной задачей и условиями ее реализации, в том числе во внутреннем плане.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Использовать речь для реализации своих действий.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Развитие мотивов учебной деятельности и формирование личностного смысла учения, развитие навыков сотрудничества со сверстниками</w:t>
            </w:r>
            <w:r w:rsidRPr="00FC00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37849" w:rsidRPr="00FC00A6" w:rsidTr="00DE5D90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Сказка «Златовласка и три медведя» (с.50-51)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516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Чтение.</w:t>
            </w:r>
          </w:p>
          <w:p w:rsidR="00837849" w:rsidRPr="00FC00A6" w:rsidRDefault="00837849" w:rsidP="00516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Аудирование.</w:t>
            </w:r>
          </w:p>
          <w:p w:rsidR="00837849" w:rsidRPr="00FC00A6" w:rsidRDefault="00837849" w:rsidP="00516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Говорение.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Читают вслух текст художественного произведения, соблюдая правила чтения и нужную интонацию.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 w:rsidP="00516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Принимать и сохранять цели и задачи учебной деятельности, находить средства ее осуществления</w:t>
            </w:r>
            <w:r w:rsidRPr="00FC00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 w:rsidP="005164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Слушать, читать и понимать текст, содержащий изученный языковой материал и отдельные новые слова.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 w:rsidP="0051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Развитие эстетических чувств, доброжелательности, эмоционально-нравственной отзывчивости, понимания и сопереживания</w:t>
            </w:r>
            <w:r w:rsidRPr="00FC00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837849" w:rsidRPr="00FC00A6" w:rsidTr="00DE5D90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Традиционные блюда Великобритании и России (с.53,с.144)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516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Чтение.</w:t>
            </w:r>
          </w:p>
          <w:p w:rsidR="00837849" w:rsidRPr="00FC00A6" w:rsidRDefault="00837849" w:rsidP="00516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Говорение.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Читают про себя.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Находят в тексте нужную информацию.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Употребляют в речи изученные лексические единицы.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Владеть основами смыслового восприятия художественных и познавательных текстов, уметь выделять существенную информацию из текстовых сообщений.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 w:rsidP="005164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Осваивать способы решения проблем творческого и поискового характера.</w:t>
            </w:r>
          </w:p>
          <w:p w:rsidR="00837849" w:rsidRPr="00FC00A6" w:rsidRDefault="00837849" w:rsidP="005164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 w:rsidP="005164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Понимать содержание прочитанного текста, формулировать собственное мнение и позицию.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 w:rsidP="0051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Формирование целостного социально-ориентированного взгляда на мир, эстетических потребностей, ценностей, чувств, основ гражданской идентичности.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837849" w:rsidRPr="00FC00A6" w:rsidTr="00DE5D90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Подготовка к контрольной работе (с.54-55)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516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Чтение.</w:t>
            </w:r>
          </w:p>
          <w:p w:rsidR="00837849" w:rsidRPr="00FC00A6" w:rsidRDefault="00837849" w:rsidP="00516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Грамматические упражнения.</w:t>
            </w:r>
          </w:p>
          <w:p w:rsidR="00837849" w:rsidRPr="00FC00A6" w:rsidRDefault="00837849" w:rsidP="00516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Говорение.</w:t>
            </w:r>
          </w:p>
          <w:p w:rsidR="00837849" w:rsidRPr="00FC00A6" w:rsidRDefault="00837849" w:rsidP="00516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Выполняют лексические и грамматические упражнения.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Овладевать начальными формами познавательной и личностной рефлексии.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 w:rsidP="005164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Вносить необходимые коррективы в действие после его завершения на основе его оценки и с учетом характера сделанных ошибок.</w:t>
            </w:r>
          </w:p>
          <w:p w:rsidR="00837849" w:rsidRPr="00FC00A6" w:rsidRDefault="00837849" w:rsidP="005164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 w:rsidP="005164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Осуществлять взаимный контроль в совместной деятельности.</w:t>
            </w:r>
          </w:p>
          <w:p w:rsidR="00837849" w:rsidRPr="00FC00A6" w:rsidRDefault="00837849" w:rsidP="005164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 w:rsidP="0051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Формирование мотивации к самосовершенствованию, развитие навыков сотрудничества со сверстниками, умений не создавать конфликтов и находить выходы из спорных ситуаций.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837849" w:rsidRPr="00FC00A6" w:rsidTr="00DE5D90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Контрольная работа по модулю 3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516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Проверка знаний, умений и навыков по теме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Тест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Контроль полученных знаний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 w:rsidP="005164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Оценка своих знаний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 w:rsidP="005164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Критично относится к своему мнению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 w:rsidP="0051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Освоение результативности обучения</w:t>
            </w:r>
          </w:p>
          <w:p w:rsidR="00837849" w:rsidRPr="00FC00A6" w:rsidRDefault="00837849" w:rsidP="0051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837849" w:rsidRPr="00FC00A6" w:rsidTr="00DE5D90"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66FF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4"/>
                <w:szCs w:val="24"/>
              </w:rPr>
              <w:t>МОДУЛЬ 4: «В зоопарке»</w:t>
            </w:r>
          </w:p>
        </w:tc>
      </w:tr>
      <w:tr w:rsidR="00837849" w:rsidRPr="00FC00A6" w:rsidTr="00DE5D90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Животные. Настоящее простое и настоящее продолженное время (с.58-59)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Чтение.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Лексические упражнения. Диалогическое говорение. 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Грамматические упражнения.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516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Рассказывают  о том, что делают животные в зоопарке.</w:t>
            </w:r>
          </w:p>
          <w:p w:rsidR="00837849" w:rsidRPr="00FC00A6" w:rsidRDefault="00837849" w:rsidP="00516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Читают сюжетный диалог.</w:t>
            </w:r>
          </w:p>
          <w:p w:rsidR="00837849" w:rsidRPr="00FC00A6" w:rsidRDefault="00837849" w:rsidP="00516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Употребляют в речи изученные лексические единицы.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 w:rsidP="005164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Учитывать выделенные учителем ориентиры действия в новом учебном материале в сотрудничестве с педагогом и самостоятельно.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Уметь договариваться о распределении функций и ролей в совместной деятельности, осуществлять взаимный контроль.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Формирование учебно-познавательного интереса к новому учебному материалу и способам решения новой задачи, основ экологической культуры.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37849" w:rsidRPr="00FC00A6" w:rsidTr="00DE5D90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Правила чтения буквосочетания </w:t>
            </w:r>
            <w:r w:rsidRPr="00FC00A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oo</w:t>
            </w: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(с.60-61)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Говорение. 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Чтение. 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Аудирование.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Письмо.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Употребляют</w:t>
            </w:r>
            <w:r w:rsidRPr="00FC00A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FC00A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речи</w:t>
            </w:r>
            <w:r w:rsidRPr="00FC00A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Present Simple </w:t>
            </w: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FC00A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Present Continuous.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Адекватно произносят и различают на слух звуки английского языка, соблюдают правильное ударение в словах и фразах.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 xml:space="preserve">Читают буквосочетание </w:t>
            </w:r>
            <w:r w:rsidRPr="00FC00A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oo</w:t>
            </w: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 xml:space="preserve"> в словах.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Осознанно строить речевые высказывания в соответствии с задачами коммуникации.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Принимать и сохранять цели и задачи учебной деятельности, находить средства ее осуществления</w:t>
            </w:r>
            <w:r w:rsidRPr="00FC00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 w:rsidP="005164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Адекватно использовать в речи изученные лексические единицы в соответствии с ситуацией общения.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Развитие мотивов учебной деятельности и формирования личностного смысла учения, овладение начальными навыками адаптации в динамично меняющейся ситуации</w:t>
            </w:r>
            <w:r w:rsidRPr="00FC00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37849" w:rsidRPr="00FC00A6" w:rsidTr="00DE5D90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Месяцы. Сравнительная степень прилагательных (с.62-63)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Аудирование.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Грамматические упражнения.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Чтение.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Письмо.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Учатся называть месяцы.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Употребляют прилагательные в сравнительной степени.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Выполнять логические действия сравнения, анализа, установления аналогий.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 w:rsidP="005164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Выполнять учебные действия в материализованной, громко-речевой и умственной форме.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Описывать и сравнивать предметы, понимать содержание прочитанного текста.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 w:rsidP="005164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Формирование учебно-познавательного интереса к новому учебному материалу и способам решения новой задачи.</w:t>
            </w:r>
          </w:p>
          <w:p w:rsidR="00837849" w:rsidRPr="00FC00A6" w:rsidRDefault="00837849" w:rsidP="00516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37849" w:rsidRPr="00FC00A6" w:rsidTr="00DE5D90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Модальный глагол </w:t>
            </w:r>
            <w:r w:rsidRPr="00FC00A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must</w:t>
            </w: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r w:rsidRPr="00FC00A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mustn</w:t>
            </w: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’</w:t>
            </w:r>
            <w:r w:rsidRPr="00FC00A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</w:t>
            </w: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. Классы животных (с.64-65)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Аудирование.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Чтение.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Говорение.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Грамматические упражнения.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Употребляют модальные глаголы в речи.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Воспроизводят текст песни.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 w:rsidP="0051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Осуществлять генерализацию и выведение общности для ряда единичных объектов на основе выделения существенной связи.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 w:rsidP="005164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Планировать свое действие в соответствии с поставленной задачей и условиями ее реализации, в том числе во внутреннем плане.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 w:rsidP="005164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Использовать речь для регуляции своих действий.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Развитие мотивов учебной деятельности, формирование личностного смысла учения, интереса к новому учебному материалу и способам решения новой задачи.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37849" w:rsidRPr="00FC00A6" w:rsidTr="00DE5D90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Сказка «Златовласка и три медведя» (с.66-67)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516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Говорение.</w:t>
            </w:r>
          </w:p>
          <w:p w:rsidR="00837849" w:rsidRPr="00FC00A6" w:rsidRDefault="00837849" w:rsidP="00516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Письмо. </w:t>
            </w:r>
          </w:p>
          <w:p w:rsidR="00837849" w:rsidRPr="00FC00A6" w:rsidRDefault="00837849" w:rsidP="00516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Аудирование.</w:t>
            </w:r>
          </w:p>
          <w:p w:rsidR="00837849" w:rsidRPr="00FC00A6" w:rsidRDefault="00837849" w:rsidP="00516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Чтение.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Знакомятся с произведением английской детской литературы.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Умеют воспринимать на слух и читать вслух текст художественного произведения, соблюдая правила чтения и нужную интонацию.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 w:rsidP="005164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Принимать и сохранять цели и задачи учебной деятельности, находить средства ее осуществления.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Слушать, читать и понимать текст, содержащий изученный языковой материал и отдельные новые слова.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Развитие эстетических чувств, доброжелательности, эмоционально-нравственной отзывчивости, понимания и сопереживания.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37849" w:rsidRPr="00FC00A6" w:rsidTr="00DE5D90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Всемирный фонд дикой природы (с.69,с.145)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Чтение. 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Говорение.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Читают и переводят текст познавательного характера.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 w:rsidP="00516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Владеть основами смыслового восприятия художественных и познавательных текстов, уметь выделять существенную информацию из текстовых сообщений.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Развивать способы решения проблем творческого и поискового характера.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 w:rsidP="00516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Понимать содержание прочитанного текста, формулировать собственное мнение и позицию.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 w:rsidP="005164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 xml:space="preserve">Формирование целостного социально-ориентированного взгляда на мир, развитие этических чувств, эмоционально-нравственной отзывчивости, </w:t>
            </w:r>
          </w:p>
          <w:p w:rsidR="00837849" w:rsidRPr="00FC00A6" w:rsidRDefault="00837849" w:rsidP="0051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формирование основ гражданской идентичности.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37849" w:rsidRPr="00FC00A6" w:rsidTr="00DE5D90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Подготовка к контрольной работе (с.70-71)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516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Чтение.</w:t>
            </w:r>
          </w:p>
          <w:p w:rsidR="00837849" w:rsidRPr="00FC00A6" w:rsidRDefault="00837849" w:rsidP="00516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Грамматические упражнения.</w:t>
            </w:r>
          </w:p>
          <w:p w:rsidR="00837849" w:rsidRPr="00FC00A6" w:rsidRDefault="00837849" w:rsidP="00516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Говорение.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Выполняют лексические и грамматические упражнения.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 w:rsidP="00516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Овладевать начальными формами познавательной и личностной рефлексии.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 w:rsidP="005164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Вносить необходимые коррективы в действие после его завершения на основе его оценки и с учетом характера сделанных ошибок.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 w:rsidP="005164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Осуществлять взаимный контроль в совместной деятельности.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Формирование мотивации к самосовершенствованию, развитие навыков сотрудничества со сверстниками, умений не создавать конфликтов и находить выходы из спорных ситуаций.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37849" w:rsidRPr="00FC00A6" w:rsidTr="00DE5D90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Контрольная работа по модулю 5.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Проверка знаний, умений и навыков по теме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516447">
            <w:pPr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Тест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Контроль полученных знаний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Оценка своих знаний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Критично относится к своему мнению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 w:rsidP="0051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Освоение результативности обучения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37849" w:rsidRPr="00FC00A6" w:rsidTr="00DE5D90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Празднование Нового года в Великобритании (программное обеспечение для интерактивной доски «Кирилл и Мефодий»)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Аудирование.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Говорение.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Письмо.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5164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Знакомятся с традициями празднования Нового года в Великобритании.</w:t>
            </w:r>
          </w:p>
          <w:p w:rsidR="00837849" w:rsidRPr="00FC00A6" w:rsidRDefault="00837849" w:rsidP="005164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Распознают и употребляют в речи изученные лексические единицы и грамматические явления.</w:t>
            </w:r>
          </w:p>
          <w:p w:rsidR="00837849" w:rsidRPr="00FC00A6" w:rsidRDefault="00837849" w:rsidP="0051644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Осознанно строить речевые высказывания в соответствии с задачами коммуникации.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Принимать и сохранять цели и задачи учебной деятельности, находить средства ее осуществления.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 w:rsidP="005164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Использовать в речи изученные лексические единицы и грамматические структуры в соответствии с ситуацией общения, уметь договариваться о распределении функций и ролей в совместной деятельности.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 w:rsidP="0051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Развитие этических чувств, доброжелательности, эмоционально-нравственной отзывчивости, понимания и сопереживания.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37849" w:rsidRPr="00FC00A6" w:rsidTr="00516447"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51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4"/>
                <w:szCs w:val="24"/>
              </w:rPr>
              <w:t>МОДУЛЬ 5: «Где ты был вчера?»</w:t>
            </w:r>
          </w:p>
        </w:tc>
      </w:tr>
      <w:tr w:rsidR="00837849" w:rsidRPr="00FC00A6" w:rsidTr="00DE5D90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Порядковые числительные. Глагол </w:t>
            </w:r>
            <w:r w:rsidRPr="00FC00A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to</w:t>
            </w: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FC00A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be</w:t>
            </w: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 прошедшем простом времени (с.74-75)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Чтение. 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Аудирования.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Говорение.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Употребляют в речи порядковые числительные.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Слушают и воспроизводят сюжетный диалог.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 w:rsidP="005164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Учитывать выделенные учителем ориентиры действия в новом учебном материале в сотрудничестве с педагогом и самостоятельно.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Уметь договариваться о распределении функций и ролей в совместной деятельности, осуществлять взаимный контроль.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Формирование учебно-познавательного интереса к новому учебному материалу и способам решения новой задачи, развитие навыков сотрудничества со сверстниками.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37849" w:rsidRPr="00FC00A6" w:rsidTr="00DE5D90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Прошедшее простое время. Правила чтения (с.6-77)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Аудирование.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Чтение.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Говорение.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Письмо.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Тренируются в употреблении глагола </w:t>
            </w:r>
            <w:r w:rsidRPr="00FC00A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to</w:t>
            </w: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FC00A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be</w:t>
            </w: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 прошедшем простом времени.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Запоминают правило чтения буквы </w:t>
            </w:r>
            <w:r w:rsidRPr="00FC00A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перед буквами </w:t>
            </w:r>
            <w:r w:rsidRPr="00FC00A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</w:t>
            </w: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 </w:t>
            </w:r>
            <w:r w:rsidRPr="00FC00A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</w:t>
            </w: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Оперируют активной лексикой в процессе общения.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Осознанно строить речевые высказывания в соответствии с задачами коммуникации.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 w:rsidP="005164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Принимать и сохранять цели и задачи учебной деятельности, находить средства ее осуществления.</w:t>
            </w:r>
          </w:p>
          <w:p w:rsidR="00837849" w:rsidRPr="00FC00A6" w:rsidRDefault="00837849" w:rsidP="005164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 w:rsidP="005164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 xml:space="preserve">Адекватно использовать в речи изученные лексические единицы в соответствии с ситуацией общения. 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Формирование выраженной устойчивой учебно-познавательной мотивации учения.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37849" w:rsidRPr="00FC00A6" w:rsidTr="00DE5D90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Прилагательные, выражающие чувства и состояния (с.78-79)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Говорение.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Аудирование.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Чтение.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516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Говорят о своих чувствах и настроении.</w:t>
            </w:r>
          </w:p>
          <w:p w:rsidR="00837849" w:rsidRPr="00FC00A6" w:rsidRDefault="00837849" w:rsidP="00516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Находят в тексте нужную информацию.</w:t>
            </w:r>
          </w:p>
          <w:p w:rsidR="00837849" w:rsidRPr="00FC00A6" w:rsidRDefault="00837849" w:rsidP="00516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Описывают сюжетную картину.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Пользоваться наглядными средствами предъявления языкового материала, строить логическое рассуждение.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Планировать свое действие в соответствии с поставленной задачи и условиями ее реализации, в том числе во внутреннем плане.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 w:rsidP="005164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Строить понятные для партнера высказывания с учетом того, что он видит и знает, а что – нет.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Развитие мотивов учебной деятельности, формирование личностного смысла учения, овладение начальными навыками адаптации в динамично меняющейся ситуации.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37849" w:rsidRPr="00FC00A6" w:rsidTr="00DE5D90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Даты. Виды открыток (с.80-81)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Аудирование.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Чтение.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Говорение.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Письмо.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516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Читают даты.</w:t>
            </w:r>
          </w:p>
          <w:p w:rsidR="00837849" w:rsidRPr="00FC00A6" w:rsidRDefault="00837849" w:rsidP="00516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Подписывают поздравительные открытки.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Осознанно строить речевые высказывания в соответствии с задачами коммуникации.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Выполнять учебные действия в материализованной, громко-речевой и умственной форме.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 w:rsidP="005164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Адекватно использовать в речи изученные лексические единицы в соответствии с ситуацией общения.</w:t>
            </w:r>
          </w:p>
          <w:p w:rsidR="00837849" w:rsidRPr="00FC00A6" w:rsidRDefault="00837849" w:rsidP="005164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Развитие мотивов учебной деятельности, формирование личностного смысла учения, развитие этических чувств.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37849" w:rsidRPr="00FC00A6" w:rsidTr="00DE5D90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Сказка «Златовласка и три медведя» (с.82-83)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Чтение.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Говорение.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Аудирование.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516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Знакомятся с произведением английской детской литературы.</w:t>
            </w:r>
          </w:p>
          <w:p w:rsidR="00837849" w:rsidRPr="00FC00A6" w:rsidRDefault="00837849" w:rsidP="00516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Умеют воспринимать на слух и читать вслух текст художественного произведения, соблюдая правила чтения и нужную интонацию.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Принимать и сохранять цели и задачи учебной деятельности, находить средства ее осуществления.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 w:rsidP="005164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Слушать, читать и понимать текст, содержащий изученный языковой материал и отдельные новые слова.</w:t>
            </w:r>
          </w:p>
          <w:p w:rsidR="00837849" w:rsidRPr="00FC00A6" w:rsidRDefault="00837849" w:rsidP="005164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Развитие эстетических чувств, доброжелательности, эмоционально-нравственной отзывчивости, понимания и сопереживания.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37849" w:rsidRPr="00FC00A6" w:rsidTr="00DE5D90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День рождения в Великобритании. День города в России (с.85,с.146)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Чтение.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Говорение.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516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Читают текст познавательного характера (как в Великобритании дети отмечают свой день рождения и как проходит праздник Дня города в России).</w:t>
            </w:r>
          </w:p>
          <w:p w:rsidR="00837849" w:rsidRPr="00FC00A6" w:rsidRDefault="00837849" w:rsidP="00516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Владеть основами смыслового восприятия художественных и познавательных текстов, уметьвыделять существенную информацию из текстовых сообщений.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 w:rsidP="005164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Осваивать способы решения проблем творческого и поискового характера.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 w:rsidP="005164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Понимать содержание прочитанного текста, формулировать собственное мнение и позицию.</w:t>
            </w:r>
          </w:p>
          <w:p w:rsidR="00837849" w:rsidRPr="00FC00A6" w:rsidRDefault="00837849" w:rsidP="005164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 w:rsidP="005164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Формирование целостного социально-ориентированного взгляда на мир, эстетических потребностей, ценностей, чувств, основ гражданской идентичности.</w:t>
            </w:r>
          </w:p>
          <w:p w:rsidR="00837849" w:rsidRPr="00FC00A6" w:rsidRDefault="00837849" w:rsidP="005164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37849" w:rsidRPr="00FC00A6" w:rsidTr="00DE5D90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Подготовка к контрольной работе (с.86-87)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516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Чтение.</w:t>
            </w:r>
          </w:p>
          <w:p w:rsidR="00837849" w:rsidRPr="00FC00A6" w:rsidRDefault="00837849" w:rsidP="00516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Грамматические упражнения.</w:t>
            </w:r>
          </w:p>
          <w:p w:rsidR="00837849" w:rsidRPr="00FC00A6" w:rsidRDefault="00837849" w:rsidP="00516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Говорение.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516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Выполняют лексические и грамматические упражнения.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Овладевать начальными формами познавательной и личностной рефлексии.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 w:rsidP="005164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Вносить необходимые коррективы в действие после его завершения на основе его оценки и с учетом характера сделанных ошибок.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 w:rsidP="005164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Осуществлять взаимный контроль в совместной деятельности.</w:t>
            </w:r>
          </w:p>
          <w:p w:rsidR="00837849" w:rsidRPr="00FC00A6" w:rsidRDefault="00837849" w:rsidP="005164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Формирование мотивации к самосовершенствованию, развитие навыков сотрудничества со сверстниками, умений не создавать конфликтов и находить выходы из спорных ситуаций.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37849" w:rsidRPr="00FC00A6" w:rsidTr="00DE5D90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Контрольная 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Работа по модулю 5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Проверка знаний, умений и навыков по теме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Тест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Контроль полученных знаний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Оценка своих знаний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Критично относится к своему 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мнению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Освоение результативности обучения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37849" w:rsidRPr="00FC00A6" w:rsidTr="00DE5D90"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51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66FF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color w:val="3366FF"/>
                <w:sz w:val="20"/>
                <w:szCs w:val="20"/>
              </w:rPr>
              <w:t xml:space="preserve"> </w:t>
            </w:r>
            <w:r w:rsidRPr="00FC00A6">
              <w:rPr>
                <w:rFonts w:ascii="Times New Roman" w:hAnsi="Times New Roman"/>
                <w:b/>
                <w:bCs/>
                <w:sz w:val="24"/>
                <w:szCs w:val="24"/>
              </w:rPr>
              <w:t>МОДУЛЬ 6: «</w:t>
            </w:r>
            <w:r w:rsidRPr="00FC00A6">
              <w:rPr>
                <w:rFonts w:ascii="Times New Roman" w:hAnsi="Times New Roman"/>
                <w:b/>
                <w:sz w:val="24"/>
                <w:szCs w:val="24"/>
              </w:rPr>
              <w:t>Расскажи сказку!</w:t>
            </w:r>
            <w:r w:rsidRPr="00FC00A6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837849" w:rsidRPr="00FC00A6" w:rsidTr="00DE5D90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Правильные глаголы в прошедшем простом времени (с.90-91)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Чтение. Грамматические упражнения. 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Говорение.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Читают сказку, употребляя правильные глаголы в прошедшем простом времени.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Владеть основами смыслового восприятия художественных и познавательных текстов, уметьвыделять существенную информацию из текстовых сообщений.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 w:rsidP="005164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Принимать и сохранять цели и задачи учебной деятельности, находить средства ее осуществления.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Уметь договариваться о распределении функций и ролей в совместной деятельности, осуществлять взаимный контроль.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Формирование учебно-познавательного интереса к новому учебному материалу и способам решения новой задачи, развитие этических чувств, эмоционально-нравственной отзывчивости.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37849" w:rsidRPr="00FC00A6" w:rsidTr="00DE5D90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Прошедшее простое время. Чтение окончания –</w:t>
            </w:r>
            <w:r w:rsidRPr="00FC00A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ed</w:t>
            </w: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(с.92-93)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516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Чтение. </w:t>
            </w:r>
          </w:p>
          <w:p w:rsidR="00837849" w:rsidRPr="00FC00A6" w:rsidRDefault="00837849" w:rsidP="00516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Письмо. </w:t>
            </w:r>
          </w:p>
          <w:p w:rsidR="00837849" w:rsidRPr="00FC00A6" w:rsidRDefault="00837849" w:rsidP="00516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Говорение. </w:t>
            </w:r>
          </w:p>
          <w:p w:rsidR="00837849" w:rsidRPr="00FC00A6" w:rsidRDefault="00837849" w:rsidP="00516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Аудирование.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Применяют изученное грамматическое правило в устной речи.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Выполнять логические действия сравнения, анализа, установления аналогий.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 w:rsidP="005164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Вносить необходимые коррективы в действие после его завершения на основе его оценки и с учетом характера сделанных ошибок.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 w:rsidP="005164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Адекватно использовать речевые средства для решения различных коммуникативных задач.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Формирование выраженной устойчивой учебно-познавательной мотивации учения.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37849" w:rsidRPr="00FC00A6" w:rsidTr="00DE5D90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Вопросительные и отрицательные предложения в прошедшем простом времени (с.94-95)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Аудирование.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Монологическое 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говорение.  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Чтение.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Письмо.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Употребляют в речи отрицательную и вопросительную формы прошедшего простого времени.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Восстанавливают структуру текста, используя иллюстрации.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Пишут небольшой рассказ, используя шаблон.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Осознанно строить речевые высказывания в соответствии с задачами коммуникации.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 w:rsidP="005164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Принимать и сохранять цели и задачи учебной деятельности, находить средства ее осуществления.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 w:rsidP="005164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Запрашивать и давать необходимую информацию, строить монологическое высказывание.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Развитие мотивов учебной деятельности и формирование личностного смысла учения, развитие навыков сотрудничества со сверстниками.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37849" w:rsidRPr="00FC00A6" w:rsidTr="00DE5D90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Год. Важные исторические события (с.96-97)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Чтение. 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Говорение. 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Аудирование.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Составляют высказывание, используя информацию, данную в таблице.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Выполняют индивидуальное творческое задание</w:t>
            </w:r>
            <w:r w:rsidRPr="00FC00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 w:rsidP="005164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Осуществлять поиск необходимой информации для выполнения учебных заданий с использованием учебной литературы.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Выполнять учебные действия в материализованной, громко-речевой и умственной форме.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 w:rsidP="005164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Адекватно использовать речевые средства для решения различных коммуникативных задач.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Развитие мотивов учебной деятельности, формирование личностного смысла учения, уважительного отношения к мировой истории и культуре.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37849" w:rsidRPr="00FC00A6" w:rsidTr="00DE5D90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Сказка «Златовска и три медведя» (с.98-99)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Чтение.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Говорение.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516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Знакомятся с произведением английской детской литературы.</w:t>
            </w:r>
          </w:p>
          <w:p w:rsidR="00837849" w:rsidRPr="00FC00A6" w:rsidRDefault="00837849" w:rsidP="00516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Умеют воспринимать на слух и читать вслух текст художественного произведения, соблюдая правила чтения и нужную интонацию.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Принимать и сохранять цели и задачи учебной деятельности, находить средства ее осуществления.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 w:rsidP="005164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Слушать, читать и понимать текст, содержащий изученный языковой материал и отдельные новые слова.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Развитие эстетических чувств, доброжелательности, эмоционально-нравственной отзывчивости, понимания и сопереживания.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37849" w:rsidRPr="00FC00A6" w:rsidTr="00DE5D90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Английский, американский и русский фольклор (с.101,с.147)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Чтение.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Говорение.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Работают с текстами познавательного характера (традиционные английские и американские песни, герои русских народных сказок).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Владеть основами смыслового восприятия художественных и познавательных текстов, уметьвыделять существенную информацию из текстовых сообщений.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 w:rsidP="005164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Осваивать способы решения проблем творческого и поискового характера.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 w:rsidP="005164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Понимать содержание прочитанного текста, формулировать собственное мнение и позицию.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 w:rsidP="005164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Формирование целостного социально-ориентированного взгляда на мир, эстетических потребностей, ценностей, чувств, основ гражданской идентичности.</w:t>
            </w:r>
          </w:p>
          <w:p w:rsidR="00837849" w:rsidRPr="00FC00A6" w:rsidRDefault="00837849" w:rsidP="005164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37849" w:rsidRPr="00FC00A6" w:rsidTr="00DE5D90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Подготовка к контрольной работе (с.102-103)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516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Чтение.</w:t>
            </w:r>
          </w:p>
          <w:p w:rsidR="00837849" w:rsidRPr="00FC00A6" w:rsidRDefault="00837849" w:rsidP="00516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Грамматические упражнения.</w:t>
            </w:r>
          </w:p>
          <w:p w:rsidR="00837849" w:rsidRPr="00FC00A6" w:rsidRDefault="00837849" w:rsidP="00516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Говорение.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Выполняют лексические и грамматические упражнения.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Овладевать начальными формами познавательной и личностной рефлексии.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 w:rsidP="005164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Вносить необходимые коррективы в действие после его завершения на основе его оценки и с учетом характера сделанных ошибок.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 w:rsidP="005164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Осуществлять взаимный контроль в совместной деятельности.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Формирование мотивации к самосовершенствованию, развитие навыков сотрудничества со сверстниками, умений не создавать конфликтов и находить выходы из спорных ситуаций.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37849" w:rsidRPr="00FC00A6" w:rsidTr="00DE5D90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Контрольная работа по модулю 6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Проверка знаний, умений и навыков по теме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Тест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Контроль полученных знаний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 w:rsidP="0051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Оценка своих</w:t>
            </w:r>
          </w:p>
          <w:p w:rsidR="00837849" w:rsidRPr="00FC00A6" w:rsidRDefault="00837849" w:rsidP="0051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знаний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 w:rsidP="0051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Критично относится к своему</w:t>
            </w:r>
          </w:p>
          <w:p w:rsidR="00837849" w:rsidRPr="00FC00A6" w:rsidRDefault="00837849" w:rsidP="0051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мнению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Освоение результативности обучения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37849" w:rsidRPr="00FC00A6" w:rsidTr="00516447"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51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4"/>
                <w:szCs w:val="24"/>
              </w:rPr>
              <w:t>МОДУЛЬ 7: «</w:t>
            </w:r>
            <w:r w:rsidRPr="00FC00A6">
              <w:rPr>
                <w:rFonts w:ascii="Times New Roman" w:hAnsi="Times New Roman"/>
                <w:b/>
                <w:sz w:val="24"/>
                <w:szCs w:val="24"/>
              </w:rPr>
              <w:t>Запоминающиеся дни!</w:t>
            </w:r>
            <w:r w:rsidRPr="00FC00A6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837849" w:rsidRPr="00FC00A6" w:rsidTr="00DE5D90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Памятные события. Неправильные глаголы в прошедшем простом времени (с.106-107)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Аудирование.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Чтение. 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Говорение.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Используют художественный текст для ознакомления с новым грамматическим явлением.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Читают сюжетный диалог.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 w:rsidP="005164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Учитывать выделенные учителем ориентиры действия в новом учебном материале в сотрудничестве с педагогом и самостоятельно.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Уметь договариваться о распределении функций и ролей в совместной деятельности, осуществлять взаимный контроль.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Формирование учебно-познавательного интереса к новому учебному материалу и способам решения новой задачи.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37849" w:rsidRPr="00FC00A6" w:rsidTr="00DE5D90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Правила чтения буквы </w:t>
            </w:r>
            <w:r w:rsidRPr="00FC00A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Yy</w:t>
            </w: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(с.108-109)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Аудирование.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Чтение.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Говорение.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Письмо.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Читают букву </w:t>
            </w:r>
            <w:r w:rsidRPr="00FC00A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Yy</w:t>
            </w: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 начале и конце слов.</w:t>
            </w:r>
          </w:p>
          <w:p w:rsidR="00837849" w:rsidRPr="00FC00A6" w:rsidRDefault="00837849" w:rsidP="005164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Умеют адекватно произносить и различать на слух звуки английского языка, соблюдают правильное ударение в словах и фразах, распознают и употребляют в речи изученные лексические единицы.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Осознанно строить речевые высказывания в соответствии с задачами коммуникации.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Вносить необходимые коррективы в действие после его завершения на основе его оценки и с учетом характера сделанных ошибок.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 w:rsidP="005164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Адекватно использовать речевые средства для решения различных коммуникативных задач.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Формирование выраженной устойчивой учебно-познавательной мотивации учения.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37849" w:rsidRPr="00FC00A6" w:rsidTr="00DE5D90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Превосходная степень прилагательных (с.110-111)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Аудирование.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Чтение.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Говорение.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Употребляют в речи превосходную степень прилагательных.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Восстанавливают последовательность событий в тексте.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Пишут краткий рассказ о лучшем дне в году.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Устанавливать причинно-следственные связи.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Принимать и сохранять цели и задачи учебной деятельности, находить средства ее осуществления.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 w:rsidP="005164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Описывать и сравнивать людей и предметы.</w:t>
            </w:r>
          </w:p>
          <w:p w:rsidR="00837849" w:rsidRPr="00FC00A6" w:rsidRDefault="00837849" w:rsidP="005164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Развитие мотивов учебной деятельности и формирование личностного смысла учения, овладение начальными навыками адаптации в динамично меняющейся ситуации.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37849" w:rsidRPr="00FC00A6" w:rsidTr="00DE5D90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Музыкальные инструменты. Закрепление грамматического и лексического материала (с.112-113)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516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Аудирование.</w:t>
            </w:r>
          </w:p>
          <w:p w:rsidR="00837849" w:rsidRPr="00FC00A6" w:rsidRDefault="00837849" w:rsidP="00516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Чтение.</w:t>
            </w:r>
          </w:p>
          <w:p w:rsidR="00837849" w:rsidRPr="00FC00A6" w:rsidRDefault="00837849" w:rsidP="00516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Говорение.</w:t>
            </w:r>
          </w:p>
          <w:p w:rsidR="00837849" w:rsidRPr="00FC00A6" w:rsidRDefault="00837849" w:rsidP="00516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Письмо.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Называют музыкальные инструменты.</w:t>
            </w:r>
          </w:p>
          <w:p w:rsidR="00837849" w:rsidRPr="00FC00A6" w:rsidRDefault="00837849" w:rsidP="00516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Рассказывают о своих чувствах, возникающих при прослушивании музыки.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Выполнять учебные действия в материализованной, громко-речевой и умственной форме.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 w:rsidP="005164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Адекватно использовать речевые средства для решения различных коммуникативных задач.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Формирование установки на безопасный, здоровый образ жизни, развитие эстетических чувств.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37849" w:rsidRPr="00FC00A6" w:rsidTr="00DE5D90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Сказка «Златовласка и три медведя» (с.114-115)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516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Чтение.</w:t>
            </w:r>
          </w:p>
          <w:p w:rsidR="00837849" w:rsidRPr="00FC00A6" w:rsidRDefault="00837849" w:rsidP="00516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Говорение.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516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Знакомятся с произведением английской детской литературы.</w:t>
            </w:r>
          </w:p>
          <w:p w:rsidR="00837849" w:rsidRPr="00FC00A6" w:rsidRDefault="00837849" w:rsidP="00516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Умеют воспринимать на слух и читать вслух текст художественного произведения, соблюдая правила чтения и нужную интонацию.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Принимать и сохранять цели и задачи учебной деятельности, находить средства ее осуществления.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 w:rsidP="005164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Слушать, читать и понимать текст, содержащий изученный языковой материал и отдельные новые слова.</w:t>
            </w:r>
          </w:p>
          <w:p w:rsidR="00837849" w:rsidRPr="00FC00A6" w:rsidRDefault="00837849" w:rsidP="005164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Развитие эстетических чувств, доброжелательности, эмоционально-нравственной отзывчивости, понимания и сопереживания.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37849" w:rsidRPr="00FC00A6" w:rsidTr="00DE5D90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Тематические парки Великобритании (с.117,с.148)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Чтение.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Говорение.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Читают про себя о текст о тематическом парке Великобритании.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Определяют значение незнакомых слов по картинкам.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Владеть основами смыслового восприятия художественных и познавательных текстов, уметьвыделять существенную информацию из текстовых сообщений.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 w:rsidP="005164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Осваивать способы решения проблем творческого и поискового характера.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 w:rsidP="005164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Понимать содержание прочитанного текста, формулировать собственное мнение и позицию.</w:t>
            </w:r>
          </w:p>
          <w:p w:rsidR="00837849" w:rsidRPr="00FC00A6" w:rsidRDefault="00837849" w:rsidP="005164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Формирование целостного, социально-ориентированного взгляда на мир, эстетических потребностей, ценностей, чувств, основ гражданской идентичности.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37849" w:rsidRPr="00FC00A6" w:rsidTr="00DE5D90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Подготовка к контрольной работе (с.118-119)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516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Чтение.</w:t>
            </w:r>
          </w:p>
          <w:p w:rsidR="00837849" w:rsidRPr="00FC00A6" w:rsidRDefault="00837849" w:rsidP="00516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Грамматические упражнения.</w:t>
            </w:r>
          </w:p>
          <w:p w:rsidR="00837849" w:rsidRPr="00FC00A6" w:rsidRDefault="00837849" w:rsidP="00516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Говорение.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Выполняют лексические и грамматические упражнения.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Овладевать начальными формами познавательной и личностной рефлексии.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 w:rsidP="005164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Вносить необходимые коррективы в действие после его завершения на основе его оценки и с учетом характера сделанных ошибок.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 w:rsidP="005164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Осуществлять взаимный контроль в совместной деятельности.</w:t>
            </w:r>
          </w:p>
          <w:p w:rsidR="00837849" w:rsidRPr="00FC00A6" w:rsidRDefault="00837849" w:rsidP="005164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Формирование мотивации к самосовершенствованию, развитие навыков сотрудничества со сверстниками, умений не создавать конфликтов и находить выходы из спорных ситуаций.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37849" w:rsidRPr="00FC00A6" w:rsidTr="00DE5D90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516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Контрольная </w:t>
            </w:r>
          </w:p>
          <w:p w:rsidR="00837849" w:rsidRPr="00FC00A6" w:rsidRDefault="00837849" w:rsidP="00516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Работа по модулю 7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Проверка знаний, умений и навыков по теме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Тест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Контроль полученных знаний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 w:rsidP="0051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Оценка своих</w:t>
            </w:r>
          </w:p>
          <w:p w:rsidR="00837849" w:rsidRPr="00FC00A6" w:rsidRDefault="00837849" w:rsidP="0051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знаний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 w:rsidP="0051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Критично относится к своему</w:t>
            </w:r>
          </w:p>
          <w:p w:rsidR="00837849" w:rsidRPr="00FC00A6" w:rsidRDefault="00837849" w:rsidP="005164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мнению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Освоение результативности обучения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37849" w:rsidRPr="00FC00A6" w:rsidTr="00DE5D90"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66FF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4"/>
                <w:szCs w:val="24"/>
              </w:rPr>
              <w:t>МОДУЛЬ 8: «</w:t>
            </w:r>
            <w:r w:rsidRPr="00FC00A6">
              <w:rPr>
                <w:rFonts w:ascii="Times New Roman" w:hAnsi="Times New Roman"/>
                <w:b/>
                <w:sz w:val="24"/>
                <w:szCs w:val="24"/>
              </w:rPr>
              <w:t>Места, какие можно посетить!</w:t>
            </w:r>
            <w:r w:rsidRPr="00FC00A6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837849" w:rsidRPr="00FC00A6" w:rsidTr="00DE5D90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Названия стран. Планы на лето (с.122-123)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516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Лексические упражнения. Чтение. </w:t>
            </w:r>
          </w:p>
          <w:p w:rsidR="00837849" w:rsidRPr="00FC00A6" w:rsidRDefault="00837849" w:rsidP="00516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Говорение.</w:t>
            </w:r>
          </w:p>
          <w:p w:rsidR="00837849" w:rsidRPr="00FC00A6" w:rsidRDefault="00837849" w:rsidP="00516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Аудирование.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516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Называют некоторые страны.</w:t>
            </w:r>
          </w:p>
          <w:p w:rsidR="00837849" w:rsidRPr="00FC00A6" w:rsidRDefault="00837849" w:rsidP="00516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Рассказывают, что можно делать на отдыхе.</w:t>
            </w:r>
          </w:p>
          <w:p w:rsidR="00837849" w:rsidRPr="00FC00A6" w:rsidRDefault="00837849" w:rsidP="00516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Оперируют активной лексикой в процессе общения.</w:t>
            </w:r>
          </w:p>
          <w:p w:rsidR="00837849" w:rsidRPr="00FC00A6" w:rsidRDefault="00837849" w:rsidP="00516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 w:rsidP="005164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Учитывать выделенные учителем ориентиры действия в новом учебном материале в сотрудничестве с педагогом и самостоятельно.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 w:rsidP="005164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Уметь договариваться о распределении функций и ролей в совместной деятельности, осуществлять взаимный контроль.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Формирование учебно-познавательного интереса к новому учебному материалу и способам решения новой задачи.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37849" w:rsidRPr="00FC00A6" w:rsidTr="00DE5D90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Структура </w:t>
            </w:r>
            <w:r w:rsidRPr="00FC00A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be</w:t>
            </w: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FC00A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going</w:t>
            </w: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FC00A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to</w:t>
            </w: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. Слова с непроизносимыми согласными (с.124-125)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Лексические упражнения. Чтение.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Говорение. 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Грамматические упражнения.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Письмо.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Применяют изученное грамматическое правило в устной речи.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Читают слова с непроизносимыми согласными.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Осознанно строить речевые высказывания в соответствии с задачами коммуникации.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 w:rsidP="005164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Вносить необходимые коррективы в действие после его завершения на основе его оценки и с учетом характера сделанных ошибок.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Запрашивать  и давать необходимую информацию.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Формирование установки на безопасный. Здоровый образ жизни, овладение начальными навыками адаптации в динамично меняющейся ситуации.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37849" w:rsidRPr="00FC00A6" w:rsidTr="00DE5D90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Предметы и одежда для отдыха. Погода (с.126-127)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Лексические упражнения. Аудирование. 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Чтение.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Говорение.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Задают вопросы о погоде и отвечают на вопросы.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Пишут письмо об отдыхе.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 w:rsidP="005164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Принимать и сохранять цели и задачи учебной деятельности.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 w:rsidP="005164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Вести элементарный этикетный диалог в ситуации бытового общения, понимать содержание прочитанного текста.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Формирование установки на безопасный, здоровый образ жизни, развитие навыков сотрудничества со сверстниками.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37849" w:rsidRPr="00FC00A6" w:rsidTr="00DE5D90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516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Традиционные костюмы некоторых стран (с.128-129)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Говорение.</w:t>
            </w:r>
          </w:p>
          <w:p w:rsidR="00837849" w:rsidRPr="00FC00A6" w:rsidRDefault="00837849" w:rsidP="00516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Аудирование.</w:t>
            </w:r>
          </w:p>
          <w:p w:rsidR="00837849" w:rsidRPr="00FC00A6" w:rsidRDefault="00837849" w:rsidP="00516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Чтение.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Восстанавливают диалог и разыгрывают его.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Знакомятся с традиционными костюмами некоторых стран.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Осознанно строить речевые высказывания в соответствии с задачами коммуникации.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Выполнять учебные действия в материализованной форме.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 w:rsidP="005164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37849" w:rsidRPr="00FC00A6" w:rsidRDefault="00837849" w:rsidP="005164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Запрашивать и давать необходимую информацию.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Формирование установки на безопасный, здоровый образ жизни, целостного, социально-ориентированного взгляда на мир.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37849" w:rsidRPr="00FC00A6" w:rsidTr="00DE5D90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Сказка «Златовласка и три медведя» (с.130-131)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516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Чтение.</w:t>
            </w:r>
          </w:p>
          <w:p w:rsidR="00837849" w:rsidRPr="00FC00A6" w:rsidRDefault="00837849" w:rsidP="00516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Говорение.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516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Знакомятся с произведением английской детской литературы.</w:t>
            </w:r>
          </w:p>
          <w:p w:rsidR="00837849" w:rsidRPr="00FC00A6" w:rsidRDefault="00837849" w:rsidP="00516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Умеют воспринимать на слух и читать вслух текст художественного произведения, соблюдая правила чтения и нужную интонацию.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Принимать и сохранять цели и задачи учебной деятельности, находить средства ее осуществления.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 w:rsidP="005164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Слушать, читать и понимать текст, содержащий изученный языковой материал и отдельные новые слова.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Развитие эстетических чувств, доброжелательности, эмоционально-нравственной отзывчивости, понимания и сопереживания.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37849" w:rsidRPr="00FC00A6" w:rsidTr="00DE5D90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Флорида. Поездки. Путешествия (с.133,с.149)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Чтение.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Говорение.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516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Работают с текстами познавательного характера (поездки, путешествия).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Владеть основами смыслового восприятия художественных и познавательных текстов, уметьвыделять существенную информацию из текстовых сообщений.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 w:rsidP="005164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Осваивать способы решения проблем творческого и поискового характера.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 w:rsidP="00516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Понимать содержание прочитанного текста, формулировать собственное мнение и позицию.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Формирование целостного, социально-ориентированного взгляда на мир, эстетических потребностей, ценностей, чувств, основ гражданской идентичности.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37849" w:rsidRPr="00FC00A6" w:rsidTr="00DE5D90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Подготовка к контрольной работе (с.134-135)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516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Чтение.</w:t>
            </w:r>
          </w:p>
          <w:p w:rsidR="00837849" w:rsidRPr="00FC00A6" w:rsidRDefault="00837849" w:rsidP="00516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Грамматические упражнения.</w:t>
            </w:r>
          </w:p>
          <w:p w:rsidR="00837849" w:rsidRPr="00FC00A6" w:rsidRDefault="00837849" w:rsidP="00516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Говорение.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Выполняют лексические и грамматические упражнения.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Овладевать начальными формами познавательной и личностной рефлексии.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 w:rsidP="005164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Вносить необходимые коррективы в действие после его завершения на основе его оценки и с учетом характера сделанных ошибок.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 w:rsidP="005164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Осуществлять взаимный контроль в совместной деятельности.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Формирование мотивации к самосовершенствованию, развитие навыков сотрудничества со сверстниками, умений не создавать конфликтов и находить выходы из спорных ситуаций.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37849" w:rsidRPr="00FC00A6" w:rsidTr="00DE5D90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Контрольная работа по модулю 8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516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Проверка знаний, умений и навыков по теме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Тест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Контроль полученных знаний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 w:rsidP="0051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Оценка своих</w:t>
            </w:r>
          </w:p>
          <w:p w:rsidR="00837849" w:rsidRPr="00FC00A6" w:rsidRDefault="00837849" w:rsidP="0051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знаний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 w:rsidP="0051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Критично относится к своему</w:t>
            </w:r>
          </w:p>
          <w:p w:rsidR="00837849" w:rsidRPr="00FC00A6" w:rsidRDefault="00837849" w:rsidP="0051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мнению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Освоение результативности обучения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37849" w:rsidRPr="00FC00A6" w:rsidTr="00DE5D90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Обобщение. Повторение.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Обобщение и повторение материала за весь год обучения.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Лексические упражнения.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Грамматические упражнения.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Чтение.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bCs/>
                <w:sz w:val="20"/>
                <w:szCs w:val="20"/>
              </w:rPr>
              <w:t>Говорение.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Осознанно строить речевые высказывания в соответствии с задачами коммуникации.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 w:rsidP="005164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Принимать и сохранять цели и задачи учебной деятельности, находить средства ее осуществления.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 w:rsidP="005164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Уметь договариваться о распределении функций и ролей в совместной деятельности.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0A6">
              <w:rPr>
                <w:rFonts w:ascii="Times New Roman" w:hAnsi="Times New Roman"/>
                <w:b/>
                <w:sz w:val="20"/>
                <w:szCs w:val="20"/>
              </w:rPr>
              <w:t>Формирование мотивации к самосовершенствованию, развитие навыков сотрудничества со сверстниками, умений не создавать конфликтов и находить выходы из спорных ситуаций.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849" w:rsidRPr="00FC00A6" w:rsidRDefault="00837849" w:rsidP="00D3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0A6"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837849" w:rsidRPr="00FC00A6" w:rsidRDefault="00837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837849" w:rsidRDefault="00837849" w:rsidP="00285D9D">
      <w:pPr>
        <w:autoSpaceDE w:val="0"/>
        <w:autoSpaceDN w:val="0"/>
        <w:adjustRightInd w:val="0"/>
        <w:spacing w:after="195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sectPr w:rsidR="00837849" w:rsidSect="00DF3C4E">
      <w:footerReference w:type="even" r:id="rId7"/>
      <w:footerReference w:type="default" r:id="rId8"/>
      <w:pgSz w:w="15840" w:h="12240" w:orient="landscape"/>
      <w:pgMar w:top="1134" w:right="567" w:bottom="567" w:left="567" w:header="720" w:footer="720" w:gutter="0"/>
      <w:pgNumType w:start="2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849" w:rsidRDefault="00837849">
      <w:r>
        <w:separator/>
      </w:r>
    </w:p>
  </w:endnote>
  <w:endnote w:type="continuationSeparator" w:id="1">
    <w:p w:rsidR="00837849" w:rsidRDefault="00837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849" w:rsidRDefault="00837849" w:rsidP="00B161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7849" w:rsidRDefault="0083784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849" w:rsidRDefault="00837849" w:rsidP="00B161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837849" w:rsidRDefault="008378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849" w:rsidRDefault="00837849">
      <w:r>
        <w:separator/>
      </w:r>
    </w:p>
  </w:footnote>
  <w:footnote w:type="continuationSeparator" w:id="1">
    <w:p w:rsidR="00837849" w:rsidRDefault="008378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61915"/>
    <w:multiLevelType w:val="multilevel"/>
    <w:tmpl w:val="4752DDD0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1">
    <w:nsid w:val="2EC3F3F6"/>
    <w:multiLevelType w:val="multilevel"/>
    <w:tmpl w:val="59EDCBFD"/>
    <w:lvl w:ilvl="0">
      <w:numFmt w:val="bullet"/>
      <w:lvlText w:val="Ш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2">
    <w:nsid w:val="36C861CB"/>
    <w:multiLevelType w:val="multilevel"/>
    <w:tmpl w:val="1F48878E"/>
    <w:lvl w:ilvl="0">
      <w:numFmt w:val="bullet"/>
      <w:lvlText w:val="·"/>
      <w:lvlJc w:val="left"/>
      <w:pPr>
        <w:tabs>
          <w:tab w:val="num" w:pos="570"/>
        </w:tabs>
        <w:ind w:left="570" w:hanging="57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730"/>
        </w:tabs>
        <w:ind w:left="273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3450"/>
        </w:tabs>
        <w:ind w:left="345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890"/>
        </w:tabs>
        <w:ind w:left="489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610"/>
        </w:tabs>
        <w:ind w:left="561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7050"/>
        </w:tabs>
        <w:ind w:left="7050" w:hanging="360"/>
      </w:pPr>
      <w:rPr>
        <w:rFonts w:ascii="Wingdings" w:hAnsi="Wingdings"/>
        <w:sz w:val="24"/>
      </w:rPr>
    </w:lvl>
  </w:abstractNum>
  <w:abstractNum w:abstractNumId="3">
    <w:nsid w:val="4583911B"/>
    <w:multiLevelType w:val="multilevel"/>
    <w:tmpl w:val="0539936B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4">
    <w:nsid w:val="48271AE1"/>
    <w:multiLevelType w:val="multilevel"/>
    <w:tmpl w:val="4EB2D6F9"/>
    <w:lvl w:ilvl="0">
      <w:numFmt w:val="bullet"/>
      <w:lvlText w:val="·"/>
      <w:lvlJc w:val="left"/>
      <w:pPr>
        <w:tabs>
          <w:tab w:val="num" w:pos="570"/>
        </w:tabs>
        <w:ind w:left="570" w:hanging="570"/>
      </w:pPr>
      <w:rPr>
        <w:rFonts w:ascii="Symbol" w:hAnsi="Symbol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5">
    <w:nsid w:val="5965C620"/>
    <w:multiLevelType w:val="multilevel"/>
    <w:tmpl w:val="7DB4506C"/>
    <w:lvl w:ilvl="0">
      <w:numFmt w:val="bullet"/>
      <w:lvlText w:val="·"/>
      <w:lvlJc w:val="left"/>
      <w:pPr>
        <w:tabs>
          <w:tab w:val="num" w:pos="570"/>
        </w:tabs>
        <w:ind w:left="570" w:hanging="570"/>
      </w:pPr>
      <w:rPr>
        <w:rFonts w:ascii="Symbol" w:hAnsi="Symbol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6">
    <w:nsid w:val="660535FE"/>
    <w:multiLevelType w:val="multilevel"/>
    <w:tmpl w:val="6E4C9532"/>
    <w:lvl w:ilvl="0">
      <w:numFmt w:val="bullet"/>
      <w:lvlText w:val="·"/>
      <w:lvlJc w:val="left"/>
      <w:pPr>
        <w:tabs>
          <w:tab w:val="num" w:pos="570"/>
        </w:tabs>
        <w:ind w:left="570" w:hanging="570"/>
      </w:pPr>
      <w:rPr>
        <w:rFonts w:ascii="Symbol" w:hAnsi="Symbol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7">
    <w:nsid w:val="6E521D6F"/>
    <w:multiLevelType w:val="multilevel"/>
    <w:tmpl w:val="40A312AF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5D9D"/>
    <w:rsid w:val="0001231A"/>
    <w:rsid w:val="000A5C90"/>
    <w:rsid w:val="000F767E"/>
    <w:rsid w:val="00285D9D"/>
    <w:rsid w:val="00292748"/>
    <w:rsid w:val="004E1484"/>
    <w:rsid w:val="00516447"/>
    <w:rsid w:val="005B74FB"/>
    <w:rsid w:val="005B7A16"/>
    <w:rsid w:val="006412C8"/>
    <w:rsid w:val="007A3982"/>
    <w:rsid w:val="00837849"/>
    <w:rsid w:val="0087771B"/>
    <w:rsid w:val="008B4CC0"/>
    <w:rsid w:val="008F5348"/>
    <w:rsid w:val="0097230C"/>
    <w:rsid w:val="00B16160"/>
    <w:rsid w:val="00C0743D"/>
    <w:rsid w:val="00C21E61"/>
    <w:rsid w:val="00D32AF5"/>
    <w:rsid w:val="00D44654"/>
    <w:rsid w:val="00DE5D90"/>
    <w:rsid w:val="00DF3C4E"/>
    <w:rsid w:val="00E2745E"/>
    <w:rsid w:val="00E67B90"/>
    <w:rsid w:val="00F151F6"/>
    <w:rsid w:val="00F37074"/>
    <w:rsid w:val="00FC0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2C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F3C4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727F"/>
    <w:rPr>
      <w:lang w:eastAsia="en-US"/>
    </w:rPr>
  </w:style>
  <w:style w:type="character" w:styleId="PageNumber">
    <w:name w:val="page number"/>
    <w:basedOn w:val="DefaultParagraphFont"/>
    <w:uiPriority w:val="99"/>
    <w:rsid w:val="00DF3C4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469</TotalTime>
  <Pages>20</Pages>
  <Words>6024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12</cp:revision>
  <cp:lastPrinted>2014-09-28T12:31:00Z</cp:lastPrinted>
  <dcterms:created xsi:type="dcterms:W3CDTF">2013-06-20T12:05:00Z</dcterms:created>
  <dcterms:modified xsi:type="dcterms:W3CDTF">2014-09-28T12:44:00Z</dcterms:modified>
</cp:coreProperties>
</file>