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D7" w:rsidRPr="00292748" w:rsidRDefault="003874D7" w:rsidP="0046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4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874D7" w:rsidRDefault="003874D7" w:rsidP="00285D9D">
      <w:pPr>
        <w:autoSpaceDE w:val="0"/>
        <w:autoSpaceDN w:val="0"/>
        <w:adjustRightInd w:val="0"/>
        <w:spacing w:after="0" w:line="240" w:lineRule="auto"/>
        <w:ind w:left="570"/>
        <w:rPr>
          <w:rFonts w:cs="Calibri"/>
          <w:sz w:val="24"/>
          <w:szCs w:val="24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3"/>
        <w:gridCol w:w="1474"/>
        <w:gridCol w:w="2063"/>
        <w:gridCol w:w="2210"/>
        <w:gridCol w:w="1621"/>
        <w:gridCol w:w="1768"/>
        <w:gridCol w:w="1768"/>
        <w:gridCol w:w="1768"/>
        <w:gridCol w:w="884"/>
        <w:gridCol w:w="737"/>
      </w:tblGrid>
      <w:tr w:rsidR="003874D7" w:rsidRPr="007278F1" w:rsidTr="00203AF3">
        <w:trPr>
          <w:tblHeader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2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Дата план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Дата факт </w:t>
            </w:r>
          </w:p>
        </w:tc>
      </w:tr>
      <w:tr w:rsidR="003874D7" w:rsidRPr="007278F1" w:rsidTr="00203AF3">
        <w:trPr>
          <w:tblHeader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D7" w:rsidRPr="007278F1" w:rsidTr="00203AF3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ВВОДНЫЕ ЗАНЯТИЯ</w:t>
            </w: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(с.4 -5)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английскими буквами (a-h) (с.6-7)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Письмо.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Воспроизводят графически и каллиграфически корректно все буквы английского алфавита. Различают на слух и адекватно произносят звуки английского алфавита.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заменять термины определениями. Выбирают вид графической модели, адекватной выделенным смысловым единицам.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Определяют последовательность промежуточных целей с учетом конечного результата.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Планируют общие способы работы. Определяют цели и функции участников, способы взаимодействия.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Готовность и способность к соблюдению норм и требований школьной жизни.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английскими буквами (i-q) (с.8-9)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Письмо.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Воспроизводят графически и каллиграфически корректно все буквы английского алфавита. Cоблюдают правильное ударение в словах и фразах.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Готовность и способность к соблюдению норм и требований школьной жизни.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английскими буквами (r-z) (с.10-11)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Аудирование. Письмо.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Различают на слух и адекватно произносят звуки английского алфавита. Употребляют личные местоимения в именительном и объектном падежах.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Выполняют операции со знаками и символами. Выбирают, сопоставляют и обосновывают способы решения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Правила чтения. Буквосочетания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ch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(с.12-13)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Монологическое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Различают на слух и адекватно произносят звуки соответствующие буквосочетаниям.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Готовность и способность к соблюдению норм и требований школьной жизни.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Правила чтения. Буквосочетания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(с.14-15)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 Грамматические упражнения.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Употребляют глагол-связку tobe в утвердительных и вопросительных предложениях в PresentSimple.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Заглавные буквы алфавита (с.16-17)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Воспроизводят графически и каллиграфически корректно все буквы английского алфавита и отдельных буквосочетаний.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слушать и слышать текст аудиозаписи.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C0732" w:rsidTr="00203AF3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ВВОДНЫЙ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МОДУЛЬ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 HELLO! MY FAMILY!</w:t>
            </w: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главными героями учебника (с.18-19)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Ведут диалог-расспрос  (о семье). Понимают на слух речь учителя, одноклассников.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Выбирают основания и критерии для сравнения, сериации, классификации объектов.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слушать и слышать друг друга. Адекватно используют речевые средства для дискуссии и аргументации своей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Приветствия. Знакомство. Команды (с.20-21)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Лексические упражнения.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Понимают и исполняют команды.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Понимают на слух текст аудиозаписи.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Умеют выполнять команды по требованию учителя.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Учатся понимать текст аудиозаписи на слух.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Семья. Знакомство с новыми лексическими единицами (с.22-23)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Аудирование. 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Понимают на слух небольшие тексты, краткие диалоги, рифмовки, песни, построенные на изученном языковом материале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заменять термины определениями. Осуществляют поиск и выделение необходимой информации.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Цвета (с.24-25)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рас- сказом).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1: MY HOME!</w:t>
            </w: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 мебели (26-27)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Ведут диалог-расспрос о предметах мебели в доме. Воспроизводят наизусть тексты рифмовок, песен.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Создают структуру взаимосвязей смысловых единиц текста.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Альтернативный вопрос (28-29)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глагол-связку tobe в утвердительных и вопросительных предложениях в PresentSimple. 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названиями некоторых комнат дома (30-31)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Рассказывают о своём доме. Пишут с опорой на образец небольшой рассказ о своём доме.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Определяют основную и второстепенную информацию.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Сформированы эстетические потребности, ценности и чувства.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Моя комната (с.32-33)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Общий вопрос (с.34-35)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глагол-связку tobe в  вопросительных предложениях в PresentSimple. Выразительно читают вслух небольшие тексты, построенные на изученном языковом материале.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Устойчивый познавательный интерес и становление смыслообразующей функции познавательного мотива.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Правила чтения буквы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Ee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буквосочетания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ee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(с.36-37)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Письмо.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Воспроизводят графически и каллиграфически корректно  буквы английского алфавита.  Cоблюдают правильное ударение в словах и фразах..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смысл ситуации различными средствами  (рисунки, символы, схемы, знаки).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комнаты. Письмо (с.38)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</w:t>
            </w:r>
          </w:p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рас- сказом). Учатся писать мини-сочинения.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Сады России и Великобритании (с.38,с.136)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Освоение национальных ценностей, традиций, культуры Великобритании и России.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о сельской и городской мышке (с.40-41)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Закрепление языкового материала (с.42-43)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Лексические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Ведут диалог-расспрос.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2: MY BIRTHDAY!</w:t>
            </w: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Числительные 1-10. Сколько тебе лет? (с.44-45)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числительные (количественные от 1 до 10). Ведут диалог-расспрос.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Устойчивый познавательный интерес и становление смыслообразующей функции познавательного мотива.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Закрепление изученной лексики (с.46-47)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Читают предложения с правильным фразовым и логическим ударением. Оперируют активной лексикой в процессе общения.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к равноправному сотрудничеству.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Еда (с.48-49)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Письмо.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Пишут с опорой на образец небольшой рассказ о любимой еде и поздравление с днём рождения.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Сформированы эстетические потребности, ценности и чувства.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Вечеринка. Сюжетный диалог (с.50-51)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Ведут диалог-расспрос.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Выбирают вид графической модели, адекватной выделенным смысловым единицам.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Моя любимая еда (с.52-53)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Монологическое говорение.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Пишут с опорой на образец небольшой рассказ 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этические чувства, доброжелательность и эмоционально-нравственная отзывчивость, понимание и сопереживание чувствам других людей.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Я люблю/не люблю. Правила чтения (с.54-55)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глагол </w:t>
            </w:r>
            <w:r w:rsidRPr="007278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like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PresentSimple в утвердительных и отрицательных предложениях.Выразительно читают вслух небольшие тексты, построенные на изученном языковом материале. 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Создают структуру взаимосвязей смысловых единиц текста.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Любимая еда. Письмо (с.56)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</w:t>
            </w:r>
          </w:p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рас- сказом). Учатся писать мини-сочинения.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Традиционные блюда британской и русской кухни (с.56,с.136)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о сельской и городской мышке (с.58-59)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(с.60-61)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Критично относится к своему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3: MY ANIMALS!</w:t>
            </w: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Животные. Модальный глагол </w:t>
            </w:r>
            <w:r w:rsidRPr="007278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can</w:t>
            </w:r>
            <w:r w:rsidRPr="007278F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7278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(с.62-63)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Грамматические упражнения.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модальный глагол </w:t>
            </w:r>
            <w:r w:rsidRPr="007278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can.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Сформированы начальные навыки адаптации в динамично изменяющемся и развивающемся мире.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Что ты умеешь делать? (с.64-65)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Письмо.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Ведут диалог-расспрос. Cоблюдают правильное ударение в словах и фразах.. Читают предложения с правильным фразовым и логическим ударением.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к равноправному сотрудничеству.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Я умею/не умею (с.66-67)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Выбирают вид графической модели, адекватной выделенным смысловым единицам.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мотивы учебной деятельности и сформирован личностный смысл учения.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Глаголы движения (с.68-69)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Читают предложения с правильным фразовым и логическим ударением. Оперируют активной лексикой в процессе общения.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Сформироываны эстетические потребности, ценности и чувства.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 цирке (с.70-71)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Выбирают вид графической модели, адекватной выделенным смысловым единицам.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мотивы учебной деятельности и сформирован личностный смысл учения.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Правила чтения буквы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(с.72-73)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модальный глагол </w:t>
            </w:r>
            <w:r w:rsidRPr="007278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can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отрицательной форме. Понимают на слух речь учителя, одноклассников..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Доброжелательное отношение к окружающим.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Что я умею делать. Письмо (с.74)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</w:t>
            </w:r>
          </w:p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рас- сказом). Учатся писать мини-сочинение.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Любимые животные в России и Великобритании (с.74,с.137)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о сельской и городской мышке (с.76-77)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(с.78-79)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4: MY TOYS!</w:t>
            </w: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названиями игрушек (с.80-81)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Понимают на слух речь учителя, одноклассников.. Употребляют глагол </w:t>
            </w:r>
            <w:r w:rsidRPr="007278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to hav</w:t>
            </w:r>
            <w:r w:rsidRPr="007278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7278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got </w:t>
            </w: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 утвердительных, отрицательных и вопросительных предложениях в PresentSimple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Сформированы начальные навыки адаптации в динамично изменяющемся и развивающемся мире.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Предлоги местонахождения (с.82-83)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предлоги местонахождения. Выразительно читают вслух небольшие тексты, построенные на изученном языковом материале. 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моральных норм в отношении взрослых и сверстников в школе, дома, во внеучебных видах деятельности.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Части лица (с.84-85)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Аудирование.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Понимают на слух небольшие тексты, краткие диалоги, рифмовки, песни, построенные на изученном языковом материале.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этические чувства, доброжелательность и эмоционально-нравственная отзывчивость, понимание и сопереживание чувствам других людей.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Закркпление лексики по темам «Игрушки. Внешность» (с.86-87)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Пишут с опорой на образец небольшой рассказ.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Игрушки (с.88-89)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мотивы учебной деятельности и сформирован личностный смысл учения.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Правила чтения. Буква Yy (с.90-91)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Воспроизводят графически и каллиграфически корректно все буквы английского алфавита. . Различают на слух и адекватно произносят звуки английского алфавита..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Выражают смысл ситуации различными средствами  (рисунки, символы, схемы, знаки)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Моя любимая игрушка. Письмо (с.92)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Монологическое говорение. Лексические упражнения. 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рас- сказом). Учатся писать мини-сочинения.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Игрушки в России и Великобритании (с.92,с.138)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Оперируют активной лексикой в процессе общения. Воспроизводят графически и каллиграфически корректно слова и отдельные предложения.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Анализируют условия и требования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конструктивно разрешать конфликты.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о сельской и городской мышке (с.94-95)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Чтение. Лексические упражнения.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(с.96-97)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5: MY HOLIDAYS!</w:t>
            </w: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предметами одежды (с.98-99)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Cоблюдают правильное ударение в словах и фразах. Воспроизводят наизусть тексты рифмовок, песен.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Притяжательные местоимения (с.100-101)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Вербально или невербально реагируют на услышанное. Употребляют притяжательные местоимения.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Погода (с.102-103)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Диалогическое говорение.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Ведут диалог-расспрос. Пишут с опорой на образец небольшой рассказ 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Одежда. Погода. Сюжетный диалог (с.104-105)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Знание правил поведения в чрезвычайных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Времена года (с.106-107)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Cоблюдают правильное ударение в словах и фразах. Воспроизводят наизусть тексты рифмовок, песен.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Правила чтения: буква Kk и сочетание ck (с.108-109)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Воспроизводят графически и каллиграфически корректно все буквы английского алфавита.  Различают на слух и адекватно произносят звуки английского алфавита..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Выражают смысл ситуации различными средствами  (рисунки, символы, схемы, знаки)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Мои летние каникулы. Письмо (с110)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</w:t>
            </w:r>
          </w:p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  <w:p w:rsidR="003874D7" w:rsidRPr="007278F1" w:rsidRDefault="003874D7" w:rsidP="0020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Воспроизводят графически и каллиграфически корректно слова и отдельные предложения.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Места отдыха в Великобритании и России (с.110,с.139)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о сельской и городской мышке (с.112-113)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(с.114-115)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Мнению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Закрепление правил чтения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Письмо.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Понимают на слух речь учителя, одноклассников.. Оперируют активной лексикой в процессе общения. Выразительно читают вслух небольшие тексты, построенные на изученном языковом материале. 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74D7" w:rsidRPr="007278F1" w:rsidTr="00203AF3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Пользуются основными коммуникативными типами речи   (описанием, сообщением, рас- сказом).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моральных норм в отношении взрослых и сверстников в школе, дома, во внеучебных видах деятельности.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8F1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74D7" w:rsidRPr="007278F1" w:rsidRDefault="003874D7" w:rsidP="0037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F1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3874D7" w:rsidRPr="007278F1" w:rsidRDefault="003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874D7" w:rsidRDefault="003874D7" w:rsidP="00285D9D">
      <w:pPr>
        <w:autoSpaceDE w:val="0"/>
        <w:autoSpaceDN w:val="0"/>
        <w:adjustRightInd w:val="0"/>
        <w:spacing w:after="195"/>
        <w:rPr>
          <w:rFonts w:ascii="Times New Roman" w:hAnsi="Times New Roman"/>
          <w:sz w:val="24"/>
          <w:szCs w:val="24"/>
        </w:rPr>
      </w:pPr>
    </w:p>
    <w:p w:rsidR="003874D7" w:rsidRDefault="003874D7" w:rsidP="00285D9D">
      <w:pPr>
        <w:autoSpaceDE w:val="0"/>
        <w:autoSpaceDN w:val="0"/>
        <w:adjustRightInd w:val="0"/>
        <w:spacing w:after="0" w:line="240" w:lineRule="auto"/>
        <w:ind w:left="570"/>
        <w:rPr>
          <w:rFonts w:cs="Calibri"/>
          <w:sz w:val="24"/>
          <w:szCs w:val="24"/>
        </w:rPr>
      </w:pPr>
    </w:p>
    <w:p w:rsidR="003874D7" w:rsidRDefault="003874D7" w:rsidP="00285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4D7" w:rsidRDefault="003874D7" w:rsidP="00285D9D">
      <w:pPr>
        <w:autoSpaceDE w:val="0"/>
        <w:autoSpaceDN w:val="0"/>
        <w:adjustRightInd w:val="0"/>
        <w:spacing w:after="195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3874D7" w:rsidSect="007C0732">
      <w:footerReference w:type="even" r:id="rId7"/>
      <w:footerReference w:type="default" r:id="rId8"/>
      <w:pgSz w:w="15840" w:h="12240" w:orient="landscape"/>
      <w:pgMar w:top="1134" w:right="567" w:bottom="567" w:left="567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D7" w:rsidRDefault="003874D7" w:rsidP="00462B67">
      <w:pPr>
        <w:spacing w:after="0" w:line="240" w:lineRule="auto"/>
      </w:pPr>
      <w:r>
        <w:separator/>
      </w:r>
    </w:p>
  </w:endnote>
  <w:endnote w:type="continuationSeparator" w:id="1">
    <w:p w:rsidR="003874D7" w:rsidRDefault="003874D7" w:rsidP="0046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D7" w:rsidRDefault="003874D7" w:rsidP="003B3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74D7" w:rsidRDefault="003874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D7" w:rsidRDefault="003874D7" w:rsidP="003B3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874D7" w:rsidRDefault="00387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D7" w:rsidRDefault="003874D7" w:rsidP="00462B67">
      <w:pPr>
        <w:spacing w:after="0" w:line="240" w:lineRule="auto"/>
      </w:pPr>
      <w:r>
        <w:separator/>
      </w:r>
    </w:p>
  </w:footnote>
  <w:footnote w:type="continuationSeparator" w:id="1">
    <w:p w:rsidR="003874D7" w:rsidRDefault="003874D7" w:rsidP="0046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1915"/>
    <w:multiLevelType w:val="multilevel"/>
    <w:tmpl w:val="4752DDD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2EC3F3F6"/>
    <w:multiLevelType w:val="multilevel"/>
    <w:tmpl w:val="59EDCBFD"/>
    <w:lvl w:ilvl="0">
      <w:numFmt w:val="bullet"/>
      <w:lvlText w:val="Ш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36C861CB"/>
    <w:multiLevelType w:val="multilevel"/>
    <w:tmpl w:val="1F48878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/>
        <w:sz w:val="24"/>
      </w:rPr>
    </w:lvl>
  </w:abstractNum>
  <w:abstractNum w:abstractNumId="3">
    <w:nsid w:val="4583911B"/>
    <w:multiLevelType w:val="multilevel"/>
    <w:tmpl w:val="0539936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>
    <w:nsid w:val="48271AE1"/>
    <w:multiLevelType w:val="multilevel"/>
    <w:tmpl w:val="4EB2D6F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965C620"/>
    <w:multiLevelType w:val="multilevel"/>
    <w:tmpl w:val="7DB4506C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60535FE"/>
    <w:multiLevelType w:val="multilevel"/>
    <w:tmpl w:val="6E4C953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E521D6F"/>
    <w:multiLevelType w:val="multilevel"/>
    <w:tmpl w:val="40A312A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9D"/>
    <w:rsid w:val="00124E06"/>
    <w:rsid w:val="00140717"/>
    <w:rsid w:val="001638D7"/>
    <w:rsid w:val="00203AF3"/>
    <w:rsid w:val="00285D9D"/>
    <w:rsid w:val="00292748"/>
    <w:rsid w:val="002C5F07"/>
    <w:rsid w:val="00320FE2"/>
    <w:rsid w:val="00374A04"/>
    <w:rsid w:val="003874D7"/>
    <w:rsid w:val="003A45E3"/>
    <w:rsid w:val="003B3440"/>
    <w:rsid w:val="00462B67"/>
    <w:rsid w:val="0048246A"/>
    <w:rsid w:val="004E1484"/>
    <w:rsid w:val="005B74FB"/>
    <w:rsid w:val="006412C8"/>
    <w:rsid w:val="006C06D4"/>
    <w:rsid w:val="007278F1"/>
    <w:rsid w:val="007C0732"/>
    <w:rsid w:val="0087771B"/>
    <w:rsid w:val="008F5348"/>
    <w:rsid w:val="0091759E"/>
    <w:rsid w:val="00C21E61"/>
    <w:rsid w:val="00D26A7B"/>
    <w:rsid w:val="00E929BA"/>
    <w:rsid w:val="00F03CBF"/>
    <w:rsid w:val="00F3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B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B67"/>
    <w:rPr>
      <w:rFonts w:cs="Times New Roman"/>
    </w:rPr>
  </w:style>
  <w:style w:type="character" w:styleId="PageNumber">
    <w:name w:val="page number"/>
    <w:basedOn w:val="DefaultParagraphFont"/>
    <w:uiPriority w:val="99"/>
    <w:rsid w:val="007C07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17</Pages>
  <Words>5139</Words>
  <Characters>29293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cp:lastPrinted>2014-09-28T12:27:00Z</cp:lastPrinted>
  <dcterms:created xsi:type="dcterms:W3CDTF">2013-06-20T12:05:00Z</dcterms:created>
  <dcterms:modified xsi:type="dcterms:W3CDTF">2014-09-28T12:28:00Z</dcterms:modified>
</cp:coreProperties>
</file>