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A" w:rsidRPr="0003694E" w:rsidRDefault="009264FA" w:rsidP="00164291">
      <w:pPr>
        <w:jc w:val="center"/>
        <w:rPr>
          <w:rFonts w:ascii="Times New Roman" w:hAnsi="Times New Roman"/>
          <w:b/>
          <w:sz w:val="24"/>
          <w:szCs w:val="24"/>
        </w:rPr>
      </w:pPr>
      <w:r w:rsidRPr="0003694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6161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67"/>
        <w:gridCol w:w="2269"/>
        <w:gridCol w:w="142"/>
        <w:gridCol w:w="567"/>
        <w:gridCol w:w="1701"/>
        <w:gridCol w:w="1559"/>
        <w:gridCol w:w="1276"/>
        <w:gridCol w:w="1842"/>
        <w:gridCol w:w="1134"/>
        <w:gridCol w:w="24"/>
        <w:gridCol w:w="118"/>
        <w:gridCol w:w="1134"/>
        <w:gridCol w:w="43"/>
        <w:gridCol w:w="1233"/>
        <w:gridCol w:w="28"/>
        <w:gridCol w:w="743"/>
        <w:gridCol w:w="14"/>
        <w:gridCol w:w="757"/>
        <w:gridCol w:w="1010"/>
      </w:tblGrid>
      <w:tr w:rsidR="009264FA" w:rsidRPr="0003694E" w:rsidTr="00B53F45">
        <w:tc>
          <w:tcPr>
            <w:tcW w:w="567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№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269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Лексика </w:t>
            </w:r>
          </w:p>
        </w:tc>
        <w:tc>
          <w:tcPr>
            <w:tcW w:w="1559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Грамматика</w:t>
            </w:r>
          </w:p>
        </w:tc>
        <w:tc>
          <w:tcPr>
            <w:tcW w:w="1276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842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134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Устная речь</w:t>
            </w:r>
          </w:p>
        </w:tc>
        <w:tc>
          <w:tcPr>
            <w:tcW w:w="1276" w:type="dxa"/>
            <w:gridSpan w:val="3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gridSpan w:val="2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Фонетика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Дата по плану</w:t>
            </w:r>
          </w:p>
        </w:tc>
        <w:tc>
          <w:tcPr>
            <w:tcW w:w="771" w:type="dxa"/>
            <w:gridSpan w:val="2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Дата фактически</w:t>
            </w:r>
          </w:p>
        </w:tc>
        <w:tc>
          <w:tcPr>
            <w:tcW w:w="1010" w:type="dxa"/>
            <w:shd w:val="clear" w:color="auto" w:fill="C6D9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Вводный модуль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Starter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Вводный урок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с.10-11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заданиям с.10-11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rPr>
          <w:cantSplit/>
        </w:trPr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Английский алфавит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Aa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Hh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1-2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apple, ball, book, cap, cat, date, doll, egg,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eraser, flag, fox,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game, girl,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hand, hat, read,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right, sing,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1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song, wrong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It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’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cap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Неопределе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нный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артикль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упр.6,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 слова, песня, диалог: упр.1, 2, 3, 4, 7, 8, 9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 и текста: упр.1, 3, 4, 7, 8, 9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0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Буквы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алфавита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Aa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Hh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слова: упр.1, 2, 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/b/,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/k/,/d/,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/g/,/h/:</w:t>
            </w:r>
          </w:p>
          <w:p w:rsidR="009264FA" w:rsidRPr="0003694E" w:rsidRDefault="009264FA" w:rsidP="00B53F45">
            <w:pPr>
              <w:shd w:val="clear" w:color="auto" w:fill="FFFFFF"/>
              <w:spacing w:after="0" w:line="298" w:lineRule="exact"/>
              <w:ind w:right="25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6a /ei/ date, /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se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hand: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8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6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Английский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алфавит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Ii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Rr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1-2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jam, lemon, listen, orange,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pen, say, write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Nice to meet you.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What’s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  <w:lang w:val="en-US"/>
              </w:rPr>
              <w:t>this?</w:t>
            </w:r>
            <w:r w:rsidRPr="0003694E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US"/>
              </w:rPr>
              <w:t>: Game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 слова, песня, диалог: упр.1, 2, 3, 4, 6, 7, 8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упр. и текста: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упр.1, 2, 3, 4, 6, 7, 8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Буквы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алфавита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Ii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Rr</w:t>
            </w: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слова: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упр.1, 2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130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</w:rPr>
              <w:t>/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  <w:lang w:val="en-US"/>
              </w:rPr>
              <w:t>cfc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</w:rPr>
              <w:t>/,/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  <w:lang w:val="en-US"/>
              </w:rPr>
              <w:t>k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</w:rPr>
              <w:t>/,/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  <w:lang w:val="en-US"/>
              </w:rPr>
              <w:t>l</w:t>
            </w:r>
            <w:r w:rsidRPr="0003694E">
              <w:rPr>
                <w:rFonts w:ascii="Times New Roman" w:hAnsi="Times New Roman"/>
                <w:i/>
                <w:color w:val="000000"/>
                <w:w w:val="83"/>
                <w:sz w:val="20"/>
                <w:szCs w:val="20"/>
              </w:rPr>
              <w:t xml:space="preserve">/,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/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/, /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/, /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p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/,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kw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/, 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r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/: упр.4; 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ai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</w:t>
            </w:r>
          </w:p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13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kite, /i/ it: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упр.6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Английский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алфавит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Ss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Zz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1-2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box, snake,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train, window,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zebra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How are you?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I’m fine, thanks.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Goodbye./Bye. See you later.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Пассивная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uniform, vet, yacht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.1, 8,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 слова, песня, диалог: упр.1, 2, 5, 6, 7, 9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 и текста: упр.1, 2, 5, 6, 7, 9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приветствия/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прощания: упр.9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Буквы алфавита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Ss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Zz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слова: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упр.1, 3, 4, 8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6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/s/, /t/, /v/,/w/, /ks/,/j/ /z/: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.5; e /i:/ Pete /e/ egg: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Английский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алфавит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Аа –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Zz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 Обобщение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1-2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friend, letter, new, notebook Where are you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from? I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’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from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 слова, песня, диалог: упр.4, 5, 6, 7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 и текста: упр.4, 5, 6, 7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слова: упр.1, 3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</w:t>
            </w:r>
          </w:p>
          <w:p w:rsidR="009264FA" w:rsidRPr="0003694E" w:rsidRDefault="009264FA" w:rsidP="00B53F45">
            <w:pPr>
              <w:shd w:val="clear" w:color="auto" w:fill="FFFFFF"/>
              <w:spacing w:after="0" w:line="302" w:lineRule="exact"/>
              <w:ind w:right="54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/ou/ no 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fox: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Числительные.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Имена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one, two, three, four, five, six, seven, eight,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nine, ten, count,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слова, песня, диалог: упр.1, 5, 6, 7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 и текста: упр.1, 5, 6, 7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Решен.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Пример.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упр.4 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Cлова: упр.2, 3, 6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Цвета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black, blue, brown, green, grey, orange, pink, purple, red, yellow, white, colour,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 xml:space="preserve">What colour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is..? –It’s… I can sing.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песня: упр.1, 2,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3, 4, 5, 6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упр.: упр.1, 4, 5, 6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6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Ответы на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вопросы: упр.2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38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u /u:/ blue 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up: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Глаголы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места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climb, draw,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eat, look, run,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sleep, speak, walk, write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упр.1,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1a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6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Read, please! Tom’s at the gym.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Чтение вслух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(имитативное)-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слова,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словосочетания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упр.1, 1а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упр.: упр.1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Команды: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Game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Ответы на вопросы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картинкам: упр.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Школьные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принадлежност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Классно-урочные выражения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1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Активная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: desk, pencil, case, eraser, ruler,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blackboard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chair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bag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классно-урочные выражения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I’ve got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вслух слова, фразы, диалог: упр.1, 4, 1 (классно-урочные выражения)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упр.: упр.1, 4</w:t>
            </w:r>
          </w:p>
        </w:tc>
        <w:tc>
          <w:tcPr>
            <w:tcW w:w="1158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15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Микро-диалоги «На уроке английского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языка»: упр. 4, 1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(классноурочные выражения)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rPr>
          <w:trHeight w:val="148"/>
        </w:trPr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831" w:type="dxa"/>
            <w:gridSpan w:val="9"/>
            <w:tcBorders>
              <w:bottom w:val="nil"/>
            </w:tcBorders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1 (с.25)</w:t>
            </w:r>
          </w:p>
        </w:tc>
        <w:tc>
          <w:tcPr>
            <w:tcW w:w="126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7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tcBorders>
              <w:top w:val="nil"/>
            </w:tcBorders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1.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School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days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Школьные будни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Школа!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2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class, notepad,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textbook,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teacher,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Information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Technology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упр.1, 2,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Неопределе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нный артикль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an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упр.5,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Просмотровое,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поисковое чтение – материал со школьной доски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объявлений: упр.4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3, 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58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Микродиалог 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написании слов: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4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Расписание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уроков: упр.7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Числительные. Личные местоимения.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2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упр.1,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Личные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местоимени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я: упр. 6, 9 Глагол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упр.7, 8, 9, 10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-диалог: знакомство в школе: упр.4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ние упражнений 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текста: упр. 1, 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Диалог: знакомство в школе: упр.5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Краткое резюме: упр.11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Любимые предметы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2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3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capital letter, full stop, secondary school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3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What class is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he in? What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subjects does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he do?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5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Заглавные буквы: упр.3 Рассказ о друге на основе анкеты: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Школы  Англии 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2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-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Монолог: рассказ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 учениках английской школы: упр.2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 w:hanging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Школьная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жизнь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3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 чтение – статья-интервью в Интернете о российской школе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07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Описание, сообщение на 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07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прочитанного;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оценочные суждения, обсуждение текста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***Заметка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для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журнала: о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своем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любимом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предмете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Приветствия 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ое, изучающее чтение – приветствия, диалоги: упр. 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 w:firstLine="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 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302" w:lineRule="exact"/>
              <w:ind w:right="29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 /ei/ name /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se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 maths /e/ math: у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Правила работы в группах, парах.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2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share, thank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текст-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плакат о правилах работы в группах/ парах: упр.1-2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 w:firstLine="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Изложение правил совместной работы (пересказ): упр.2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Работа в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группах/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парах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33)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4"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Правописан ие глаголов: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и освоению речевых умений – подготовка к тесту (с.34) 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2 (с.35)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модулю 1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2.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That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’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me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Это я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Страны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Национальности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Словообразование.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American, British, Canadian,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English, French,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Italian, Japanese,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32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have got: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.7, 8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Прогнозирован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ие 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просмотровое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 1, 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Рассказ на основе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прочитанного: упр.6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о любимых героях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мультфиль-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мов: 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Множественное число существительных.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scarf,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skateboard,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trainers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International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words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Множестве нное число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существите льных: упр.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5, 7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This/these –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that/those: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7, 8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чтение -диалог: подарки ко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дню рождения: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упражнений и текста: упр.1, 2 Аудирование с выборочным пониманием 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Диалог: подарки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 дню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рождения: упр.4 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Список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подарков ко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дню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рождения: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упр.10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20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-(e)s /s/ caps /z/ hens /iz/ buses: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Моя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коллекция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.Числительные 1-100.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but, collection,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nice, stamp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.1, 2,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чтение - текст о коллекции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марок: упр. 4, 5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2, 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6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Беседа о коллекциях: упр. 7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Сувениры из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Великобритани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buy, Northern Irish, Scottish,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souvenir, tartan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просмотровое,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чтение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упр.1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Рассказ на 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о сувенирах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из России: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Наша страна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статья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Резюме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 текста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Покупка сувениров 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57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How about..?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How much is it?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 want to buy… That’s a good idea.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 чтение -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диалог: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8" w:lineRule="exact"/>
              <w:ind w:right="40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u /u:/ ruler /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up: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7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Англоговорящие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страны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4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awful, continent, English-speaking countries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 чтение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(географичес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кая карта): упр.1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Диалоги: упр.2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Викторина 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странах и столицах: упр.3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(с.44)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3 (с.45)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модулю2.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МОДУЛЬ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3.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MY HOME, MY CASTLE.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Мой дом – моя крепость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Дом. Порядковые числительные.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4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dining room, flat, ground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floor, lift, block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of flats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упр.1,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порядковые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числ. 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прогнозирование содержания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просмотровое,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текст-описание дома: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3-4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Аудиосопровождение  упражнений и текста: упр. 1, 2, 3 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упр.6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плану на 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317" w:lineRule="exact"/>
              <w:ind w:right="49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/θ/ fifth /р/ the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Мебель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Притяжательные местоимения.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bookcase, carpet, coffee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table, painting,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sink, toilet, wardrobe,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There is/ there are: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. 4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Притяжате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льные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месмоиме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Прогнозирован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ие 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 xml:space="preserve">ное, поисковое чтение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16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Диалог о новой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квартире: упр.6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 w:hanging="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 xml:space="preserve">Моя комната. Предлоги места. 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CD player I like… very much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0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Предлоги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места: упр.1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1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описание комнаты: упр.2,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24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Диалог о своей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комнате: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8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Типичный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английский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дом. Изучающее чтение.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4-5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downstairs,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inside, outside, plan, upstairs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описание типичного английского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дома: упр.2, 3,4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Описание дома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 плану 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Русские избы.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статья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4"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Осмотр дома. Этикетный диалог.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5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Here we are. It’s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great. Take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look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 чтение -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диалоги: 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упр.1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93" w:lineRule="exact"/>
              <w:ind w:right="28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oo /υ/ book /u:/ spoon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Тадж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-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Махал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5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building, world,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in the centre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упр.1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58"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Описание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плану на основе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(с.54)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4 (с.55)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модулю3.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4.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FAMILY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TIES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Семейные узы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Члены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семьи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Модальный глагол </w:t>
            </w: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5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baby, give,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hobby, make,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noisy, pilot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.1,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Can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03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(ability):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. 5, 6 Object Pronouns/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Possessive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Pronouns: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.7, 8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Прогнозирован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ие содержания текста, поисковое чтение –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 w:hanging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семье друга: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Страница дневника 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своей семье: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Внешность. Повелительное наклонение.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5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lovely, over there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Possessive (‘s/s’):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.4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Imperative: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.5,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третьем лице: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Текст-описание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внешности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друга: упр.8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Знаменитые люди</w:t>
            </w: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6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cooking, dancing, painting,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person, singer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ое 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просмотровое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чтение: 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текста: упр. 2 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упр.5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Диалог-расспрос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 известной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личности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Американские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«телесемьи»</w:t>
            </w: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6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cook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семье Симпсонов -героях известного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американского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мультфильма: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о семье – любимых героях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российского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ТВ: 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Русская народная сказка«Снегурочка»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5"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чтение –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русская сказка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1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Текст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для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журнала: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любимая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русская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народная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сказка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Описание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людей. Диалог-расспрос.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Монолог-описание человека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картинке: упр. 2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b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Диалог-расспрос: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w, wh /w/ watch, what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e, ee, ea /i:/ me, need, eat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0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Моя семья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(стихотворе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ние).Сравнительные обороты.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0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6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Literature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Сравнитель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ные обороты: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упр.1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Рифмы: упр. 4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Высказывания-характеристики на основе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сравнений: упр. 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Стихотворе ние о своей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семье по заданной структуре: упр.6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(с.64)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5 (с.65)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241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 4.</w:t>
            </w:r>
          </w:p>
        </w:tc>
        <w:tc>
          <w:tcPr>
            <w:tcW w:w="567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5.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WORLD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ANIMALS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Животные со всего света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Животные мира. Настоящее простое время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6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carry, cobra, dangerous,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deer, leopard,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lion, rhino, tiger, use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Present Simple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(affirmative) 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. 6, 7, 8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просмотровое,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текст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 животных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Индии: упр. 3,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Сообщение в связи с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прочитанным: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о животных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родной страны: упр.10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93" w:lineRule="exact"/>
              <w:ind w:right="25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-(e)s /s/ writes /z/ plays /iz/ misses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Описание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животных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Настоящее простое.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0" w:hanging="5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6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beak, bear, fur,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hear, paw, peacock,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penguin, thick,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wild, wing, parts of the body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Present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Simple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(negative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and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interrogative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 изучающее чтение – диалог о животных в зоопарке: упр.4, 5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текста: упр.4 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упр.8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Диалог-расспрос, обмен мнениями: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упр.9,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Описание дикого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животного: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упр.10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 w:hanging="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 xml:space="preserve">Домашние животные.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7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bright, duck,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goldfish, hen,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rabbit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2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Present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Simple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упр. 3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 поисковое чтение – интернет-форум о любимых питомцах: 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любимых питомцах: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 форум о любимых питомцах: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rPr>
          <w:trHeight w:val="2707"/>
        </w:trPr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Коала. Ознакомительное чтение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7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leaf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sharp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 текста,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статья о коалах: упр.1,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упр.1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(на основе прочитанного):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6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Бурый медведь. Изучающее чтение.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6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статья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3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31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прочитанного,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Текст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статья для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журнала: 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любимом животном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Посещение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ветеринарной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лечебницы Диалог-расспрос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7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broken, earache, problem,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toothache, be ill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чтение: упр. 2, 3,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4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упр.2, 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Диалог-расспрос: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/e/ egg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ea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/e/ head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i, u+r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US"/>
              </w:rPr>
              <w:t xml:space="preserve">/3:/ bird,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Насекомые.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7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important, insect, life, million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ое и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чтение: 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2, 5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Мини-проект о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насекомых: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(с.74)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6 (с.75)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 5.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6.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ROUND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CLOCK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С утра до вечера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Распорядок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дня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Наречия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частотности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8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do homework,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do the shopping,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have/eat dinner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(lunch), get dressed, go jogging, half past seven,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Adverbs of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frequency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(always,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usually,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often,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sometimes,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never):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.6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Prepositions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of time: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упр.7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просмотровое, изучающее чтение –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Диалог-интервью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 основе прочитанного: упр.5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Распорядок 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дня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известного киногероя: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упр.8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Профессии.Настоящее продолженное время.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8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painter, taxi driver, deliver letters, repair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What does your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dad do?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упр.1,2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Present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Continuous: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упр. 4, 5, 6,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 изучающее чтение – диалог о профессиях родителей: упр.3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текста: упр.3 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упр.8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 «Листая семейный альбом»: о профессиях родителей и их действиях на фотографиях: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упр.10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Связный текст-описание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ситуации по фотографии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упр.11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6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ng /ŋ/ reading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69" w:lineRule="exact"/>
              <w:ind w:right="53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Выходные. Электронное письмо.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69" w:lineRule="exact"/>
              <w:ind w:right="5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8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3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hard work, make phone calls, plant flowers Have a good time!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  <w:t xml:space="preserve">ное,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– электронное письмо о том, чем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занимаются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члены семьи: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упр.2,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72" w:hanging="1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5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занятиях членов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семьи в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выходные: упр.4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 w:hanging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Главные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достопримеча-т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ельности Лондона.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8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wide, every year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 текста,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статья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Биг Бене: упр.1, 2,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2" w:hanging="1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36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36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достоприме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чательности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России: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Дети-знаменитости.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статья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12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12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обсуждение текста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0" w:right="504" w:firstLine="1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4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Диалог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-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побуждение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к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действию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4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8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go to the cinema What /How about having a coffee? Why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val="en-US"/>
              </w:rPr>
              <w:t>don’t we go …?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: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4" w:right="43" w:firstLine="1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1, 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4" w:right="130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– побуждение к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действию: упр.3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93" w:lineRule="exact"/>
              <w:ind w:left="1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</w:t>
            </w:r>
          </w:p>
          <w:p w:rsidR="009264FA" w:rsidRPr="0003694E" w:rsidRDefault="009264FA" w:rsidP="00B53F45">
            <w:pPr>
              <w:shd w:val="clear" w:color="auto" w:fill="FFFFFF"/>
              <w:spacing w:after="0" w:line="293" w:lineRule="exact"/>
              <w:ind w:left="14" w:right="38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03694E">
              <w:rPr>
                <w:rFonts w:ascii="Times New Roman" w:eastAsia="MS Mincho" w:hAnsi="Lucida Sans Unicode"/>
                <w:i/>
                <w:color w:val="000000"/>
                <w:sz w:val="20"/>
                <w:szCs w:val="20"/>
                <w:lang w:val="en-US"/>
              </w:rPr>
              <w:t>ɔ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:/ port ar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38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/a:/ park: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Солнечные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часы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9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be ready, perfect, place,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top, use, do the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same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5"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ое и поисковое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чтение: упр.2 Изучающее чтение: упр.3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right="43" w:firstLine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Изготовлен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 w:firstLine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солнечных часов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инструкции: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(с.84)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7 (с.85)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 6.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МОДУЛЬ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03694E">
                <w:rPr>
                  <w:rFonts w:ascii="Times New Roman" w:hAnsi="Times New Roman"/>
                  <w:b/>
                  <w:bCs/>
                  <w:i/>
                  <w:color w:val="000000"/>
                  <w:sz w:val="20"/>
                  <w:szCs w:val="20"/>
                  <w:lang w:val="en-US"/>
                </w:rPr>
                <w:t xml:space="preserve">7. </w:t>
              </w:r>
              <w:r w:rsidRPr="0003694E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0"/>
                  <w:szCs w:val="20"/>
                  <w:lang w:val="en-US"/>
                </w:rPr>
                <w:t>IN</w:t>
              </w:r>
            </w:smartTag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ALL WEATHERS.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любую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погоду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168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Времена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года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Месяцы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Погода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168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9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season, snow,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pick flowers How are you doing?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ое, поисковое, чтение: упр. 4, 5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72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4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Сообщение: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упр.6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Разговор по телефону о погоде: упр.7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5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Интернет-чат о погоде: упр.8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Одежда.Настоящее простое и продолженное времена.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9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blouse, boots, clothes, dress, jumper, light,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loose, raincoat,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shirt, suit, telephone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Present Simple or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Continuous: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об одежде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погоде: упр.4, 5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7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 w:hanging="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 одежде по погоде: упр.3, 7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Описание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фотографий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плану: 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64" w:lineRule="exact"/>
              <w:ind w:left="5" w:right="696" w:hanging="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Досуг.Открытка с места отдыха.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64" w:lineRule="exact"/>
              <w:ind w:left="5" w:right="696"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10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enjoy, postcard,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stay, sunbathe, have a picnic, make a snowman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упр. 1, 2,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открытка с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места отдыха: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упр.3, 4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8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Открытка другу с места отдыха: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3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ow, ou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/au/ brown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blouse: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24" w:hanging="5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Климат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Аляски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24"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10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cool, pack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просмотровое и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Ассоциативные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 w:hanging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музыкальных фрагментов: 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 w:hanging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0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Климат вашего региона: 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5" w:right="230" w:hanging="1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Времена года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5" w:right="230" w:hanging="1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9" w:right="130" w:firstLine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чтение описание детских рисунков 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временах года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Сообщение на</w:t>
            </w:r>
          </w:p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прочитанного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Покупка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одежды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.Этикетный диалог.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10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Have a nice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day! How can I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help you? How much does it cost? How much is it? What size are you?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упр.2,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34"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25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93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sh</w:t>
            </w:r>
          </w:p>
          <w:p w:rsidR="009264FA" w:rsidRPr="0003694E" w:rsidRDefault="009264FA" w:rsidP="00B53F45">
            <w:pPr>
              <w:shd w:val="clear" w:color="auto" w:fill="FFFFFF"/>
              <w:spacing w:after="0" w:line="293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03694E">
              <w:rPr>
                <w:rFonts w:ascii="Times New Roman" w:eastAsia="MS Mincho" w:hAnsi="Lucida Sans Unicode"/>
                <w:i/>
                <w:color w:val="000000"/>
                <w:sz w:val="20"/>
                <w:szCs w:val="20"/>
                <w:lang w:val="en-US"/>
              </w:rPr>
              <w:t>ʃ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 shirt:</w:t>
            </w:r>
          </w:p>
          <w:p w:rsidR="009264FA" w:rsidRPr="0003694E" w:rsidRDefault="009264FA" w:rsidP="00B53F45">
            <w:pPr>
              <w:shd w:val="clear" w:color="auto" w:fill="FFFFFF"/>
              <w:spacing w:after="0" w:line="293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Ну и погода!Стихотворение.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10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sea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wind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 текста, поисковое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 2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b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5" w:right="53"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упр.3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67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Ассоциативные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67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прослушанных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звуков природы: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 w:firstLine="1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(с.94)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8 (с.95)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 7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МОДУЛЬ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8.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SPECIAL DAYS.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Особые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дни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98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Праздники .Исчисляемые, неисчисляемые существительные.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9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9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10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celebration, choose, fresh, harvest, rice,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exchange gifts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1, 4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Countable/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Uncountable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nouns: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 праздниках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урожая в разных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странах: упр. 2,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текста: упр.3 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упр.7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6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46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 w:hanging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Связный текст об одном из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праздников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России: 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6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Еда и напитки. Неопределенные местоимения.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6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bowl, cabbage,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cereal, garlic, glass, grapes, strawberry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some/any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(how) much/ (how) many: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4, 5,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– подготовка к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приготовлению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любимого блюда: упр.3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Аудирование с выборочным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упр.8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 -побуждение к совместному действию 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План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празднова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ния дня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рождения: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День рождения в Великобритании и китае.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6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bring, full of,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money, soup I’d love to …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I don’t think so.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Would you like …?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3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ознакомитель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ное чтение текста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 о подготовке праздничного стола: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Короткая статья о празд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новании дней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рождения 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России: упр.7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День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благодарения . Викторина.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Thanksgiving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викторина о Дне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благодарения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упражнений и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Связное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викторина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об одном из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праздников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России: 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Праздники и гуляния в России.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 – статья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традиционном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русском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празднике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Масленице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Описа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традицион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ного русского праздника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82"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Заказ блюд в ресторане.Этикетный диалог.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82" w:firstLine="5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mineral water,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order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Enjoy your meal.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меню,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 в ресторане: упр.1, 2,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упр.1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</w:t>
            </w:r>
          </w:p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14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/g/ glass g+e, i</w:t>
            </w:r>
          </w:p>
          <w:p w:rsidR="009264FA" w:rsidRPr="0003694E" w:rsidRDefault="009264FA" w:rsidP="00B53F45">
            <w:pPr>
              <w:shd w:val="clear" w:color="auto" w:fill="FFFFFF"/>
              <w:spacing w:after="0" w:line="283" w:lineRule="exact"/>
              <w:ind w:right="14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  <w:lang w:val="en-US"/>
              </w:rPr>
              <w:t>/</w:t>
            </w:r>
            <w:r w:rsidRPr="0003694E">
              <w:rPr>
                <w:rFonts w:ascii="Times New Roman" w:hAnsi="Times New Roman"/>
                <w:bCs/>
                <w:i/>
                <w:color w:val="000000"/>
                <w:spacing w:val="-10"/>
                <w:sz w:val="20"/>
                <w:szCs w:val="20"/>
                <w:lang w:val="en-US"/>
              </w:rPr>
              <w:t>cfe</w:t>
            </w:r>
            <w:r w:rsidRPr="0003694E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  <w:lang w:val="en-US"/>
              </w:rPr>
              <w:t xml:space="preserve">/ orange: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Правила безопасности на кухне.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11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0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back, danger,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knife, prepare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ое 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анкета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 текст о правилах на кухне: упр. 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о правилах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безопаснос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ти на кухне: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(с.104)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9 (с.105)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модулю8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9.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MODERN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LIVING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Жить в ногу со временем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Магазины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,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покупки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12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aspirin,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chemist’s,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different,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florist’s,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greengrocer’s,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look for,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newsagent’s,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record shop,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sell, shopping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centre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27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a/an - the: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содержания текста,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ознакомительн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ое, поисковое, чтение: статья 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Hamleys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всемирно известном магазине игрушек в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Лондоне: 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2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прочитанного: упр.3, 5 Диалоги этикетного характера – в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магазине: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6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Связный текст об известном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магазине 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России: упр.7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i, y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/i/ six, myth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/ai/ nice, sky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8" w:firstLine="58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Досуг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Модальный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глагол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must.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78" w:firstLine="58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12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art gallery, bad,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concert hall, invite, leave, photo, sign, theme park, take a photo/picture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43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must/ mustn’t: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упр.4, 5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 выбор, куда пойти: упр.3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Аудирование с пониманием заданной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информации: упр.7,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8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Диалог-побуждение к действию по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ситуации: упр.6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Афиша мероприя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тия в вашем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микрорайо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не: 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69" w:lineRule="exact"/>
              <w:ind w:right="24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Жанры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фильмов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69" w:lineRule="exact"/>
              <w:ind w:right="24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12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action film,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adventure film,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become,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comedy, horror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film, hero, lead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actor/actress,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main character,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miss,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8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содержания текста, 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ние текста: упр. 2 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16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Сообщение по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плану на основе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прочитанного: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right="35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Отзыв на фильм: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Оживленные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места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  <w:t>Лондона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13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seat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статья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Leicester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Square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– центре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театральной жизни в Лондоне: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Сообщение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26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Связный текст об известном районе Москвы: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5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Музеи: музей игрушки в Сергиевом Посаде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5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чтение – текст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музее игрушки в Сергиевом Посаде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статья для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журнала о любимом музее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 w:firstLine="6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Диалог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расспрос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«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Как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пройти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 …?»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 w:firstLine="62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opposite supermarket on one’s left/right, turn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left/right, walk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down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Can you tell me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where the … is? 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 текста, 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чтение: упр.1,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ck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/k/ pack: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8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7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Денежная система Великобритании.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7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3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change, coin,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pence, penny,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pound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Ознакомительно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 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изучающее чтение – материал о британских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монетах: упр. 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5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Высказывания, микро-диалоги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 основе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прочитанного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15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Плакат о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российских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монетах: упр.6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– подготовка к тесту (с.114)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Работа с вводной страницей модуля 10 (с.115)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Контрольная работа по модулю 9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10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16161" w:type="dxa"/>
            <w:gridSpan w:val="19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МОДУЛЬ 10. </w:t>
            </w:r>
            <w:r w:rsidRPr="0003694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HOLIDAYS. </w:t>
            </w:r>
            <w:r w:rsidRPr="000369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Каникулы</w:t>
            </w:r>
          </w:p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Путешествия и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Отдых.Модальный глагол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book (v),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val="en-US"/>
              </w:rPr>
              <w:t xml:space="preserve">coach, extreme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sports, hotel, learn (about), motorbike, price, ship, spend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1, 2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can/can’t: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упр.5,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знакоми-тель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ное, поисковое,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чтение – рекламные буклеты путешествий: упр. 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Аудирование с пониманием заданной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информации: упр.8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Диалоги о выборе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путешествия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1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Рекламные объявления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о путешест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виях и отдыхе в России: упр.9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93" w:lineRule="exact"/>
              <w:ind w:right="33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ch /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t|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/ cheese j /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cfc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join: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.7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6" w:firstLine="58"/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Летние 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каникулы.Будущее простое время.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6"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16" w:firstLine="5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13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airport, boring, decide, difficult,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feeling, fishing,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hard, hungry, sailing, sunbathing Don’t worry!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1, 3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will: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упр.4,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7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 текста, поисковое чтение – диалог об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отдыхе у моря: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62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Диалог-побуждение к совместному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действию: упр.3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Описание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фотографий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 отдыхе (по плану): упр.7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64" w:lineRule="exact"/>
              <w:ind w:right="221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Болезни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недомогания</w:t>
            </w: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64" w:lineRule="exact"/>
              <w:ind w:right="22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dentist,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headache,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stomachache,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sunburn,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temperature,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see a doctor,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stay out of sun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Abbrevia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val="en-US"/>
              </w:rPr>
              <w:t xml:space="preserve">tions: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упр.3,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чтение – записки о проблемах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здоровья: упр.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Микро-диалоги: о проблемах здоровья: упр.1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Записка другу по </w:t>
            </w: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плану: упр.5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Достопримечательности Шотландии. Игра.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14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team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win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Поисковое и изучающее чтение – настольная игра о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достопримечат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ельностях Шотландии: упр.1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игра о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достоприме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чательнос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тях родной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страны: упр.2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Летний лагерь «Орлёнок». Изучающее чтение.</w:t>
            </w:r>
            <w:r w:rsidRPr="0003694E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24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Изучающее чтение - текст о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24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Всероссийском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детском лагере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«Орленок»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379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54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Рассказ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своем отдыхе в детском лагере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Прокат. Этикетный диалог. 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86" w:firstLine="5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WL 14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  <w:t xml:space="preserve">ordinary, rent,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sign, per day</w:t>
            </w:r>
          </w:p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 1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77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Прогнозирова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77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содержания, поисковоеизучающее 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чтение: упр. 2,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8" w:lineRule="exact"/>
              <w:ind w:left="5" w:right="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ние текста: упр.2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20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Диалоги этикетного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характера: упр.4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307" w:lineRule="exact"/>
              <w:ind w:left="5" w:right="20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 /</w:t>
            </w:r>
            <w:r w:rsidRPr="0003694E">
              <w:rPr>
                <w:rFonts w:ascii="Times New Roman" w:eastAsia="MS Mincho" w:hAnsi="Lucida Sans Unicode"/>
                <w:i/>
                <w:color w:val="000000"/>
                <w:sz w:val="20"/>
                <w:szCs w:val="20"/>
                <w:lang w:val="en-US"/>
              </w:rPr>
              <w:t>ɒ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/ on </w:t>
            </w:r>
            <w:r w:rsidRPr="0003694E">
              <w:rPr>
                <w:rFonts w:ascii="Times New Roman" w:hAnsi="Times New Roman"/>
                <w:i/>
                <w:color w:val="000000"/>
                <w:spacing w:val="-7"/>
                <w:sz w:val="20"/>
                <w:szCs w:val="20"/>
                <w:lang w:val="en-US"/>
              </w:rPr>
              <w:t>a /</w:t>
            </w:r>
            <w:r w:rsidRPr="0003694E">
              <w:rPr>
                <w:rFonts w:ascii="Times New Roman" w:eastAsia="MS Mincho" w:hAnsi="Lucida Sans Unicode"/>
                <w:i/>
                <w:color w:val="000000"/>
                <w:spacing w:val="-7"/>
                <w:sz w:val="20"/>
                <w:szCs w:val="20"/>
                <w:lang w:val="en-US"/>
              </w:rPr>
              <w:t>ɒ</w:t>
            </w:r>
            <w:r w:rsidRPr="0003694E">
              <w:rPr>
                <w:rFonts w:ascii="Times New Roman" w:hAnsi="Times New Roman"/>
                <w:i/>
                <w:color w:val="000000"/>
                <w:spacing w:val="-7"/>
                <w:sz w:val="20"/>
                <w:szCs w:val="20"/>
                <w:lang w:val="en-US"/>
              </w:rPr>
              <w:t xml:space="preserve">/ wash: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2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Правила поведения на природе.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2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WL </w:t>
            </w:r>
            <w:r w:rsidRPr="0003694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53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Поисковое чтение – комикс о правилах </w:t>
            </w: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безопасности в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походе: упр. 1,2</w:t>
            </w: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Аудиосопровожде</w:t>
            </w:r>
            <w:r w:rsidRPr="0003694E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ние текста: упр.1, 2</w:t>
            </w: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9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Высказывания на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основе</w:t>
            </w:r>
          </w:p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19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прочитанного: </w:t>
            </w: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упр.3</w:t>
            </w: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left="5" w:right="317" w:firstLine="10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Комикс о походе: упр.4</w:t>
            </w: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Контрольная работа по модулю 10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264FA" w:rsidRPr="0003694E" w:rsidTr="00B53F45">
        <w:tc>
          <w:tcPr>
            <w:tcW w:w="567" w:type="dxa"/>
            <w:shd w:val="clear" w:color="auto" w:fill="DBE5F1"/>
          </w:tcPr>
          <w:p w:rsidR="009264FA" w:rsidRPr="0003694E" w:rsidRDefault="009264FA" w:rsidP="00B53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2269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3694E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94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91" w:hanging="19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43" w:hanging="19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9264FA" w:rsidRPr="0003694E" w:rsidRDefault="009264FA" w:rsidP="00B53F45">
            <w:pPr>
              <w:shd w:val="clear" w:color="auto" w:fill="FFFFFF"/>
              <w:spacing w:after="0" w:line="274" w:lineRule="exact"/>
              <w:ind w:right="19" w:hanging="14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264FA" w:rsidRPr="0003694E" w:rsidRDefault="009264FA" w:rsidP="00B53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gridSpan w:val="2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9264FA" w:rsidRPr="0003694E" w:rsidRDefault="009264FA" w:rsidP="00B53F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264FA" w:rsidRPr="0003694E" w:rsidRDefault="009264FA" w:rsidP="005B2F1A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9264FA" w:rsidRPr="0003694E" w:rsidSect="0003694E">
      <w:footerReference w:type="even" r:id="rId6"/>
      <w:footerReference w:type="default" r:id="rId7"/>
      <w:pgSz w:w="16838" w:h="11906" w:orient="landscape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FA" w:rsidRDefault="009264FA">
      <w:r>
        <w:separator/>
      </w:r>
    </w:p>
  </w:endnote>
  <w:endnote w:type="continuationSeparator" w:id="1">
    <w:p w:rsidR="009264FA" w:rsidRDefault="0092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A" w:rsidRDefault="009264FA" w:rsidP="004E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4FA" w:rsidRDefault="00926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A" w:rsidRDefault="009264FA" w:rsidP="004E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264FA" w:rsidRDefault="00926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FA" w:rsidRDefault="009264FA">
      <w:r>
        <w:separator/>
      </w:r>
    </w:p>
  </w:footnote>
  <w:footnote w:type="continuationSeparator" w:id="1">
    <w:p w:rsidR="009264FA" w:rsidRDefault="00926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97"/>
    <w:rsid w:val="0001117A"/>
    <w:rsid w:val="0003694E"/>
    <w:rsid w:val="00063F97"/>
    <w:rsid w:val="00065A9D"/>
    <w:rsid w:val="00065B53"/>
    <w:rsid w:val="00076DD9"/>
    <w:rsid w:val="00081F1D"/>
    <w:rsid w:val="0008536A"/>
    <w:rsid w:val="00095D67"/>
    <w:rsid w:val="000B3284"/>
    <w:rsid w:val="00104DAB"/>
    <w:rsid w:val="0012599D"/>
    <w:rsid w:val="00135234"/>
    <w:rsid w:val="001434ED"/>
    <w:rsid w:val="00164291"/>
    <w:rsid w:val="0018446E"/>
    <w:rsid w:val="00192B46"/>
    <w:rsid w:val="00197C8C"/>
    <w:rsid w:val="001B198B"/>
    <w:rsid w:val="001D4452"/>
    <w:rsid w:val="001E4F5F"/>
    <w:rsid w:val="002356B6"/>
    <w:rsid w:val="0024372A"/>
    <w:rsid w:val="00243A75"/>
    <w:rsid w:val="00250669"/>
    <w:rsid w:val="002562AD"/>
    <w:rsid w:val="00277774"/>
    <w:rsid w:val="002A79D6"/>
    <w:rsid w:val="002F6AA6"/>
    <w:rsid w:val="00324F97"/>
    <w:rsid w:val="00386971"/>
    <w:rsid w:val="0042108F"/>
    <w:rsid w:val="004213BF"/>
    <w:rsid w:val="00437256"/>
    <w:rsid w:val="00461DFE"/>
    <w:rsid w:val="00497F2A"/>
    <w:rsid w:val="004B2210"/>
    <w:rsid w:val="004D74DF"/>
    <w:rsid w:val="004E619E"/>
    <w:rsid w:val="004F0025"/>
    <w:rsid w:val="004F36EA"/>
    <w:rsid w:val="004F3946"/>
    <w:rsid w:val="00501E25"/>
    <w:rsid w:val="00502B65"/>
    <w:rsid w:val="005203F4"/>
    <w:rsid w:val="00520C1A"/>
    <w:rsid w:val="005A65EF"/>
    <w:rsid w:val="005B2F1A"/>
    <w:rsid w:val="00600C26"/>
    <w:rsid w:val="0067151F"/>
    <w:rsid w:val="00672AFD"/>
    <w:rsid w:val="00680A96"/>
    <w:rsid w:val="00696EFA"/>
    <w:rsid w:val="006D3800"/>
    <w:rsid w:val="006E4F53"/>
    <w:rsid w:val="007201BE"/>
    <w:rsid w:val="00747E2B"/>
    <w:rsid w:val="00750140"/>
    <w:rsid w:val="0075160D"/>
    <w:rsid w:val="00774001"/>
    <w:rsid w:val="00780BB5"/>
    <w:rsid w:val="00786789"/>
    <w:rsid w:val="007B158B"/>
    <w:rsid w:val="007E24B2"/>
    <w:rsid w:val="007E2CAE"/>
    <w:rsid w:val="007E4792"/>
    <w:rsid w:val="00812043"/>
    <w:rsid w:val="008143E7"/>
    <w:rsid w:val="008255AA"/>
    <w:rsid w:val="0089002F"/>
    <w:rsid w:val="008932A7"/>
    <w:rsid w:val="008934CB"/>
    <w:rsid w:val="00893D9C"/>
    <w:rsid w:val="008D14FD"/>
    <w:rsid w:val="008F6346"/>
    <w:rsid w:val="00902982"/>
    <w:rsid w:val="009264FA"/>
    <w:rsid w:val="00931CA5"/>
    <w:rsid w:val="0093785A"/>
    <w:rsid w:val="0094700C"/>
    <w:rsid w:val="00971D0F"/>
    <w:rsid w:val="00976EDA"/>
    <w:rsid w:val="009772FC"/>
    <w:rsid w:val="009A50B0"/>
    <w:rsid w:val="009A7B01"/>
    <w:rsid w:val="009B443E"/>
    <w:rsid w:val="009C500D"/>
    <w:rsid w:val="009D03A1"/>
    <w:rsid w:val="009D6ABB"/>
    <w:rsid w:val="009E0A8A"/>
    <w:rsid w:val="00A0539D"/>
    <w:rsid w:val="00A06DE7"/>
    <w:rsid w:val="00A15399"/>
    <w:rsid w:val="00A6659C"/>
    <w:rsid w:val="00A906D1"/>
    <w:rsid w:val="00AA3C36"/>
    <w:rsid w:val="00AB23FA"/>
    <w:rsid w:val="00AB7014"/>
    <w:rsid w:val="00AC5B50"/>
    <w:rsid w:val="00B005EE"/>
    <w:rsid w:val="00B039B8"/>
    <w:rsid w:val="00B075C1"/>
    <w:rsid w:val="00B10D9D"/>
    <w:rsid w:val="00B10E65"/>
    <w:rsid w:val="00B34977"/>
    <w:rsid w:val="00B429F6"/>
    <w:rsid w:val="00B45E7F"/>
    <w:rsid w:val="00B53F45"/>
    <w:rsid w:val="00B55880"/>
    <w:rsid w:val="00B60DE4"/>
    <w:rsid w:val="00B920C1"/>
    <w:rsid w:val="00BA44A2"/>
    <w:rsid w:val="00BB66BE"/>
    <w:rsid w:val="00BB7F16"/>
    <w:rsid w:val="00BD5B74"/>
    <w:rsid w:val="00BF22CB"/>
    <w:rsid w:val="00BF42F8"/>
    <w:rsid w:val="00C11613"/>
    <w:rsid w:val="00C17E3C"/>
    <w:rsid w:val="00C26E21"/>
    <w:rsid w:val="00C52F63"/>
    <w:rsid w:val="00C7127E"/>
    <w:rsid w:val="00C7462B"/>
    <w:rsid w:val="00C95F16"/>
    <w:rsid w:val="00CC6180"/>
    <w:rsid w:val="00CD6003"/>
    <w:rsid w:val="00D24027"/>
    <w:rsid w:val="00D30D79"/>
    <w:rsid w:val="00D46F56"/>
    <w:rsid w:val="00D55CE5"/>
    <w:rsid w:val="00D67A60"/>
    <w:rsid w:val="00D75075"/>
    <w:rsid w:val="00D77712"/>
    <w:rsid w:val="00DA2D2A"/>
    <w:rsid w:val="00DD779F"/>
    <w:rsid w:val="00E05E45"/>
    <w:rsid w:val="00E05E60"/>
    <w:rsid w:val="00E06F0E"/>
    <w:rsid w:val="00E11031"/>
    <w:rsid w:val="00E3060A"/>
    <w:rsid w:val="00E44676"/>
    <w:rsid w:val="00E654BF"/>
    <w:rsid w:val="00EB076E"/>
    <w:rsid w:val="00EB2E0B"/>
    <w:rsid w:val="00EC0737"/>
    <w:rsid w:val="00EF0439"/>
    <w:rsid w:val="00F07D25"/>
    <w:rsid w:val="00F11D62"/>
    <w:rsid w:val="00F13597"/>
    <w:rsid w:val="00F279B9"/>
    <w:rsid w:val="00F3267C"/>
    <w:rsid w:val="00F47E60"/>
    <w:rsid w:val="00F77AB1"/>
    <w:rsid w:val="00F861F9"/>
    <w:rsid w:val="00F95519"/>
    <w:rsid w:val="00FB4C49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5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6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333"/>
    <w:rPr>
      <w:lang w:eastAsia="en-US"/>
    </w:rPr>
  </w:style>
  <w:style w:type="character" w:styleId="PageNumber">
    <w:name w:val="page number"/>
    <w:basedOn w:val="DefaultParagraphFont"/>
    <w:uiPriority w:val="99"/>
    <w:rsid w:val="00036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22</Pages>
  <Words>3755</Words>
  <Characters>21409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2014-09-28T14:26:00Z</cp:lastPrinted>
  <dcterms:created xsi:type="dcterms:W3CDTF">2010-05-22T06:25:00Z</dcterms:created>
  <dcterms:modified xsi:type="dcterms:W3CDTF">2014-09-28T14:27:00Z</dcterms:modified>
</cp:coreProperties>
</file>