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2" w:rsidRPr="00030CCA" w:rsidRDefault="00F96EB2" w:rsidP="00030CCA">
      <w:pPr>
        <w:jc w:val="right"/>
        <w:rPr>
          <w:rFonts w:ascii="Times New Roman" w:hAnsi="Times New Roman"/>
          <w:sz w:val="24"/>
        </w:rPr>
      </w:pPr>
      <w:r w:rsidRPr="00030CCA">
        <w:rPr>
          <w:rFonts w:ascii="Times New Roman" w:hAnsi="Times New Roman"/>
          <w:sz w:val="24"/>
        </w:rPr>
        <w:t>Приложение</w:t>
      </w:r>
    </w:p>
    <w:p w:rsidR="00F96EB2" w:rsidRDefault="00F96EB2" w:rsidP="00030CCA">
      <w:pPr>
        <w:jc w:val="center"/>
        <w:rPr>
          <w:rFonts w:ascii="Times New Roman" w:hAnsi="Times New Roman"/>
          <w:sz w:val="28"/>
        </w:rPr>
      </w:pPr>
      <w:r w:rsidRPr="00030CCA">
        <w:rPr>
          <w:rFonts w:ascii="Times New Roman" w:hAnsi="Times New Roman"/>
          <w:sz w:val="28"/>
        </w:rPr>
        <w:t>Информация о запланированных мероприятиях, проводимых в рамках Республиканского фестиваля «Новогодние семейные игры – 2020»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8"/>
        <w:gridCol w:w="1085"/>
        <w:gridCol w:w="1005"/>
        <w:gridCol w:w="1687"/>
        <w:gridCol w:w="1617"/>
        <w:gridCol w:w="1617"/>
        <w:gridCol w:w="2846"/>
        <w:gridCol w:w="2061"/>
      </w:tblGrid>
      <w:tr w:rsidR="00F96EB2" w:rsidRPr="009B026A" w:rsidTr="00B541AE">
        <w:tc>
          <w:tcPr>
            <w:tcW w:w="2528" w:type="dxa"/>
            <w:vMerge w:val="restart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>Наименование ОО, фактический адрес</w:t>
            </w:r>
          </w:p>
        </w:tc>
        <w:tc>
          <w:tcPr>
            <w:tcW w:w="1085" w:type="dxa"/>
            <w:vMerge w:val="restart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 xml:space="preserve">Дата проведения </w:t>
            </w:r>
          </w:p>
        </w:tc>
        <w:tc>
          <w:tcPr>
            <w:tcW w:w="1005" w:type="dxa"/>
            <w:vMerge w:val="restart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 xml:space="preserve">Время проведения </w:t>
            </w:r>
          </w:p>
        </w:tc>
        <w:tc>
          <w:tcPr>
            <w:tcW w:w="1687" w:type="dxa"/>
            <w:vMerge w:val="restart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 xml:space="preserve">Вид спорта </w:t>
            </w:r>
          </w:p>
        </w:tc>
        <w:tc>
          <w:tcPr>
            <w:tcW w:w="3234" w:type="dxa"/>
            <w:gridSpan w:val="2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>Предварительный охват</w:t>
            </w:r>
          </w:p>
        </w:tc>
        <w:tc>
          <w:tcPr>
            <w:tcW w:w="2846" w:type="dxa"/>
            <w:vMerge w:val="restart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>Ответственный из общеобразовательной организаций, ФИО, должность, телефон</w:t>
            </w:r>
          </w:p>
        </w:tc>
        <w:tc>
          <w:tcPr>
            <w:tcW w:w="2061" w:type="dxa"/>
            <w:vMerge w:val="restart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 xml:space="preserve">Ответственный от партии «Единая Россия», ФИО, должность, телефон </w:t>
            </w:r>
          </w:p>
        </w:tc>
      </w:tr>
      <w:tr w:rsidR="00F96EB2" w:rsidRPr="009B026A" w:rsidTr="00B541AE">
        <w:tc>
          <w:tcPr>
            <w:tcW w:w="2528" w:type="dxa"/>
            <w:vMerge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5" w:type="dxa"/>
            <w:vMerge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05" w:type="dxa"/>
            <w:vMerge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7" w:type="dxa"/>
            <w:vMerge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17" w:type="dxa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 xml:space="preserve">Количество взрослых </w:t>
            </w:r>
          </w:p>
        </w:tc>
        <w:tc>
          <w:tcPr>
            <w:tcW w:w="1617" w:type="dxa"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026A">
              <w:rPr>
                <w:rFonts w:ascii="Times New Roman" w:hAnsi="Times New Roman"/>
                <w:sz w:val="28"/>
              </w:rPr>
              <w:t xml:space="preserve">Количество детей </w:t>
            </w:r>
          </w:p>
        </w:tc>
        <w:tc>
          <w:tcPr>
            <w:tcW w:w="2846" w:type="dxa"/>
            <w:vMerge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61" w:type="dxa"/>
            <w:vMerge/>
          </w:tcPr>
          <w:p w:rsidR="00F96EB2" w:rsidRPr="009B026A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96EB2" w:rsidRPr="009B026A" w:rsidTr="00B541AE">
        <w:tc>
          <w:tcPr>
            <w:tcW w:w="2528" w:type="dxa"/>
          </w:tcPr>
          <w:p w:rsidR="00F96EB2" w:rsidRPr="00B541AE" w:rsidRDefault="00F96EB2" w:rsidP="00B54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AE">
              <w:rPr>
                <w:rFonts w:ascii="Times New Roman" w:hAnsi="Times New Roman"/>
                <w:sz w:val="24"/>
                <w:szCs w:val="24"/>
              </w:rPr>
              <w:t>МОБУ Краснохолмская СОШ №1 МР Калтасинский район Республики Башкортостан</w:t>
            </w:r>
          </w:p>
          <w:p w:rsidR="00F96EB2" w:rsidRPr="00B541AE" w:rsidRDefault="00F96EB2" w:rsidP="00B541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1AE">
              <w:rPr>
                <w:rFonts w:ascii="Times New Roman" w:hAnsi="Times New Roman"/>
                <w:sz w:val="24"/>
                <w:szCs w:val="24"/>
              </w:rPr>
              <w:t>452852, Республика Башкортостан, калтасинский район, с. Краснохолмский, ул.Стадионная, 8.</w:t>
            </w:r>
          </w:p>
        </w:tc>
        <w:tc>
          <w:tcPr>
            <w:tcW w:w="1085" w:type="dxa"/>
          </w:tcPr>
          <w:p w:rsidR="00F96EB2" w:rsidRPr="00B541AE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AE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6EB2" w:rsidRPr="00B541AE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005" w:type="dxa"/>
          </w:tcPr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1A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Pr="00B541AE" w:rsidRDefault="00F96EB2" w:rsidP="00B54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87" w:type="dxa"/>
          </w:tcPr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Pr="00B541AE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617" w:type="dxa"/>
          </w:tcPr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Pr="00B541AE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Pr="00B541AE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6" w:type="dxa"/>
          </w:tcPr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Э.Л.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физ-ры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Акиев С.Д.</w:t>
            </w:r>
          </w:p>
          <w:p w:rsidR="00F96EB2" w:rsidRPr="00B541AE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061" w:type="dxa"/>
          </w:tcPr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Г.Е.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 биологии</w:t>
            </w: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EB2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Л.Г.</w:t>
            </w:r>
          </w:p>
          <w:p w:rsidR="00F96EB2" w:rsidRPr="00B541AE" w:rsidRDefault="00F96EB2" w:rsidP="009B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учитель-начальных классов</w:t>
            </w:r>
          </w:p>
        </w:tc>
      </w:tr>
    </w:tbl>
    <w:p w:rsidR="00F96EB2" w:rsidRPr="00030CCA" w:rsidRDefault="00F96EB2" w:rsidP="00030CC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F96EB2" w:rsidRPr="00030CCA" w:rsidSect="00030C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CCA"/>
    <w:rsid w:val="00030CCA"/>
    <w:rsid w:val="0026711C"/>
    <w:rsid w:val="003D4200"/>
    <w:rsid w:val="0045524F"/>
    <w:rsid w:val="0061079C"/>
    <w:rsid w:val="006D300F"/>
    <w:rsid w:val="007B09DF"/>
    <w:rsid w:val="009B026A"/>
    <w:rsid w:val="00AB1A06"/>
    <w:rsid w:val="00B541AE"/>
    <w:rsid w:val="00F17DEC"/>
    <w:rsid w:val="00F9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C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122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2019-12-16T11:42:00Z</dcterms:created>
  <dcterms:modified xsi:type="dcterms:W3CDTF">2019-12-24T16:26:00Z</dcterms:modified>
</cp:coreProperties>
</file>