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9" w:type="dxa"/>
        <w:tblInd w:w="-106" w:type="dxa"/>
        <w:tblLook w:val="00A0"/>
      </w:tblPr>
      <w:tblGrid>
        <w:gridCol w:w="5234"/>
        <w:gridCol w:w="5235"/>
      </w:tblGrid>
      <w:tr w:rsidR="00BE5E9C" w:rsidRPr="00E949D3">
        <w:trPr>
          <w:trHeight w:val="661"/>
        </w:trPr>
        <w:tc>
          <w:tcPr>
            <w:tcW w:w="5234" w:type="dxa"/>
          </w:tcPr>
          <w:p w:rsidR="00BE5E9C" w:rsidRPr="00E949D3" w:rsidRDefault="00BE5E9C" w:rsidP="0066327D">
            <w:pPr>
              <w:spacing w:line="360" w:lineRule="auto"/>
              <w:rPr>
                <w:b/>
                <w:bCs/>
              </w:rPr>
            </w:pPr>
            <w:r w:rsidRPr="00E949D3">
              <w:rPr>
                <w:b/>
                <w:bCs/>
              </w:rPr>
              <w:t>ПРИНЯТО</w:t>
            </w:r>
          </w:p>
          <w:p w:rsidR="00BE5E9C" w:rsidRPr="00E949D3" w:rsidRDefault="00BE5E9C" w:rsidP="005E4F5A">
            <w:pPr>
              <w:spacing w:line="360" w:lineRule="auto"/>
              <w:ind w:firstLine="0"/>
            </w:pPr>
            <w:r w:rsidRPr="00E949D3">
              <w:t>на заседании педагогического совета</w:t>
            </w:r>
          </w:p>
          <w:p w:rsidR="00BE5E9C" w:rsidRPr="00E949D3" w:rsidRDefault="00BE5E9C" w:rsidP="0066327D">
            <w:pPr>
              <w:spacing w:line="360" w:lineRule="auto"/>
            </w:pPr>
            <w:r w:rsidRPr="00E949D3">
              <w:t>Протокол №1 от 28 августа 2014 года</w:t>
            </w:r>
          </w:p>
        </w:tc>
        <w:tc>
          <w:tcPr>
            <w:tcW w:w="5235" w:type="dxa"/>
          </w:tcPr>
          <w:p w:rsidR="00BE5E9C" w:rsidRPr="00E949D3" w:rsidRDefault="00BE5E9C" w:rsidP="0066327D">
            <w:pPr>
              <w:spacing w:line="360" w:lineRule="auto"/>
              <w:rPr>
                <w:b/>
                <w:bCs/>
              </w:rPr>
            </w:pPr>
            <w:r w:rsidRPr="00E949D3">
              <w:rPr>
                <w:b/>
                <w:bCs/>
              </w:rPr>
              <w:t>УТВЕРЖДЕНО</w:t>
            </w:r>
          </w:p>
          <w:p w:rsidR="00BE5E9C" w:rsidRPr="00E949D3" w:rsidRDefault="00BE5E9C" w:rsidP="005E4F5A">
            <w:pPr>
              <w:spacing w:line="360" w:lineRule="auto"/>
              <w:ind w:firstLine="0"/>
            </w:pPr>
            <w:r w:rsidRPr="00E949D3">
              <w:t>Директор школы: _______________ З.М. Сагитова</w:t>
            </w:r>
          </w:p>
          <w:p w:rsidR="00BE5E9C" w:rsidRPr="00E949D3" w:rsidRDefault="00BE5E9C" w:rsidP="0066327D">
            <w:pPr>
              <w:spacing w:line="360" w:lineRule="auto"/>
            </w:pPr>
            <w:r w:rsidRPr="00E949D3">
              <w:t>Приказ №133 от 29 августа 2014 года</w:t>
            </w:r>
          </w:p>
        </w:tc>
      </w:tr>
      <w:tr w:rsidR="00BE5E9C" w:rsidRPr="00E949D3">
        <w:trPr>
          <w:trHeight w:val="1101"/>
        </w:trPr>
        <w:tc>
          <w:tcPr>
            <w:tcW w:w="5234" w:type="dxa"/>
          </w:tcPr>
          <w:p w:rsidR="00BE5E9C" w:rsidRPr="00E949D3" w:rsidRDefault="00BE5E9C" w:rsidP="005E4F5A">
            <w:pPr>
              <w:spacing w:line="36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E949D3">
              <w:rPr>
                <w:b/>
                <w:bCs/>
              </w:rPr>
              <w:t>ПРИНЯТО</w:t>
            </w:r>
          </w:p>
          <w:p w:rsidR="00BE5E9C" w:rsidRPr="00E949D3" w:rsidRDefault="00BE5E9C" w:rsidP="005E4F5A">
            <w:pPr>
              <w:spacing w:line="360" w:lineRule="auto"/>
              <w:ind w:firstLine="0"/>
            </w:pPr>
            <w:r w:rsidRPr="00E949D3">
              <w:t>с учетом мнения Родительского комитета школы</w:t>
            </w:r>
          </w:p>
          <w:p w:rsidR="00BE5E9C" w:rsidRPr="00E949D3" w:rsidRDefault="00BE5E9C" w:rsidP="0066327D">
            <w:pPr>
              <w:spacing w:line="360" w:lineRule="auto"/>
              <w:rPr>
                <w:b/>
                <w:bCs/>
              </w:rPr>
            </w:pPr>
            <w:r w:rsidRPr="00E949D3">
              <w:t>Протокол №1 от 27 августа 2014 года</w:t>
            </w:r>
          </w:p>
        </w:tc>
        <w:tc>
          <w:tcPr>
            <w:tcW w:w="5235" w:type="dxa"/>
          </w:tcPr>
          <w:p w:rsidR="00BE5E9C" w:rsidRPr="00E949D3" w:rsidRDefault="00BE5E9C" w:rsidP="0066327D">
            <w:pPr>
              <w:spacing w:line="360" w:lineRule="auto"/>
              <w:rPr>
                <w:b/>
                <w:bCs/>
              </w:rPr>
            </w:pPr>
          </w:p>
          <w:p w:rsidR="00BE5E9C" w:rsidRPr="00E949D3" w:rsidRDefault="00BE5E9C" w:rsidP="0066327D">
            <w:pPr>
              <w:spacing w:line="360" w:lineRule="auto"/>
              <w:rPr>
                <w:b/>
                <w:bCs/>
              </w:rPr>
            </w:pPr>
          </w:p>
          <w:p w:rsidR="00BE5E9C" w:rsidRPr="00E949D3" w:rsidRDefault="00BE5E9C" w:rsidP="0066327D">
            <w:pPr>
              <w:spacing w:line="360" w:lineRule="auto"/>
              <w:rPr>
                <w:b/>
                <w:bCs/>
              </w:rPr>
            </w:pPr>
          </w:p>
        </w:tc>
      </w:tr>
    </w:tbl>
    <w:p w:rsidR="00BE5E9C" w:rsidRDefault="00BE5E9C" w:rsidP="00D5659D">
      <w:pPr>
        <w:spacing w:line="240" w:lineRule="auto"/>
        <w:ind w:firstLine="697"/>
        <w:jc w:val="center"/>
        <w:rPr>
          <w:b/>
          <w:bCs/>
          <w:sz w:val="24"/>
          <w:szCs w:val="24"/>
        </w:rPr>
      </w:pPr>
    </w:p>
    <w:p w:rsidR="00BE5E9C" w:rsidRPr="00AF6422" w:rsidRDefault="00BE5E9C" w:rsidP="00D5659D">
      <w:pPr>
        <w:spacing w:line="240" w:lineRule="auto"/>
        <w:ind w:firstLine="697"/>
        <w:jc w:val="center"/>
        <w:rPr>
          <w:b/>
          <w:bCs/>
          <w:sz w:val="24"/>
          <w:szCs w:val="24"/>
        </w:rPr>
      </w:pPr>
      <w:r w:rsidRPr="00AF6422">
        <w:rPr>
          <w:b/>
          <w:bCs/>
          <w:sz w:val="24"/>
          <w:szCs w:val="24"/>
        </w:rPr>
        <w:t xml:space="preserve">Положение </w:t>
      </w:r>
    </w:p>
    <w:p w:rsidR="00BE5E9C" w:rsidRPr="00AF6422" w:rsidRDefault="00BE5E9C" w:rsidP="00D5659D">
      <w:pPr>
        <w:spacing w:line="240" w:lineRule="auto"/>
        <w:ind w:firstLine="697"/>
        <w:jc w:val="center"/>
        <w:rPr>
          <w:b/>
          <w:bCs/>
          <w:sz w:val="24"/>
          <w:szCs w:val="24"/>
        </w:rPr>
      </w:pPr>
      <w:r w:rsidRPr="00AF6422">
        <w:rPr>
          <w:b/>
          <w:bCs/>
          <w:sz w:val="24"/>
          <w:szCs w:val="24"/>
        </w:rPr>
        <w:t xml:space="preserve">об организации питания обучающихся </w:t>
      </w:r>
    </w:p>
    <w:p w:rsidR="00BE5E9C" w:rsidRPr="00AF6422" w:rsidRDefault="00BE5E9C" w:rsidP="00D5659D">
      <w:pPr>
        <w:spacing w:line="240" w:lineRule="auto"/>
        <w:ind w:firstLine="697"/>
        <w:jc w:val="center"/>
        <w:rPr>
          <w:b/>
          <w:bCs/>
          <w:sz w:val="24"/>
          <w:szCs w:val="24"/>
        </w:rPr>
      </w:pPr>
      <w:r w:rsidRPr="00AF6422">
        <w:rPr>
          <w:b/>
          <w:bCs/>
          <w:sz w:val="24"/>
          <w:szCs w:val="24"/>
        </w:rPr>
        <w:t>МОБУ Краснохолмская СОШ №1</w:t>
      </w:r>
    </w:p>
    <w:p w:rsidR="00BE5E9C" w:rsidRPr="00AF6422" w:rsidRDefault="00BE5E9C" w:rsidP="00D5659D">
      <w:pPr>
        <w:spacing w:line="240" w:lineRule="auto"/>
        <w:jc w:val="center"/>
        <w:rPr>
          <w:b/>
          <w:bCs/>
          <w:sz w:val="24"/>
          <w:szCs w:val="24"/>
        </w:rPr>
      </w:pPr>
    </w:p>
    <w:p w:rsidR="00BE5E9C" w:rsidRPr="00AF6422" w:rsidRDefault="00BE5E9C" w:rsidP="00D5659D">
      <w:pPr>
        <w:spacing w:line="240" w:lineRule="auto"/>
        <w:rPr>
          <w:sz w:val="24"/>
          <w:szCs w:val="24"/>
        </w:rPr>
      </w:pPr>
    </w:p>
    <w:p w:rsidR="00BE5E9C" w:rsidRPr="002C0AEA" w:rsidRDefault="00BE5E9C" w:rsidP="002C0AEA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left"/>
        <w:rPr>
          <w:b/>
          <w:bCs/>
          <w:sz w:val="24"/>
          <w:szCs w:val="24"/>
        </w:rPr>
      </w:pPr>
      <w:r w:rsidRPr="00AF6422">
        <w:rPr>
          <w:b/>
          <w:bCs/>
          <w:sz w:val="24"/>
          <w:szCs w:val="24"/>
        </w:rPr>
        <w:t>Общие положения</w:t>
      </w:r>
    </w:p>
    <w:p w:rsidR="00BE5E9C" w:rsidRPr="00AF6422" w:rsidRDefault="00BE5E9C" w:rsidP="00D5659D">
      <w:pPr>
        <w:spacing w:line="240" w:lineRule="auto"/>
        <w:ind w:left="425" w:hanging="425"/>
        <w:rPr>
          <w:sz w:val="24"/>
          <w:szCs w:val="24"/>
        </w:rPr>
      </w:pPr>
      <w:r w:rsidRPr="00AF6422">
        <w:rPr>
          <w:sz w:val="24"/>
          <w:szCs w:val="24"/>
        </w:rPr>
        <w:t>1.1. Настоящее Положение об организации питания обучающихся в МОБУ Краснохолмская СОШ №1 (далее Положение) разработано в соответствии с:</w:t>
      </w:r>
    </w:p>
    <w:p w:rsidR="00BE5E9C" w:rsidRPr="00AF6422" w:rsidRDefault="00BE5E9C" w:rsidP="00D5659D">
      <w:pPr>
        <w:widowControl/>
        <w:numPr>
          <w:ilvl w:val="0"/>
          <w:numId w:val="2"/>
        </w:numPr>
        <w:tabs>
          <w:tab w:val="num" w:pos="960"/>
        </w:tabs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 w:rsidRPr="00AF6422">
        <w:rPr>
          <w:sz w:val="24"/>
          <w:szCs w:val="24"/>
        </w:rPr>
        <w:t xml:space="preserve">Федеральным Законом Российской Федерации от 29 декабря </w:t>
      </w:r>
      <w:r>
        <w:rPr>
          <w:sz w:val="24"/>
          <w:szCs w:val="24"/>
        </w:rPr>
        <w:t xml:space="preserve">2012 г. </w:t>
      </w:r>
      <w:r w:rsidRPr="00AF6422">
        <w:rPr>
          <w:sz w:val="24"/>
          <w:szCs w:val="24"/>
        </w:rPr>
        <w:t>№273-ФЗ</w:t>
      </w:r>
      <w:r w:rsidRPr="00AF6422">
        <w:rPr>
          <w:b/>
          <w:bCs/>
          <w:sz w:val="24"/>
          <w:szCs w:val="24"/>
        </w:rPr>
        <w:t xml:space="preserve"> </w:t>
      </w:r>
      <w:r w:rsidRPr="00AF6422">
        <w:rPr>
          <w:sz w:val="24"/>
          <w:szCs w:val="24"/>
        </w:rPr>
        <w:t>«Об образовании»,</w:t>
      </w:r>
    </w:p>
    <w:p w:rsidR="00BE5E9C" w:rsidRPr="00AF6422" w:rsidRDefault="00BE5E9C" w:rsidP="00D5659D">
      <w:pPr>
        <w:widowControl/>
        <w:numPr>
          <w:ilvl w:val="0"/>
          <w:numId w:val="2"/>
        </w:numPr>
        <w:tabs>
          <w:tab w:val="num" w:pos="960"/>
        </w:tabs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 w:rsidRPr="00AF6422">
        <w:rPr>
          <w:sz w:val="24"/>
          <w:szCs w:val="24"/>
        </w:rPr>
        <w:t>Федеральным Законом Российской Федерации от  21 июля 2005 г. №94-ФЗ «О размещении заказов на поставку товаров, выполнение работ, оказание услуг для государственных и муниципальных нужд» (с изменениями и дополнениями),</w:t>
      </w:r>
    </w:p>
    <w:p w:rsidR="00BE5E9C" w:rsidRPr="00AF6422" w:rsidRDefault="00BE5E9C" w:rsidP="00D5659D">
      <w:pPr>
        <w:widowControl/>
        <w:numPr>
          <w:ilvl w:val="0"/>
          <w:numId w:val="2"/>
        </w:numPr>
        <w:tabs>
          <w:tab w:val="num" w:pos="960"/>
        </w:tabs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 w:rsidRPr="00AF6422">
        <w:rPr>
          <w:sz w:val="24"/>
          <w:szCs w:val="24"/>
        </w:rPr>
        <w:t>Санитарно-эпидемиологическими правилами и нормативами «Гигиенические требования к условиям обучения в общеобразовательных учреждениях. СанПиН 2.4.2.2821-10</w:t>
      </w:r>
    </w:p>
    <w:p w:rsidR="00BE5E9C" w:rsidRPr="00AF6422" w:rsidRDefault="00BE5E9C" w:rsidP="00D5659D">
      <w:pPr>
        <w:widowControl/>
        <w:numPr>
          <w:ilvl w:val="0"/>
          <w:numId w:val="2"/>
        </w:numPr>
        <w:tabs>
          <w:tab w:val="num" w:pos="960"/>
        </w:tabs>
        <w:autoSpaceDE/>
        <w:autoSpaceDN/>
        <w:adjustRightInd/>
        <w:spacing w:line="240" w:lineRule="auto"/>
        <w:ind w:left="426" w:hanging="426"/>
        <w:rPr>
          <w:color w:val="000000"/>
          <w:sz w:val="24"/>
          <w:szCs w:val="24"/>
        </w:rPr>
      </w:pPr>
      <w:hyperlink r:id="rId5" w:history="1">
        <w:r w:rsidRPr="00AF6422">
          <w:rPr>
            <w:rStyle w:val="Hyperlink"/>
            <w:color w:val="000000"/>
            <w:sz w:val="24"/>
            <w:szCs w:val="24"/>
            <w:u w:val="none"/>
          </w:rPr>
          <w:t>СанПиН 2.4.5.2409</w:t>
        </w:r>
        <w:r w:rsidRPr="00AF6422">
          <w:rPr>
            <w:rStyle w:val="Hyperlink"/>
            <w:color w:val="000000"/>
            <w:sz w:val="24"/>
            <w:szCs w:val="24"/>
            <w:u w:val="none"/>
          </w:rPr>
          <w:softHyphen/>
          <w:t>08 "Санитарно-эпидемио</w:t>
        </w:r>
      </w:hyperlink>
      <w:hyperlink r:id="rId6" w:history="1">
        <w:r w:rsidRPr="00AF6422">
          <w:rPr>
            <w:rStyle w:val="Hyperlink"/>
            <w:color w:val="000000"/>
            <w:sz w:val="24"/>
            <w:szCs w:val="24"/>
            <w:u w:val="none"/>
          </w:rPr>
          <w:t xml:space="preserve">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</w:t>
        </w:r>
      </w:hyperlink>
    </w:p>
    <w:p w:rsidR="00BE5E9C" w:rsidRPr="00AF6422" w:rsidRDefault="00BE5E9C" w:rsidP="00D5659D">
      <w:pPr>
        <w:widowControl/>
        <w:numPr>
          <w:ilvl w:val="0"/>
          <w:numId w:val="3"/>
        </w:numPr>
        <w:tabs>
          <w:tab w:val="num" w:pos="960"/>
        </w:tabs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 w:rsidRPr="00AF6422">
        <w:rPr>
          <w:sz w:val="24"/>
          <w:szCs w:val="24"/>
        </w:rPr>
        <w:t>Методическими рекомендациями «Примерные меню горячих школьных завтраков и обедов для организации питания детей 6,5-11 и 11-18 лет в государственных образовательных учреждениях», утвержденными руководителем Федеральной службы по надзору в сфере защиты прав потребителей и благополучия человека 24.08.2007 г. № 0100/8605-07-34,</w:t>
      </w:r>
    </w:p>
    <w:p w:rsidR="00BE5E9C" w:rsidRPr="00AF6422" w:rsidRDefault="00BE5E9C" w:rsidP="00D5659D">
      <w:pPr>
        <w:spacing w:line="240" w:lineRule="auto"/>
        <w:ind w:left="426" w:hanging="426"/>
        <w:rPr>
          <w:sz w:val="24"/>
          <w:szCs w:val="24"/>
        </w:rPr>
      </w:pPr>
      <w:r w:rsidRPr="00AF6422">
        <w:rPr>
          <w:sz w:val="24"/>
          <w:szCs w:val="24"/>
        </w:rPr>
        <w:t>1.2. Настоящее Положение определяет  порядок и условия организации горячего питания обучающихся в МОБУ Краснохолмская СОШ №1 (далее – школа).</w:t>
      </w:r>
    </w:p>
    <w:p w:rsidR="00BE5E9C" w:rsidRPr="00AF6422" w:rsidRDefault="00BE5E9C" w:rsidP="00D5659D">
      <w:pPr>
        <w:spacing w:line="240" w:lineRule="auto"/>
        <w:ind w:left="426" w:hanging="426"/>
        <w:rPr>
          <w:sz w:val="24"/>
          <w:szCs w:val="24"/>
        </w:rPr>
      </w:pPr>
      <w:r w:rsidRPr="00AF6422">
        <w:rPr>
          <w:sz w:val="24"/>
          <w:szCs w:val="24"/>
        </w:rPr>
        <w:t>1.3. Действие настоящего Положения:</w:t>
      </w:r>
    </w:p>
    <w:p w:rsidR="00BE5E9C" w:rsidRPr="00AF6422" w:rsidRDefault="00BE5E9C" w:rsidP="00D5659D">
      <w:pPr>
        <w:tabs>
          <w:tab w:val="left" w:pos="284"/>
        </w:tabs>
        <w:spacing w:line="240" w:lineRule="auto"/>
        <w:ind w:left="709" w:hanging="709"/>
        <w:rPr>
          <w:sz w:val="24"/>
          <w:szCs w:val="24"/>
        </w:rPr>
      </w:pPr>
      <w:r w:rsidRPr="00AF6422">
        <w:rPr>
          <w:sz w:val="24"/>
          <w:szCs w:val="24"/>
        </w:rPr>
        <w:t xml:space="preserve"> Основной задачей организации питания обучающихся в МОБУ Краснохолмская СОШ №1 является  создание условий, направленных на:</w:t>
      </w:r>
    </w:p>
    <w:p w:rsidR="00BE5E9C" w:rsidRPr="00AF6422" w:rsidRDefault="00BE5E9C" w:rsidP="00D5659D">
      <w:pPr>
        <w:widowControl/>
        <w:numPr>
          <w:ilvl w:val="0"/>
          <w:numId w:val="1"/>
        </w:numPr>
        <w:tabs>
          <w:tab w:val="clear" w:pos="960"/>
          <w:tab w:val="num" w:pos="426"/>
          <w:tab w:val="num" w:pos="1134"/>
        </w:tabs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 w:rsidRPr="00AF6422">
        <w:rPr>
          <w:sz w:val="24"/>
          <w:szCs w:val="24"/>
        </w:rPr>
        <w:t>обеспечение обучающихся рациональным и сбалансированным питанием, соответствующим возрастным физиологическим потребностям в пищевых веществах и энергии;</w:t>
      </w:r>
    </w:p>
    <w:p w:rsidR="00BE5E9C" w:rsidRPr="00AF6422" w:rsidRDefault="00BE5E9C" w:rsidP="00D5659D">
      <w:pPr>
        <w:widowControl/>
        <w:numPr>
          <w:ilvl w:val="0"/>
          <w:numId w:val="1"/>
        </w:numPr>
        <w:tabs>
          <w:tab w:val="clear" w:pos="960"/>
          <w:tab w:val="num" w:pos="426"/>
          <w:tab w:val="num" w:pos="1134"/>
        </w:tabs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 w:rsidRPr="00AF6422">
        <w:rPr>
          <w:sz w:val="24"/>
          <w:szCs w:val="24"/>
        </w:rPr>
        <w:t>качественное и безопасное питание обучающихся;</w:t>
      </w:r>
    </w:p>
    <w:p w:rsidR="00BE5E9C" w:rsidRPr="00AF6422" w:rsidRDefault="00BE5E9C" w:rsidP="00D5659D">
      <w:pPr>
        <w:widowControl/>
        <w:numPr>
          <w:ilvl w:val="0"/>
          <w:numId w:val="1"/>
        </w:numPr>
        <w:tabs>
          <w:tab w:val="clear" w:pos="960"/>
          <w:tab w:val="num" w:pos="426"/>
          <w:tab w:val="left" w:pos="1134"/>
        </w:tabs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  <w:r w:rsidRPr="00AF6422">
        <w:rPr>
          <w:sz w:val="24"/>
          <w:szCs w:val="24"/>
        </w:rPr>
        <w:t>предупреждение (профилактику) инфекционных и не инфекционных заболеваний школьников, связанных с фактором питания.</w:t>
      </w:r>
    </w:p>
    <w:p w:rsidR="00BE5E9C" w:rsidRPr="00AF6422" w:rsidRDefault="00BE5E9C" w:rsidP="00D5659D">
      <w:pPr>
        <w:widowControl/>
        <w:tabs>
          <w:tab w:val="left" w:pos="1134"/>
        </w:tabs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BE5E9C" w:rsidRPr="002C0AEA" w:rsidRDefault="00BE5E9C" w:rsidP="002C0AEA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left"/>
        <w:rPr>
          <w:b/>
          <w:bCs/>
          <w:sz w:val="24"/>
          <w:szCs w:val="24"/>
        </w:rPr>
      </w:pPr>
      <w:r w:rsidRPr="00AF6422">
        <w:rPr>
          <w:b/>
          <w:bCs/>
          <w:sz w:val="24"/>
          <w:szCs w:val="24"/>
        </w:rPr>
        <w:t>Общие принципы организации питания</w:t>
      </w:r>
    </w:p>
    <w:p w:rsidR="00BE5E9C" w:rsidRPr="00AF6422" w:rsidRDefault="00BE5E9C" w:rsidP="00D5659D">
      <w:pPr>
        <w:widowControl/>
        <w:numPr>
          <w:ilvl w:val="1"/>
          <w:numId w:val="4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AF6422">
        <w:rPr>
          <w:sz w:val="24"/>
          <w:szCs w:val="24"/>
        </w:rPr>
        <w:t xml:space="preserve">Питание в школе  организуется  за счет средств </w:t>
      </w:r>
      <w:r>
        <w:rPr>
          <w:sz w:val="24"/>
          <w:szCs w:val="24"/>
        </w:rPr>
        <w:t>республиканского</w:t>
      </w:r>
      <w:r w:rsidRPr="00AF6422">
        <w:rPr>
          <w:sz w:val="24"/>
          <w:szCs w:val="24"/>
        </w:rPr>
        <w:t xml:space="preserve"> и муниципального бюджетов, внебюджетных средств, в том числе за счет средств родителей (законных представителей) обучающихся.</w:t>
      </w:r>
    </w:p>
    <w:p w:rsidR="00BE5E9C" w:rsidRPr="00AF6422" w:rsidRDefault="00BE5E9C" w:rsidP="00D5659D">
      <w:pPr>
        <w:widowControl/>
        <w:numPr>
          <w:ilvl w:val="1"/>
          <w:numId w:val="4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AF6422">
        <w:rPr>
          <w:sz w:val="24"/>
          <w:szCs w:val="24"/>
        </w:rPr>
        <w:t>Организация питания  осуществляется на договорной основе с поставщиками продуктов питания силами штатных работников  учреждения.</w:t>
      </w:r>
    </w:p>
    <w:p w:rsidR="00BE5E9C" w:rsidRPr="00AF6422" w:rsidRDefault="00BE5E9C" w:rsidP="00D5659D">
      <w:pPr>
        <w:widowControl/>
        <w:numPr>
          <w:ilvl w:val="1"/>
          <w:numId w:val="4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AF6422">
        <w:rPr>
          <w:sz w:val="24"/>
          <w:szCs w:val="24"/>
        </w:rPr>
        <w:t>Ответственность за организацию питания в школе  возлагается на лицо, ответственное за организацию питания обучающихся,  назначенное приказом по школе.</w:t>
      </w:r>
    </w:p>
    <w:p w:rsidR="00BE5E9C" w:rsidRPr="00AF6422" w:rsidRDefault="00BE5E9C" w:rsidP="00D5659D">
      <w:pPr>
        <w:widowControl/>
        <w:numPr>
          <w:ilvl w:val="1"/>
          <w:numId w:val="4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AF6422">
        <w:rPr>
          <w:sz w:val="24"/>
          <w:szCs w:val="24"/>
        </w:rPr>
        <w:t>Для обучающихся школы предусматривается организация одноразового го</w:t>
      </w:r>
      <w:r>
        <w:rPr>
          <w:sz w:val="24"/>
          <w:szCs w:val="24"/>
        </w:rPr>
        <w:t>рячего питания (обед</w:t>
      </w:r>
      <w:r w:rsidRPr="00AF6422">
        <w:rPr>
          <w:sz w:val="24"/>
          <w:szCs w:val="24"/>
        </w:rPr>
        <w:t xml:space="preserve">). Воспитанники ГПД обеспечиваются   двухразовым  питанием (завтрак, обед). </w:t>
      </w:r>
    </w:p>
    <w:p w:rsidR="00BE5E9C" w:rsidRPr="00AF6422" w:rsidRDefault="00BE5E9C" w:rsidP="002C0AEA">
      <w:pPr>
        <w:shd w:val="clear" w:color="auto" w:fill="FFFFFF"/>
        <w:spacing w:line="240" w:lineRule="auto"/>
        <w:ind w:right="-129"/>
        <w:jc w:val="left"/>
        <w:rPr>
          <w:b/>
          <w:bCs/>
          <w:spacing w:val="-7"/>
          <w:sz w:val="24"/>
          <w:szCs w:val="24"/>
        </w:rPr>
      </w:pPr>
      <w:r w:rsidRPr="00AF6422">
        <w:rPr>
          <w:sz w:val="24"/>
          <w:szCs w:val="24"/>
        </w:rPr>
        <w:br/>
      </w:r>
      <w:r w:rsidRPr="00AF6422">
        <w:rPr>
          <w:b/>
          <w:bCs/>
          <w:spacing w:val="-7"/>
          <w:sz w:val="24"/>
          <w:szCs w:val="24"/>
        </w:rPr>
        <w:t xml:space="preserve">  3. Финансирование расходов на организацию питания обучающихся. </w:t>
      </w:r>
    </w:p>
    <w:p w:rsidR="00BE5E9C" w:rsidRPr="00AF6422" w:rsidRDefault="00BE5E9C" w:rsidP="00AF6422">
      <w:pPr>
        <w:shd w:val="clear" w:color="auto" w:fill="FFFFFF"/>
        <w:spacing w:line="240" w:lineRule="auto"/>
        <w:ind w:right="-129" w:firstLine="0"/>
        <w:rPr>
          <w:spacing w:val="-7"/>
          <w:sz w:val="24"/>
          <w:szCs w:val="24"/>
        </w:rPr>
      </w:pPr>
      <w:r w:rsidRPr="00AF6422">
        <w:rPr>
          <w:spacing w:val="-7"/>
          <w:sz w:val="24"/>
          <w:szCs w:val="24"/>
        </w:rPr>
        <w:t>3.1. Финансирование  расходов на организацию питания в школе осуществляется:</w:t>
      </w:r>
    </w:p>
    <w:p w:rsidR="00BE5E9C" w:rsidRPr="00AF6422" w:rsidRDefault="00BE5E9C" w:rsidP="00AF6422">
      <w:pPr>
        <w:shd w:val="clear" w:color="auto" w:fill="FFFFFF"/>
        <w:spacing w:line="240" w:lineRule="auto"/>
        <w:ind w:right="-129" w:firstLine="0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3.1.1. При организации горячего</w:t>
      </w:r>
      <w:r w:rsidRPr="00AF6422">
        <w:rPr>
          <w:spacing w:val="-7"/>
          <w:sz w:val="24"/>
          <w:szCs w:val="24"/>
        </w:rPr>
        <w:t xml:space="preserve"> питания:</w:t>
      </w:r>
    </w:p>
    <w:p w:rsidR="00BE5E9C" w:rsidRPr="00AF6422" w:rsidRDefault="00BE5E9C" w:rsidP="00D5659D">
      <w:pPr>
        <w:numPr>
          <w:ilvl w:val="0"/>
          <w:numId w:val="6"/>
        </w:numPr>
        <w:shd w:val="clear" w:color="auto" w:fill="FFFFFF"/>
        <w:spacing w:line="240" w:lineRule="auto"/>
        <w:ind w:right="-129"/>
        <w:rPr>
          <w:spacing w:val="-7"/>
          <w:sz w:val="24"/>
          <w:szCs w:val="24"/>
        </w:rPr>
      </w:pPr>
      <w:r w:rsidRPr="00AF6422">
        <w:rPr>
          <w:spacing w:val="-7"/>
          <w:sz w:val="24"/>
          <w:szCs w:val="24"/>
        </w:rPr>
        <w:t xml:space="preserve">За счет средств </w:t>
      </w:r>
      <w:r>
        <w:rPr>
          <w:spacing w:val="-7"/>
          <w:sz w:val="24"/>
          <w:szCs w:val="24"/>
        </w:rPr>
        <w:t>республиканского</w:t>
      </w:r>
      <w:r w:rsidRPr="00AF6422">
        <w:rPr>
          <w:spacing w:val="-7"/>
          <w:sz w:val="24"/>
          <w:szCs w:val="24"/>
        </w:rPr>
        <w:t xml:space="preserve"> бюджета;</w:t>
      </w:r>
    </w:p>
    <w:p w:rsidR="00BE5E9C" w:rsidRPr="00AF6422" w:rsidRDefault="00BE5E9C" w:rsidP="00D5659D">
      <w:pPr>
        <w:numPr>
          <w:ilvl w:val="0"/>
          <w:numId w:val="6"/>
        </w:numPr>
        <w:shd w:val="clear" w:color="auto" w:fill="FFFFFF"/>
        <w:spacing w:line="240" w:lineRule="auto"/>
        <w:ind w:right="-129"/>
        <w:rPr>
          <w:spacing w:val="-7"/>
          <w:sz w:val="24"/>
          <w:szCs w:val="24"/>
        </w:rPr>
      </w:pPr>
      <w:r w:rsidRPr="00AF6422">
        <w:rPr>
          <w:spacing w:val="-7"/>
          <w:sz w:val="24"/>
          <w:szCs w:val="24"/>
        </w:rPr>
        <w:t xml:space="preserve">За счет родителей </w:t>
      </w:r>
    </w:p>
    <w:p w:rsidR="00BE5E9C" w:rsidRPr="00AF6422" w:rsidRDefault="00BE5E9C" w:rsidP="00AF6422">
      <w:pPr>
        <w:shd w:val="clear" w:color="auto" w:fill="FFFFFF"/>
        <w:spacing w:line="240" w:lineRule="auto"/>
        <w:ind w:right="-129" w:firstLine="0"/>
        <w:rPr>
          <w:spacing w:val="-7"/>
          <w:sz w:val="24"/>
          <w:szCs w:val="24"/>
        </w:rPr>
      </w:pPr>
      <w:r w:rsidRPr="00AF6422">
        <w:rPr>
          <w:spacing w:val="-7"/>
          <w:sz w:val="24"/>
          <w:szCs w:val="24"/>
        </w:rPr>
        <w:t>3.2. Сумма средств, оплачиваемая родителями за питание</w:t>
      </w:r>
      <w:r>
        <w:rPr>
          <w:spacing w:val="-7"/>
          <w:sz w:val="24"/>
          <w:szCs w:val="24"/>
        </w:rPr>
        <w:t>,</w:t>
      </w:r>
      <w:r w:rsidRPr="00AF6422">
        <w:rPr>
          <w:spacing w:val="-7"/>
          <w:sz w:val="24"/>
          <w:szCs w:val="24"/>
        </w:rPr>
        <w:t xml:space="preserve"> рассчитывается исходя из меню.</w:t>
      </w:r>
    </w:p>
    <w:p w:rsidR="00BE5E9C" w:rsidRPr="00AF6422" w:rsidRDefault="00BE5E9C" w:rsidP="00AF6422">
      <w:pPr>
        <w:shd w:val="clear" w:color="auto" w:fill="FFFFFF"/>
        <w:spacing w:line="240" w:lineRule="auto"/>
        <w:ind w:right="-129" w:firstLine="0"/>
        <w:rPr>
          <w:spacing w:val="-7"/>
          <w:sz w:val="24"/>
          <w:szCs w:val="24"/>
        </w:rPr>
      </w:pPr>
      <w:r w:rsidRPr="00AF6422">
        <w:rPr>
          <w:spacing w:val="-7"/>
          <w:sz w:val="24"/>
          <w:szCs w:val="24"/>
        </w:rPr>
        <w:t>3.3. Субсидии носят целевой характер и не могут быть использованы на другие цели.</w:t>
      </w:r>
    </w:p>
    <w:p w:rsidR="00BE5E9C" w:rsidRPr="00AF6422" w:rsidRDefault="00BE5E9C" w:rsidP="00AF6422">
      <w:pPr>
        <w:shd w:val="clear" w:color="auto" w:fill="FFFFFF"/>
        <w:spacing w:line="240" w:lineRule="auto"/>
        <w:ind w:right="-129" w:firstLine="0"/>
        <w:rPr>
          <w:spacing w:val="-7"/>
          <w:sz w:val="24"/>
          <w:szCs w:val="24"/>
        </w:rPr>
      </w:pPr>
      <w:r w:rsidRPr="00AF6422">
        <w:rPr>
          <w:spacing w:val="-7"/>
          <w:sz w:val="24"/>
          <w:szCs w:val="24"/>
        </w:rPr>
        <w:t>3.4. В случае отсутствия  обучающегося в школе по уважительной причине (на основании предоставленных документов) производится перерасчет средств на организацию питания данного обучающегося  в последующие дни.</w:t>
      </w:r>
    </w:p>
    <w:p w:rsidR="00BE5E9C" w:rsidRPr="00AF6422" w:rsidRDefault="00BE5E9C" w:rsidP="00AF6422">
      <w:pPr>
        <w:shd w:val="clear" w:color="auto" w:fill="FFFFFF"/>
        <w:spacing w:line="240" w:lineRule="auto"/>
        <w:ind w:right="-129" w:firstLine="0"/>
        <w:rPr>
          <w:spacing w:val="-7"/>
          <w:sz w:val="24"/>
          <w:szCs w:val="24"/>
        </w:rPr>
      </w:pPr>
      <w:r w:rsidRPr="00AF6422">
        <w:rPr>
          <w:spacing w:val="-7"/>
          <w:sz w:val="24"/>
          <w:szCs w:val="24"/>
        </w:rPr>
        <w:t xml:space="preserve">3.5. В случае непосещения школы или столовой без уважительной причины и при не уведомлении классного руководителя   в письменной или устной форме о предстоящем непосещении родительская плата за пропущенные дни не пересчитывается и взимается полностью. </w:t>
      </w:r>
    </w:p>
    <w:p w:rsidR="00BE5E9C" w:rsidRPr="00AF6422" w:rsidRDefault="00BE5E9C" w:rsidP="00AF6422">
      <w:pPr>
        <w:shd w:val="clear" w:color="auto" w:fill="FFFFFF"/>
        <w:spacing w:line="240" w:lineRule="auto"/>
        <w:ind w:right="-129" w:firstLine="0"/>
        <w:rPr>
          <w:spacing w:val="-7"/>
          <w:sz w:val="24"/>
          <w:szCs w:val="24"/>
        </w:rPr>
      </w:pPr>
      <w:r w:rsidRPr="00AF6422">
        <w:rPr>
          <w:spacing w:val="-7"/>
          <w:sz w:val="24"/>
          <w:szCs w:val="24"/>
        </w:rPr>
        <w:t>3.6. Стоимость питания на одного обучающегося складывается в зависимости от сложившихся цен на продукты питания у поставщика продуктов.</w:t>
      </w:r>
    </w:p>
    <w:p w:rsidR="00BE5E9C" w:rsidRPr="00AF6422" w:rsidRDefault="00BE5E9C" w:rsidP="00D5659D">
      <w:pPr>
        <w:shd w:val="clear" w:color="auto" w:fill="FFFFFF"/>
        <w:spacing w:line="240" w:lineRule="auto"/>
        <w:ind w:right="-129"/>
        <w:jc w:val="center"/>
        <w:rPr>
          <w:b/>
          <w:bCs/>
          <w:spacing w:val="-7"/>
          <w:sz w:val="24"/>
          <w:szCs w:val="24"/>
        </w:rPr>
      </w:pPr>
    </w:p>
    <w:p w:rsidR="00BE5E9C" w:rsidRPr="002C0AEA" w:rsidRDefault="00BE5E9C" w:rsidP="002C0AEA">
      <w:pPr>
        <w:numPr>
          <w:ilvl w:val="0"/>
          <w:numId w:val="9"/>
        </w:numPr>
        <w:shd w:val="clear" w:color="auto" w:fill="FFFFFF"/>
        <w:spacing w:line="240" w:lineRule="auto"/>
        <w:ind w:left="0" w:right="-129" w:firstLine="0"/>
        <w:jc w:val="left"/>
        <w:rPr>
          <w:b/>
          <w:bCs/>
          <w:spacing w:val="-7"/>
          <w:sz w:val="24"/>
          <w:szCs w:val="24"/>
        </w:rPr>
      </w:pPr>
      <w:r w:rsidRPr="00AF6422">
        <w:rPr>
          <w:b/>
          <w:bCs/>
          <w:spacing w:val="-7"/>
          <w:sz w:val="24"/>
          <w:szCs w:val="24"/>
        </w:rPr>
        <w:t>Порядок организации питания в школе. Ответственные за организацию питания.</w:t>
      </w:r>
    </w:p>
    <w:p w:rsidR="00BE5E9C" w:rsidRPr="00AF6422" w:rsidRDefault="00BE5E9C" w:rsidP="00AF6422">
      <w:pPr>
        <w:shd w:val="clear" w:color="auto" w:fill="FFFFFF"/>
        <w:tabs>
          <w:tab w:val="left" w:pos="330"/>
        </w:tabs>
        <w:spacing w:line="240" w:lineRule="auto"/>
        <w:ind w:right="-129" w:firstLine="0"/>
        <w:rPr>
          <w:sz w:val="24"/>
          <w:szCs w:val="24"/>
        </w:rPr>
      </w:pPr>
      <w:r w:rsidRPr="00AF6422">
        <w:rPr>
          <w:sz w:val="24"/>
          <w:szCs w:val="24"/>
        </w:rPr>
        <w:t>4.1. Питание обучающихся в школе осуществляется только в дни учебных занятий без права получения денежной компенсации за пропущенные дни и отказ от предлагаемого горячего питания.</w:t>
      </w:r>
    </w:p>
    <w:p w:rsidR="00BE5E9C" w:rsidRPr="00AF6422" w:rsidRDefault="00BE5E9C" w:rsidP="00AF6422">
      <w:pPr>
        <w:shd w:val="clear" w:color="auto" w:fill="FFFFFF"/>
        <w:spacing w:line="240" w:lineRule="auto"/>
        <w:ind w:right="-129" w:firstLine="0"/>
        <w:rPr>
          <w:sz w:val="24"/>
          <w:szCs w:val="24"/>
        </w:rPr>
      </w:pPr>
      <w:r w:rsidRPr="00AF6422">
        <w:rPr>
          <w:sz w:val="24"/>
          <w:szCs w:val="24"/>
        </w:rPr>
        <w:t xml:space="preserve">4.2. Ежедневно в обеденном зале вывешивается утверждённое директором школы   меню, в котором указываются  названия блюд, их объём (выход в граммах)  и стоимость. </w:t>
      </w:r>
    </w:p>
    <w:p w:rsidR="00BE5E9C" w:rsidRPr="00AF6422" w:rsidRDefault="00BE5E9C" w:rsidP="00AF6422">
      <w:pPr>
        <w:shd w:val="clear" w:color="auto" w:fill="FFFFFF"/>
        <w:spacing w:line="240" w:lineRule="auto"/>
        <w:ind w:right="-129" w:firstLine="0"/>
        <w:rPr>
          <w:sz w:val="24"/>
          <w:szCs w:val="24"/>
        </w:rPr>
      </w:pPr>
      <w:r w:rsidRPr="00AF6422">
        <w:rPr>
          <w:sz w:val="24"/>
          <w:szCs w:val="24"/>
        </w:rPr>
        <w:t xml:space="preserve">4.3. </w:t>
      </w:r>
      <w:r w:rsidRPr="00AF6422">
        <w:rPr>
          <w:spacing w:val="-6"/>
          <w:sz w:val="24"/>
          <w:szCs w:val="24"/>
        </w:rPr>
        <w:t xml:space="preserve"> </w:t>
      </w:r>
      <w:r w:rsidRPr="00AF6422">
        <w:rPr>
          <w:sz w:val="24"/>
          <w:szCs w:val="24"/>
        </w:rPr>
        <w:t xml:space="preserve">Столовая МОБУ Краснохолмская СОШ №1 осуществляет производственную деятельность в режиме 6-дневной рабочей недели. </w:t>
      </w:r>
    </w:p>
    <w:p w:rsidR="00BE5E9C" w:rsidRPr="00AF6422" w:rsidRDefault="00BE5E9C" w:rsidP="00AF6422">
      <w:pPr>
        <w:shd w:val="clear" w:color="auto" w:fill="FFFFFF"/>
        <w:spacing w:line="240" w:lineRule="auto"/>
        <w:ind w:right="-129" w:firstLine="0"/>
        <w:rPr>
          <w:sz w:val="24"/>
          <w:szCs w:val="24"/>
        </w:rPr>
      </w:pPr>
      <w:r w:rsidRPr="00AF6422">
        <w:rPr>
          <w:sz w:val="24"/>
          <w:szCs w:val="24"/>
        </w:rPr>
        <w:t xml:space="preserve">4.4.  Часы    приема   пищи  устанавливаются  в  соответствии с графиком      приема      пищи,      утвержденным  директором школы. В режиме учебного дня для приёма пищи  и отдыха предусматривается  две перемены по 20 минут.  </w:t>
      </w:r>
    </w:p>
    <w:p w:rsidR="00BE5E9C" w:rsidRPr="00AF6422" w:rsidRDefault="00BE5E9C" w:rsidP="00AF6422">
      <w:pPr>
        <w:shd w:val="clear" w:color="auto" w:fill="FFFFFF"/>
        <w:spacing w:line="240" w:lineRule="auto"/>
        <w:ind w:right="-129" w:firstLine="0"/>
        <w:rPr>
          <w:sz w:val="24"/>
          <w:szCs w:val="24"/>
        </w:rPr>
      </w:pPr>
      <w:r w:rsidRPr="00AF6422">
        <w:rPr>
          <w:sz w:val="24"/>
          <w:szCs w:val="24"/>
        </w:rPr>
        <w:t>4.5. Контроль за качеством, сбалансированностью и организацией питания, соблюдением санитарно-гигиенических правил осуществляет бракеражная комиссия, в состав которой входят на основании приказа директора  ответственные за организацию питания и медицинский работник.</w:t>
      </w:r>
    </w:p>
    <w:p w:rsidR="00BE5E9C" w:rsidRPr="00AF6422" w:rsidRDefault="00BE5E9C" w:rsidP="00AF6422">
      <w:pPr>
        <w:shd w:val="clear" w:color="auto" w:fill="FFFFFF"/>
        <w:spacing w:line="240" w:lineRule="auto"/>
        <w:ind w:right="-129" w:firstLine="0"/>
        <w:rPr>
          <w:sz w:val="24"/>
          <w:szCs w:val="24"/>
        </w:rPr>
      </w:pPr>
      <w:r w:rsidRPr="00AF6422">
        <w:rPr>
          <w:sz w:val="24"/>
          <w:szCs w:val="24"/>
        </w:rPr>
        <w:t xml:space="preserve">4.6. </w:t>
      </w:r>
      <w:r w:rsidRPr="00AF6422">
        <w:rPr>
          <w:b/>
          <w:bCs/>
          <w:sz w:val="24"/>
          <w:szCs w:val="24"/>
        </w:rPr>
        <w:t>Ответственный за организацию питания в школе</w:t>
      </w:r>
      <w:r w:rsidRPr="00AF6422">
        <w:rPr>
          <w:sz w:val="24"/>
          <w:szCs w:val="24"/>
        </w:rPr>
        <w:t>, назначенный приказом директора школы:</w:t>
      </w:r>
    </w:p>
    <w:p w:rsidR="00BE5E9C" w:rsidRPr="00AF6422" w:rsidRDefault="00BE5E9C" w:rsidP="00BE79B3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40" w:lineRule="auto"/>
        <w:ind w:firstLine="50"/>
        <w:rPr>
          <w:sz w:val="24"/>
          <w:szCs w:val="24"/>
        </w:rPr>
      </w:pPr>
      <w:r w:rsidRPr="00AF6422">
        <w:rPr>
          <w:sz w:val="24"/>
          <w:szCs w:val="24"/>
        </w:rPr>
        <w:t xml:space="preserve">готовит пакет документов по школе для организации бесплатного питания обучающихся; </w:t>
      </w:r>
    </w:p>
    <w:p w:rsidR="00BE5E9C" w:rsidRPr="00AF6422" w:rsidRDefault="00BE5E9C" w:rsidP="002C0AEA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ind w:firstLine="50"/>
        <w:rPr>
          <w:sz w:val="24"/>
          <w:szCs w:val="24"/>
        </w:rPr>
      </w:pPr>
      <w:r w:rsidRPr="00AF6422">
        <w:rPr>
          <w:sz w:val="24"/>
          <w:szCs w:val="24"/>
        </w:rPr>
        <w:t>своевременно предоставляет необходимую отчётность;</w:t>
      </w:r>
    </w:p>
    <w:p w:rsidR="00BE5E9C" w:rsidRPr="00AF6422" w:rsidRDefault="00BE5E9C" w:rsidP="002C0AEA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40" w:lineRule="auto"/>
        <w:ind w:firstLine="50"/>
        <w:rPr>
          <w:sz w:val="24"/>
          <w:szCs w:val="24"/>
        </w:rPr>
      </w:pPr>
      <w:r w:rsidRPr="00AF6422">
        <w:rPr>
          <w:spacing w:val="-10"/>
          <w:sz w:val="24"/>
          <w:szCs w:val="24"/>
        </w:rPr>
        <w:t>своевр</w:t>
      </w:r>
      <w:r>
        <w:rPr>
          <w:spacing w:val="-10"/>
          <w:sz w:val="24"/>
          <w:szCs w:val="24"/>
        </w:rPr>
        <w:t xml:space="preserve">еменно осуществляет контроль </w:t>
      </w:r>
      <w:r w:rsidRPr="00AF6422">
        <w:rPr>
          <w:spacing w:val="-10"/>
          <w:sz w:val="24"/>
          <w:szCs w:val="24"/>
        </w:rPr>
        <w:t>соблюдени</w:t>
      </w:r>
      <w:r>
        <w:rPr>
          <w:spacing w:val="-10"/>
          <w:sz w:val="24"/>
          <w:szCs w:val="24"/>
        </w:rPr>
        <w:t>я</w:t>
      </w:r>
      <w:r w:rsidRPr="00AF6422">
        <w:rPr>
          <w:spacing w:val="-10"/>
          <w:sz w:val="24"/>
          <w:szCs w:val="24"/>
        </w:rPr>
        <w:t xml:space="preserve"> графика </w:t>
      </w:r>
      <w:r w:rsidRPr="00AF6422">
        <w:rPr>
          <w:sz w:val="24"/>
          <w:szCs w:val="24"/>
        </w:rPr>
        <w:t xml:space="preserve">питания обучающихся, </w:t>
      </w:r>
      <w:r w:rsidRPr="00AF6422">
        <w:rPr>
          <w:spacing w:val="-10"/>
          <w:sz w:val="24"/>
          <w:szCs w:val="24"/>
        </w:rPr>
        <w:t xml:space="preserve">предварительным накрытием столов (личная гигиена сотрудников пищеблока,  спецодежда, достаточное количество </w:t>
      </w:r>
      <w:r w:rsidRPr="00AF6422">
        <w:rPr>
          <w:sz w:val="24"/>
          <w:szCs w:val="24"/>
        </w:rPr>
        <w:t>столовых приборов);</w:t>
      </w:r>
    </w:p>
    <w:p w:rsidR="00BE5E9C" w:rsidRPr="00AF6422" w:rsidRDefault="00BE5E9C" w:rsidP="00D5659D">
      <w:pPr>
        <w:numPr>
          <w:ilvl w:val="0"/>
          <w:numId w:val="5"/>
        </w:numPr>
        <w:tabs>
          <w:tab w:val="clear" w:pos="720"/>
          <w:tab w:val="num" w:pos="1418"/>
        </w:tabs>
        <w:spacing w:line="240" w:lineRule="auto"/>
        <w:ind w:hanging="11"/>
        <w:rPr>
          <w:sz w:val="24"/>
          <w:szCs w:val="24"/>
        </w:rPr>
      </w:pPr>
      <w:r w:rsidRPr="00AF6422">
        <w:rPr>
          <w:sz w:val="24"/>
          <w:szCs w:val="24"/>
        </w:rPr>
        <w:t>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</w:t>
      </w:r>
      <w:r>
        <w:rPr>
          <w:sz w:val="24"/>
          <w:szCs w:val="24"/>
        </w:rPr>
        <w:t>ганами и службами;</w:t>
      </w:r>
    </w:p>
    <w:p w:rsidR="00BE5E9C" w:rsidRPr="00AF6422" w:rsidRDefault="00BE5E9C" w:rsidP="00D5659D">
      <w:pPr>
        <w:numPr>
          <w:ilvl w:val="0"/>
          <w:numId w:val="5"/>
        </w:numPr>
        <w:tabs>
          <w:tab w:val="clear" w:pos="720"/>
          <w:tab w:val="num" w:pos="1418"/>
        </w:tabs>
        <w:spacing w:line="240" w:lineRule="auto"/>
        <w:ind w:hanging="11"/>
        <w:rPr>
          <w:sz w:val="24"/>
          <w:szCs w:val="24"/>
        </w:rPr>
      </w:pPr>
      <w:r w:rsidRPr="00AF6422">
        <w:rPr>
          <w:sz w:val="24"/>
          <w:szCs w:val="24"/>
        </w:rPr>
        <w:t>организует и проводит опрос обучающихся по ассортименту и качеству отпускаемой продукции и представляет полученную информацию руководств</w:t>
      </w:r>
      <w:r>
        <w:rPr>
          <w:sz w:val="24"/>
          <w:szCs w:val="24"/>
        </w:rPr>
        <w:t>у образовательного учреждения;</w:t>
      </w:r>
    </w:p>
    <w:p w:rsidR="00BE5E9C" w:rsidRPr="00AF6422" w:rsidRDefault="00BE5E9C" w:rsidP="00D5659D">
      <w:pPr>
        <w:numPr>
          <w:ilvl w:val="0"/>
          <w:numId w:val="5"/>
        </w:numPr>
        <w:tabs>
          <w:tab w:val="clear" w:pos="720"/>
          <w:tab w:val="num" w:pos="1418"/>
        </w:tabs>
        <w:spacing w:line="240" w:lineRule="auto"/>
        <w:ind w:hanging="11"/>
        <w:rPr>
          <w:sz w:val="24"/>
          <w:szCs w:val="24"/>
        </w:rPr>
      </w:pPr>
      <w:r w:rsidRPr="00AF6422">
        <w:rPr>
          <w:sz w:val="24"/>
          <w:szCs w:val="24"/>
        </w:rPr>
        <w:t>вносит администрации образовательного учреждения предложения по улучш</w:t>
      </w:r>
      <w:r>
        <w:rPr>
          <w:sz w:val="24"/>
          <w:szCs w:val="24"/>
        </w:rPr>
        <w:t>ению обслуживания обучающихся;</w:t>
      </w:r>
    </w:p>
    <w:p w:rsidR="00BE5E9C" w:rsidRPr="00AF6422" w:rsidRDefault="00BE5E9C" w:rsidP="00D5659D">
      <w:pPr>
        <w:numPr>
          <w:ilvl w:val="0"/>
          <w:numId w:val="5"/>
        </w:numPr>
        <w:tabs>
          <w:tab w:val="clear" w:pos="720"/>
          <w:tab w:val="num" w:pos="1418"/>
        </w:tabs>
        <w:spacing w:line="240" w:lineRule="auto"/>
        <w:ind w:hanging="11"/>
        <w:rPr>
          <w:sz w:val="24"/>
          <w:szCs w:val="24"/>
        </w:rPr>
      </w:pPr>
      <w:r w:rsidRPr="00AF6422">
        <w:rPr>
          <w:sz w:val="24"/>
          <w:szCs w:val="24"/>
        </w:rPr>
        <w:t xml:space="preserve">оказывает содействие администрации </w:t>
      </w:r>
      <w:r>
        <w:rPr>
          <w:sz w:val="24"/>
          <w:szCs w:val="24"/>
        </w:rPr>
        <w:t>учреждения</w:t>
      </w:r>
      <w:r w:rsidRPr="00AF6422">
        <w:rPr>
          <w:sz w:val="24"/>
          <w:szCs w:val="24"/>
        </w:rPr>
        <w:t xml:space="preserve"> в проведении просветительской работы среди обучающихся и их родителей (законных представителей) по </w:t>
      </w:r>
      <w:r>
        <w:rPr>
          <w:sz w:val="24"/>
          <w:szCs w:val="24"/>
        </w:rPr>
        <w:t>вопросам рационального питания;</w:t>
      </w:r>
    </w:p>
    <w:p w:rsidR="00BE5E9C" w:rsidRPr="00AF6422" w:rsidRDefault="00BE5E9C" w:rsidP="00D5659D">
      <w:pPr>
        <w:numPr>
          <w:ilvl w:val="0"/>
          <w:numId w:val="5"/>
        </w:numPr>
        <w:tabs>
          <w:tab w:val="clear" w:pos="720"/>
          <w:tab w:val="num" w:pos="1418"/>
        </w:tabs>
        <w:spacing w:line="240" w:lineRule="auto"/>
        <w:ind w:hanging="11"/>
        <w:rPr>
          <w:sz w:val="24"/>
          <w:szCs w:val="24"/>
        </w:rPr>
      </w:pPr>
      <w:r w:rsidRPr="00AF6422">
        <w:rPr>
          <w:sz w:val="24"/>
          <w:szCs w:val="24"/>
        </w:rPr>
        <w:t xml:space="preserve">привлекает родительскую общественность и различные формы самоуправления </w:t>
      </w:r>
      <w:r>
        <w:rPr>
          <w:sz w:val="24"/>
          <w:szCs w:val="24"/>
        </w:rPr>
        <w:t xml:space="preserve">учреждения </w:t>
      </w:r>
      <w:r w:rsidRPr="00AF6422">
        <w:rPr>
          <w:sz w:val="24"/>
          <w:szCs w:val="24"/>
        </w:rPr>
        <w:t>к организации и к</w:t>
      </w:r>
      <w:r>
        <w:rPr>
          <w:sz w:val="24"/>
          <w:szCs w:val="24"/>
        </w:rPr>
        <w:t>онтролю за питанием обучающихся;</w:t>
      </w:r>
    </w:p>
    <w:p w:rsidR="00BE5E9C" w:rsidRPr="00AF6422" w:rsidRDefault="00BE5E9C" w:rsidP="00D5659D">
      <w:pPr>
        <w:numPr>
          <w:ilvl w:val="0"/>
          <w:numId w:val="5"/>
        </w:numPr>
        <w:tabs>
          <w:tab w:val="clear" w:pos="720"/>
          <w:tab w:val="num" w:pos="1418"/>
        </w:tabs>
        <w:spacing w:line="240" w:lineRule="auto"/>
        <w:ind w:hanging="11"/>
        <w:rPr>
          <w:sz w:val="24"/>
          <w:szCs w:val="24"/>
        </w:rPr>
      </w:pPr>
      <w:r w:rsidRPr="00AF6422">
        <w:rPr>
          <w:sz w:val="24"/>
          <w:szCs w:val="24"/>
        </w:rPr>
        <w:t>проводит  рабочие совещания и консультации с педагогическими работниками по вопросам организации питания, запрашивает у классных руководителей необходимую информацию в пределах своей компетенции по вопросам организации питания, ходатайствует о поощрении и  привлечении к дисциплинарной ответственности работников по вопросам о</w:t>
      </w:r>
      <w:r>
        <w:rPr>
          <w:sz w:val="24"/>
          <w:szCs w:val="24"/>
        </w:rPr>
        <w:t>рганизации питания обучающихся;</w:t>
      </w:r>
      <w:r w:rsidRPr="00AF6422">
        <w:rPr>
          <w:sz w:val="24"/>
          <w:szCs w:val="24"/>
        </w:rPr>
        <w:t xml:space="preserve">   </w:t>
      </w:r>
    </w:p>
    <w:p w:rsidR="00BE5E9C" w:rsidRPr="00AF6422" w:rsidRDefault="00BE5E9C" w:rsidP="00D5659D">
      <w:pPr>
        <w:numPr>
          <w:ilvl w:val="0"/>
          <w:numId w:val="5"/>
        </w:numPr>
        <w:tabs>
          <w:tab w:val="clear" w:pos="720"/>
          <w:tab w:val="num" w:pos="1418"/>
        </w:tabs>
        <w:spacing w:line="240" w:lineRule="auto"/>
        <w:ind w:hanging="11"/>
        <w:rPr>
          <w:sz w:val="24"/>
          <w:szCs w:val="24"/>
        </w:rPr>
      </w:pPr>
      <w:r w:rsidRPr="00AF6422">
        <w:rPr>
          <w:sz w:val="24"/>
          <w:szCs w:val="24"/>
        </w:rPr>
        <w:t>осуществляет контроль:</w:t>
      </w:r>
    </w:p>
    <w:p w:rsidR="00BE5E9C" w:rsidRPr="00AF6422" w:rsidRDefault="00BE5E9C" w:rsidP="002C0AEA">
      <w:pPr>
        <w:spacing w:line="240" w:lineRule="auto"/>
        <w:ind w:left="770" w:firstLine="0"/>
        <w:rPr>
          <w:sz w:val="24"/>
          <w:szCs w:val="24"/>
        </w:rPr>
      </w:pPr>
      <w:r w:rsidRPr="00AF6422">
        <w:rPr>
          <w:sz w:val="24"/>
          <w:szCs w:val="24"/>
        </w:rPr>
        <w:t>- сбора  родительской платы для организации питания за счёт средств родителей;</w:t>
      </w:r>
      <w:r w:rsidRPr="00AF6422">
        <w:rPr>
          <w:spacing w:val="-1"/>
          <w:sz w:val="24"/>
          <w:szCs w:val="24"/>
        </w:rPr>
        <w:t xml:space="preserve"> </w:t>
      </w:r>
    </w:p>
    <w:p w:rsidR="00BE5E9C" w:rsidRPr="00AF6422" w:rsidRDefault="00BE5E9C" w:rsidP="002C0AEA">
      <w:pPr>
        <w:spacing w:line="240" w:lineRule="auto"/>
        <w:ind w:left="770" w:firstLine="0"/>
        <w:rPr>
          <w:sz w:val="24"/>
          <w:szCs w:val="24"/>
        </w:rPr>
      </w:pPr>
      <w:r w:rsidRPr="00AF6422">
        <w:rPr>
          <w:sz w:val="24"/>
          <w:szCs w:val="24"/>
        </w:rPr>
        <w:t xml:space="preserve">- </w:t>
      </w:r>
      <w:r w:rsidRPr="00AF6422">
        <w:rPr>
          <w:spacing w:val="-1"/>
          <w:sz w:val="24"/>
          <w:szCs w:val="24"/>
        </w:rPr>
        <w:t xml:space="preserve">количества фактически присутствующих в </w:t>
      </w:r>
      <w:r w:rsidRPr="00AF6422">
        <w:rPr>
          <w:sz w:val="24"/>
          <w:szCs w:val="24"/>
        </w:rPr>
        <w:t>школе</w:t>
      </w:r>
      <w:r w:rsidRPr="00AF6422">
        <w:rPr>
          <w:spacing w:val="-1"/>
          <w:sz w:val="24"/>
          <w:szCs w:val="24"/>
        </w:rPr>
        <w:t xml:space="preserve"> учащихся, получающих горячее питание,</w:t>
      </w:r>
      <w:r w:rsidRPr="00AF6422">
        <w:rPr>
          <w:sz w:val="24"/>
          <w:szCs w:val="24"/>
        </w:rPr>
        <w:t xml:space="preserve"> сверяя с классным журналом;</w:t>
      </w:r>
    </w:p>
    <w:p w:rsidR="00BE5E9C" w:rsidRPr="00AF6422" w:rsidRDefault="00BE5E9C" w:rsidP="002C0AEA">
      <w:pPr>
        <w:spacing w:line="240" w:lineRule="auto"/>
        <w:ind w:left="770" w:firstLine="0"/>
        <w:rPr>
          <w:sz w:val="24"/>
          <w:szCs w:val="24"/>
        </w:rPr>
      </w:pPr>
      <w:r w:rsidRPr="00AF6422">
        <w:rPr>
          <w:sz w:val="24"/>
          <w:szCs w:val="24"/>
        </w:rPr>
        <w:t>- за рациональным использованием финансовых средств, выделенных на питание обучающихся;</w:t>
      </w:r>
    </w:p>
    <w:p w:rsidR="00BE5E9C" w:rsidRPr="00AF6422" w:rsidRDefault="00BE5E9C" w:rsidP="002C0AEA">
      <w:pPr>
        <w:spacing w:line="240" w:lineRule="auto"/>
        <w:ind w:left="770" w:firstLine="0"/>
        <w:rPr>
          <w:sz w:val="24"/>
          <w:szCs w:val="24"/>
        </w:rPr>
      </w:pPr>
      <w:r w:rsidRPr="00AF6422">
        <w:rPr>
          <w:sz w:val="24"/>
          <w:szCs w:val="24"/>
        </w:rPr>
        <w:t>- за целевым использованием продуктов питания и готовой продукции в соответствии с предварительным заказом;</w:t>
      </w:r>
    </w:p>
    <w:p w:rsidR="00BE5E9C" w:rsidRPr="00AF6422" w:rsidRDefault="00BE5E9C" w:rsidP="002C0AEA">
      <w:pPr>
        <w:spacing w:line="240" w:lineRule="auto"/>
        <w:ind w:left="770" w:firstLine="0"/>
        <w:rPr>
          <w:sz w:val="24"/>
          <w:szCs w:val="24"/>
        </w:rPr>
      </w:pPr>
      <w:r w:rsidRPr="00AF6422">
        <w:rPr>
          <w:sz w:val="24"/>
          <w:szCs w:val="24"/>
        </w:rPr>
        <w:t>- за соответствием рационов питания согласно утвержденному меню;</w:t>
      </w:r>
    </w:p>
    <w:p w:rsidR="00BE5E9C" w:rsidRPr="00AF6422" w:rsidRDefault="00BE5E9C" w:rsidP="002C0AEA">
      <w:pPr>
        <w:spacing w:line="240" w:lineRule="auto"/>
        <w:ind w:left="770" w:firstLine="0"/>
        <w:rPr>
          <w:sz w:val="24"/>
          <w:szCs w:val="24"/>
        </w:rPr>
      </w:pPr>
      <w:r w:rsidRPr="00AF6422">
        <w:rPr>
          <w:sz w:val="24"/>
          <w:szCs w:val="24"/>
        </w:rPr>
        <w:t>- за качеством готовой продукции;</w:t>
      </w:r>
    </w:p>
    <w:p w:rsidR="00BE5E9C" w:rsidRPr="00AF6422" w:rsidRDefault="00BE5E9C" w:rsidP="002C0AEA">
      <w:pPr>
        <w:spacing w:line="240" w:lineRule="auto"/>
        <w:ind w:left="770" w:firstLine="0"/>
        <w:rPr>
          <w:sz w:val="24"/>
          <w:szCs w:val="24"/>
        </w:rPr>
      </w:pPr>
      <w:r w:rsidRPr="00AF6422">
        <w:rPr>
          <w:sz w:val="24"/>
          <w:szCs w:val="24"/>
        </w:rPr>
        <w:t>- за санитарным состоянием пищеблока;</w:t>
      </w:r>
    </w:p>
    <w:p w:rsidR="00BE5E9C" w:rsidRPr="00AF6422" w:rsidRDefault="00BE5E9C" w:rsidP="002C0AEA">
      <w:pPr>
        <w:spacing w:line="240" w:lineRule="auto"/>
        <w:ind w:left="770" w:firstLine="0"/>
        <w:rPr>
          <w:sz w:val="24"/>
          <w:szCs w:val="24"/>
        </w:rPr>
      </w:pPr>
      <w:r w:rsidRPr="00AF6422">
        <w:rPr>
          <w:sz w:val="24"/>
          <w:szCs w:val="24"/>
        </w:rPr>
        <w:t>- за выполнением графика поставок продуктов и готовой продукции, сроками их хранения и использования;</w:t>
      </w:r>
    </w:p>
    <w:p w:rsidR="00BE5E9C" w:rsidRPr="00AF6422" w:rsidRDefault="00BE5E9C" w:rsidP="002C0AEA">
      <w:pPr>
        <w:spacing w:line="240" w:lineRule="auto"/>
        <w:ind w:left="770" w:firstLine="0"/>
        <w:rPr>
          <w:sz w:val="24"/>
          <w:szCs w:val="24"/>
        </w:rPr>
      </w:pPr>
      <w:r w:rsidRPr="00AF6422">
        <w:rPr>
          <w:sz w:val="24"/>
          <w:szCs w:val="24"/>
        </w:rPr>
        <w:t>- за организацией приема пищи обучающихся;</w:t>
      </w:r>
    </w:p>
    <w:p w:rsidR="00BE5E9C" w:rsidRPr="00AF6422" w:rsidRDefault="00BE5E9C" w:rsidP="002C0AEA">
      <w:pPr>
        <w:spacing w:line="240" w:lineRule="auto"/>
        <w:ind w:left="880" w:hanging="110"/>
        <w:rPr>
          <w:sz w:val="24"/>
          <w:szCs w:val="24"/>
        </w:rPr>
      </w:pPr>
      <w:r w:rsidRPr="00AF6422">
        <w:rPr>
          <w:sz w:val="24"/>
          <w:szCs w:val="24"/>
        </w:rPr>
        <w:t>- за соблюдением графика работы столовой.</w:t>
      </w:r>
    </w:p>
    <w:p w:rsidR="00BE5E9C" w:rsidRPr="00AF6422" w:rsidRDefault="00BE5E9C" w:rsidP="00BE79B3">
      <w:pPr>
        <w:shd w:val="clear" w:color="auto" w:fill="FFFFFF"/>
        <w:spacing w:line="240" w:lineRule="auto"/>
        <w:ind w:right="-129" w:firstLine="0"/>
        <w:rPr>
          <w:sz w:val="24"/>
          <w:szCs w:val="24"/>
        </w:rPr>
      </w:pPr>
      <w:r w:rsidRPr="00AF6422">
        <w:rPr>
          <w:sz w:val="24"/>
          <w:szCs w:val="24"/>
        </w:rPr>
        <w:t> 4.6. Классные руководители:</w:t>
      </w:r>
    </w:p>
    <w:p w:rsidR="00BE5E9C" w:rsidRPr="00AF6422" w:rsidRDefault="00BE5E9C" w:rsidP="002C0AEA">
      <w:pPr>
        <w:numPr>
          <w:ilvl w:val="0"/>
          <w:numId w:val="7"/>
        </w:numPr>
        <w:shd w:val="clear" w:color="auto" w:fill="FFFFFF"/>
        <w:spacing w:line="240" w:lineRule="auto"/>
        <w:ind w:left="990" w:right="-13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F6422">
        <w:rPr>
          <w:sz w:val="24"/>
          <w:szCs w:val="24"/>
        </w:rPr>
        <w:t xml:space="preserve">организуют разъяснительную  и просветительскую работу с обучающими и родителями (законными представителями) о правильном питании, </w:t>
      </w:r>
    </w:p>
    <w:p w:rsidR="00BE5E9C" w:rsidRPr="00AF6422" w:rsidRDefault="00BE5E9C" w:rsidP="002C0AEA">
      <w:pPr>
        <w:numPr>
          <w:ilvl w:val="0"/>
          <w:numId w:val="7"/>
        </w:numPr>
        <w:shd w:val="clear" w:color="auto" w:fill="FFFFFF"/>
        <w:spacing w:line="240" w:lineRule="auto"/>
        <w:ind w:left="990" w:right="-130" w:firstLine="0"/>
        <w:rPr>
          <w:sz w:val="24"/>
          <w:szCs w:val="24"/>
        </w:rPr>
      </w:pPr>
      <w:r w:rsidRPr="00AF6422">
        <w:rPr>
          <w:sz w:val="24"/>
          <w:szCs w:val="24"/>
        </w:rPr>
        <w:t xml:space="preserve">несут ответственность за организацию питания учащихся класса, </w:t>
      </w:r>
    </w:p>
    <w:p w:rsidR="00BE5E9C" w:rsidRPr="00AF6422" w:rsidRDefault="00BE5E9C" w:rsidP="002C0AEA">
      <w:pPr>
        <w:numPr>
          <w:ilvl w:val="0"/>
          <w:numId w:val="7"/>
        </w:numPr>
        <w:shd w:val="clear" w:color="auto" w:fill="FFFFFF"/>
        <w:spacing w:line="240" w:lineRule="auto"/>
        <w:ind w:left="990" w:right="-130" w:firstLine="0"/>
        <w:rPr>
          <w:sz w:val="24"/>
          <w:szCs w:val="24"/>
        </w:rPr>
      </w:pPr>
      <w:r w:rsidRPr="00AF6422">
        <w:rPr>
          <w:sz w:val="24"/>
          <w:szCs w:val="24"/>
        </w:rPr>
        <w:t xml:space="preserve">ежедневно своевременно (до начала первого урока) предоставляют в   столовую информацию о количестве  питающихся детей, </w:t>
      </w:r>
    </w:p>
    <w:p w:rsidR="00BE5E9C" w:rsidRPr="00AF6422" w:rsidRDefault="00BE5E9C" w:rsidP="002C0AEA">
      <w:pPr>
        <w:numPr>
          <w:ilvl w:val="0"/>
          <w:numId w:val="7"/>
        </w:numPr>
        <w:shd w:val="clear" w:color="auto" w:fill="FFFFFF"/>
        <w:spacing w:line="240" w:lineRule="auto"/>
        <w:ind w:left="990" w:right="-13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F6422">
        <w:rPr>
          <w:sz w:val="24"/>
          <w:szCs w:val="24"/>
        </w:rPr>
        <w:t>ежедневно 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  перед приёмом пищи и их поведение во время приема пищи.</w:t>
      </w:r>
    </w:p>
    <w:p w:rsidR="00BE5E9C" w:rsidRPr="00AF6422" w:rsidRDefault="00BE5E9C" w:rsidP="002C0AEA">
      <w:pPr>
        <w:numPr>
          <w:ilvl w:val="0"/>
          <w:numId w:val="7"/>
        </w:numPr>
        <w:shd w:val="clear" w:color="auto" w:fill="FFFFFF"/>
        <w:spacing w:line="240" w:lineRule="auto"/>
        <w:ind w:left="990" w:right="-13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F6422">
        <w:rPr>
          <w:sz w:val="24"/>
          <w:szCs w:val="24"/>
        </w:rPr>
        <w:t>Ежемесячно организуют сбор с родителей (законных представителей) обучающихся родительской платы на организацию питания обучающихся и в срок до 10 числа каждого месяца  сдают собранные средства ответственному лицу;</w:t>
      </w:r>
    </w:p>
    <w:p w:rsidR="00BE5E9C" w:rsidRPr="00AF6422" w:rsidRDefault="00BE5E9C" w:rsidP="00D5659D">
      <w:pPr>
        <w:shd w:val="clear" w:color="auto" w:fill="FFFFFF"/>
        <w:spacing w:line="240" w:lineRule="auto"/>
        <w:ind w:left="1497" w:right="-130" w:firstLine="0"/>
        <w:rPr>
          <w:sz w:val="24"/>
          <w:szCs w:val="24"/>
        </w:rPr>
      </w:pPr>
    </w:p>
    <w:p w:rsidR="00BE5E9C" w:rsidRPr="00AF6422" w:rsidRDefault="00BE5E9C" w:rsidP="00BE79B3">
      <w:pPr>
        <w:numPr>
          <w:ilvl w:val="1"/>
          <w:numId w:val="9"/>
        </w:numPr>
        <w:ind w:left="1430" w:hanging="1430"/>
        <w:rPr>
          <w:sz w:val="24"/>
          <w:szCs w:val="24"/>
        </w:rPr>
      </w:pPr>
      <w:r w:rsidRPr="00AF6422">
        <w:rPr>
          <w:b/>
          <w:bCs/>
          <w:sz w:val="24"/>
          <w:szCs w:val="24"/>
        </w:rPr>
        <w:t>Бракеражная комиссия</w:t>
      </w:r>
      <w:r w:rsidRPr="00AF6422">
        <w:rPr>
          <w:sz w:val="24"/>
          <w:szCs w:val="24"/>
        </w:rPr>
        <w:t>:</w:t>
      </w:r>
    </w:p>
    <w:p w:rsidR="00BE5E9C" w:rsidRPr="00AF6422" w:rsidRDefault="00BE5E9C" w:rsidP="00D5659D">
      <w:pPr>
        <w:spacing w:line="240" w:lineRule="auto"/>
        <w:ind w:left="1060" w:firstLine="0"/>
        <w:rPr>
          <w:sz w:val="24"/>
          <w:szCs w:val="24"/>
        </w:rPr>
      </w:pPr>
      <w:r w:rsidRPr="00AF6422">
        <w:rPr>
          <w:sz w:val="24"/>
          <w:szCs w:val="24"/>
        </w:rPr>
        <w:t>- проверяет      качество     приготовления     блюд,  соответствие утвержденному меню;</w:t>
      </w:r>
    </w:p>
    <w:p w:rsidR="00BE5E9C" w:rsidRPr="00AF6422" w:rsidRDefault="00BE5E9C" w:rsidP="00D5659D">
      <w:pPr>
        <w:spacing w:line="240" w:lineRule="auto"/>
        <w:ind w:left="1060" w:firstLine="0"/>
        <w:rPr>
          <w:sz w:val="24"/>
          <w:szCs w:val="24"/>
        </w:rPr>
      </w:pPr>
      <w:r w:rsidRPr="00AF6422">
        <w:rPr>
          <w:sz w:val="24"/>
          <w:szCs w:val="24"/>
        </w:rPr>
        <w:t>- проверяет соблюдение санитарных норм и правил, сроки хранения и реализации скоропортящихся продуктов;</w:t>
      </w:r>
    </w:p>
    <w:p w:rsidR="00BE5E9C" w:rsidRPr="00AF6422" w:rsidRDefault="00BE5E9C" w:rsidP="00D5659D">
      <w:pPr>
        <w:spacing w:line="240" w:lineRule="auto"/>
        <w:ind w:left="1060" w:firstLine="0"/>
        <w:rPr>
          <w:sz w:val="24"/>
          <w:szCs w:val="24"/>
        </w:rPr>
      </w:pPr>
      <w:r w:rsidRPr="00AF6422">
        <w:rPr>
          <w:sz w:val="24"/>
          <w:szCs w:val="24"/>
        </w:rPr>
        <w:t>- разрабатывает график группового посещения учащимися столовой под руководством классного руководителя  или  воспитателя группы продленного дня;</w:t>
      </w:r>
    </w:p>
    <w:p w:rsidR="00BE5E9C" w:rsidRPr="00AF6422" w:rsidRDefault="00BE5E9C" w:rsidP="00BE79B3">
      <w:pPr>
        <w:spacing w:line="240" w:lineRule="auto"/>
        <w:ind w:firstLine="0"/>
        <w:rPr>
          <w:sz w:val="24"/>
          <w:szCs w:val="24"/>
        </w:rPr>
      </w:pPr>
      <w:r w:rsidRPr="00AF6422">
        <w:rPr>
          <w:sz w:val="24"/>
          <w:szCs w:val="24"/>
        </w:rPr>
        <w:t>Комиссия вправе снять с реализации блюда, приготовленные с нарушениями санитарно-эпидемиологических  требований, по результатам проверок требовать от руководителя учреждения принятия мер по устранению нарушений и привлечению к ответственности виновных лиц.</w:t>
      </w:r>
    </w:p>
    <w:p w:rsidR="00BE5E9C" w:rsidRPr="00AF6422" w:rsidRDefault="00BE5E9C" w:rsidP="00BE79B3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right="-130" w:firstLine="0"/>
        <w:jc w:val="both"/>
      </w:pPr>
      <w:r w:rsidRPr="00AF6422">
        <w:rPr>
          <w:b/>
          <w:bCs/>
        </w:rPr>
        <w:t>Медицинский работник</w:t>
      </w:r>
      <w:r w:rsidRPr="00AF6422">
        <w:t>, берет суточную пробу и ведет бракеражный журнал, Журнал витаминизации, Журнал осмотра работников пищеблока, Журнал здоровья и иные документы в соответствии с требованиями СанПиН.</w:t>
      </w:r>
    </w:p>
    <w:p w:rsidR="00BE5E9C" w:rsidRPr="00AF6422" w:rsidRDefault="00BE5E9C" w:rsidP="00A56E10">
      <w:pPr>
        <w:pStyle w:val="NormalWeb"/>
        <w:shd w:val="clear" w:color="auto" w:fill="FFFFFF"/>
        <w:spacing w:before="0" w:beforeAutospacing="0" w:after="0" w:afterAutospacing="0"/>
        <w:ind w:right="-130"/>
        <w:jc w:val="both"/>
      </w:pPr>
    </w:p>
    <w:p w:rsidR="00BE5E9C" w:rsidRPr="00AF6422" w:rsidRDefault="00BE5E9C" w:rsidP="00BE79B3">
      <w:pPr>
        <w:numPr>
          <w:ilvl w:val="0"/>
          <w:numId w:val="9"/>
        </w:numPr>
        <w:tabs>
          <w:tab w:val="left" w:pos="0"/>
        </w:tabs>
        <w:spacing w:line="240" w:lineRule="auto"/>
        <w:ind w:left="110" w:hanging="110"/>
        <w:jc w:val="left"/>
        <w:rPr>
          <w:b/>
          <w:bCs/>
          <w:sz w:val="24"/>
          <w:szCs w:val="24"/>
        </w:rPr>
      </w:pPr>
      <w:r w:rsidRPr="00AF6422">
        <w:rPr>
          <w:b/>
          <w:bCs/>
          <w:sz w:val="24"/>
          <w:szCs w:val="24"/>
        </w:rPr>
        <w:t>Обязанности школы по организации питания обучающихся:</w:t>
      </w:r>
    </w:p>
    <w:p w:rsidR="00BE5E9C" w:rsidRPr="00AF6422" w:rsidRDefault="00BE5E9C" w:rsidP="00D5659D">
      <w:pPr>
        <w:spacing w:line="240" w:lineRule="auto"/>
        <w:ind w:firstLine="0"/>
        <w:rPr>
          <w:sz w:val="24"/>
          <w:szCs w:val="24"/>
        </w:rPr>
      </w:pPr>
      <w:r w:rsidRPr="00AF6422">
        <w:rPr>
          <w:sz w:val="24"/>
          <w:szCs w:val="24"/>
        </w:rPr>
        <w:t>5.1. Школа обеспечивает соблюдение действующего законодательства РФ в сфере организации питания обучающихся, в том числе:</w:t>
      </w:r>
    </w:p>
    <w:p w:rsidR="00BE5E9C" w:rsidRPr="00AF6422" w:rsidRDefault="00BE5E9C" w:rsidP="002C0AEA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AF6422">
        <w:rPr>
          <w:sz w:val="24"/>
          <w:szCs w:val="24"/>
        </w:rPr>
        <w:t xml:space="preserve">5.1.1. оборудует  производственные помещения для хранения, приготовления пищи, оснащенные необходимым торгово-технологическим оборудованием (механическим, холодильным, тепловым, весоизмерительным), стеллажами, инвентарем; в случае поставки продуктов - складскими помещениями; </w:t>
      </w:r>
    </w:p>
    <w:p w:rsidR="00BE5E9C" w:rsidRPr="00AF6422" w:rsidRDefault="00BE5E9C" w:rsidP="002C0AEA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AF6422">
        <w:rPr>
          <w:sz w:val="24"/>
          <w:szCs w:val="24"/>
        </w:rPr>
        <w:t xml:space="preserve">5.1.2. оборудует  помещения для приема пищи, оснащенные необходимым набором и количеством мебели; </w:t>
      </w:r>
    </w:p>
    <w:p w:rsidR="00BE5E9C" w:rsidRPr="00AF6422" w:rsidRDefault="00BE5E9C" w:rsidP="002C0AEA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AF6422">
        <w:rPr>
          <w:sz w:val="24"/>
          <w:szCs w:val="24"/>
        </w:rPr>
        <w:t>5.1.3. комплектует школьную столовую квалифицированными кадрами, прошедшими медицинский осмотр и имеющими санитарно-гигиеническую подготовку;</w:t>
      </w:r>
    </w:p>
    <w:p w:rsidR="00BE5E9C" w:rsidRPr="00AF6422" w:rsidRDefault="00BE5E9C" w:rsidP="002C0AEA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AF6422">
        <w:rPr>
          <w:sz w:val="24"/>
          <w:szCs w:val="24"/>
        </w:rPr>
        <w:t>5.1.4. назначает ответственных работников, осуществляющих контроль за организацией питания, посещением и приемом пищи обучающимися в столовой; ведущих ежедневный учет питающихся; бракеражем готовой и сырой продукции; С-витаминизацией блюд; соблюдением правил торговли; санитарным состоянием пищеблока и обеденного зала; оформлением необходимой документации; своевременным прохождением медосмотра работниками пищеблока; при отсутствии медицинского работника проводящих осмотр открытых поверхностей тела работников пищеблока на наличие гнойничковых заболеваний;</w:t>
      </w:r>
    </w:p>
    <w:p w:rsidR="00BE5E9C" w:rsidRPr="00AF6422" w:rsidRDefault="00BE5E9C" w:rsidP="002C0AEA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AF6422">
        <w:rPr>
          <w:sz w:val="24"/>
          <w:szCs w:val="24"/>
        </w:rPr>
        <w:t>5.1.5. разрабатывает и утверждает   порядок питания обучающихся (режим работы столовой,   график приема пищи обучающимися; порядок оформления заявок на питание за счет бюджетных, внебюджетных, в том числе родительских средств);</w:t>
      </w:r>
    </w:p>
    <w:p w:rsidR="00BE5E9C" w:rsidRPr="00AF6422" w:rsidRDefault="00BE5E9C" w:rsidP="002C0AEA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AF6422">
        <w:rPr>
          <w:sz w:val="24"/>
          <w:szCs w:val="24"/>
        </w:rPr>
        <w:t>5.1.6 согласовывает  двухнедельное меню и ассортимент пищевых продуктов для реализации в школьных буфетах с территориаль</w:t>
      </w:r>
      <w:r>
        <w:rPr>
          <w:sz w:val="24"/>
          <w:szCs w:val="24"/>
        </w:rPr>
        <w:t>ным отделением Роспотребнадзора</w:t>
      </w:r>
      <w:r w:rsidRPr="00AF6422">
        <w:rPr>
          <w:sz w:val="24"/>
          <w:szCs w:val="24"/>
        </w:rPr>
        <w:t>;</w:t>
      </w:r>
    </w:p>
    <w:p w:rsidR="00BE5E9C" w:rsidRPr="00AF6422" w:rsidRDefault="00BE5E9C" w:rsidP="00BE79B3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AF6422">
        <w:rPr>
          <w:sz w:val="24"/>
          <w:szCs w:val="24"/>
        </w:rPr>
        <w:t>5.1.7 обеспечивает прохождение медицинских профилактических осмотров работниками пищеблока.</w:t>
      </w:r>
    </w:p>
    <w:p w:rsidR="00BE5E9C" w:rsidRDefault="00BE5E9C" w:rsidP="00D5659D">
      <w:pPr>
        <w:spacing w:line="240" w:lineRule="auto"/>
        <w:ind w:left="142" w:firstLine="0"/>
        <w:rPr>
          <w:sz w:val="24"/>
          <w:szCs w:val="24"/>
        </w:rPr>
      </w:pPr>
    </w:p>
    <w:p w:rsidR="00BE5E9C" w:rsidRPr="00AF6422" w:rsidRDefault="00BE5E9C" w:rsidP="00D5659D">
      <w:pPr>
        <w:spacing w:line="240" w:lineRule="auto"/>
        <w:ind w:left="142" w:firstLine="0"/>
        <w:rPr>
          <w:sz w:val="24"/>
          <w:szCs w:val="24"/>
        </w:rPr>
      </w:pPr>
    </w:p>
    <w:p w:rsidR="00BE5E9C" w:rsidRPr="00AF6422" w:rsidRDefault="00BE5E9C" w:rsidP="00BE79B3">
      <w:pPr>
        <w:numPr>
          <w:ilvl w:val="0"/>
          <w:numId w:val="9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AF6422">
        <w:rPr>
          <w:b/>
          <w:bCs/>
          <w:sz w:val="24"/>
          <w:szCs w:val="24"/>
        </w:rPr>
        <w:t>Права и обязанности родителей (законных представителей) обучающихся</w:t>
      </w:r>
    </w:p>
    <w:p w:rsidR="00BE5E9C" w:rsidRPr="00AF6422" w:rsidRDefault="00BE5E9C" w:rsidP="00D5659D">
      <w:pPr>
        <w:spacing w:line="240" w:lineRule="auto"/>
        <w:ind w:firstLine="0"/>
        <w:rPr>
          <w:b/>
          <w:bCs/>
          <w:sz w:val="24"/>
          <w:szCs w:val="24"/>
        </w:rPr>
      </w:pPr>
      <w:r w:rsidRPr="00AF6422">
        <w:rPr>
          <w:b/>
          <w:bCs/>
          <w:sz w:val="24"/>
          <w:szCs w:val="24"/>
        </w:rPr>
        <w:t>6.1. Родители (законные представители) обучающихся имеют право:</w:t>
      </w:r>
    </w:p>
    <w:p w:rsidR="00BE5E9C" w:rsidRPr="00AF6422" w:rsidRDefault="00BE5E9C" w:rsidP="00D5659D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AF6422">
        <w:rPr>
          <w:sz w:val="24"/>
          <w:szCs w:val="24"/>
        </w:rPr>
        <w:t>4.1.1. вносить в установленном порядке в администрацию общеобразовательного учреждения предложения по улучшению организации питания обучающихся лично, через родительские комитеты и иные органы государственно-общественного самоуправления школы;</w:t>
      </w:r>
    </w:p>
    <w:p w:rsidR="00BE5E9C" w:rsidRPr="00AF6422" w:rsidRDefault="00BE5E9C" w:rsidP="00D5659D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AF6422">
        <w:rPr>
          <w:sz w:val="24"/>
          <w:szCs w:val="24"/>
        </w:rPr>
        <w:t>4.1.3. знакомиться с примерным двухнедельным и ежедневным меню, ценами на готовую продукцию в школьной столовой;</w:t>
      </w:r>
    </w:p>
    <w:p w:rsidR="00BE5E9C" w:rsidRPr="00AF6422" w:rsidRDefault="00BE5E9C" w:rsidP="00D5659D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AF6422">
        <w:rPr>
          <w:sz w:val="24"/>
          <w:szCs w:val="24"/>
        </w:rPr>
        <w:t>4.1.4. принимать участие в деятельности органов государственно-общественного самоуправления школы по вопросам организации питания обучающихся;</w:t>
      </w:r>
    </w:p>
    <w:p w:rsidR="00BE5E9C" w:rsidRPr="00AF6422" w:rsidRDefault="00BE5E9C" w:rsidP="00BE79B3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AF6422">
        <w:rPr>
          <w:sz w:val="24"/>
          <w:szCs w:val="24"/>
        </w:rPr>
        <w:t>4.1.5. оказывать в добровольном порядке благотворительную помощь с целью улучшения организации питания обучающихся строго в соответствии с ныне действующим законодательством.</w:t>
      </w:r>
    </w:p>
    <w:p w:rsidR="00BE5E9C" w:rsidRPr="00AF6422" w:rsidRDefault="00BE5E9C" w:rsidP="00D5659D">
      <w:pPr>
        <w:spacing w:line="240" w:lineRule="auto"/>
        <w:ind w:firstLine="0"/>
        <w:rPr>
          <w:b/>
          <w:bCs/>
          <w:sz w:val="24"/>
          <w:szCs w:val="24"/>
        </w:rPr>
      </w:pPr>
      <w:r w:rsidRPr="00AF6422">
        <w:rPr>
          <w:b/>
          <w:bCs/>
          <w:sz w:val="24"/>
          <w:szCs w:val="24"/>
        </w:rPr>
        <w:t>6.2. Родители (законные представители) обучающихся обязаны:</w:t>
      </w:r>
    </w:p>
    <w:p w:rsidR="00BE5E9C" w:rsidRPr="00AF6422" w:rsidRDefault="00BE5E9C" w:rsidP="00D5659D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AF6422">
        <w:rPr>
          <w:sz w:val="24"/>
          <w:szCs w:val="24"/>
        </w:rPr>
        <w:t>6.2.1. своевременно сообщать классному руководителю о болезни ребенка или его временном отсутствии в школе для снятия его с   питания на период его фактического отсутствия;</w:t>
      </w:r>
    </w:p>
    <w:p w:rsidR="00BE5E9C" w:rsidRPr="00AF6422" w:rsidRDefault="00BE5E9C" w:rsidP="00D5659D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AF6422">
        <w:rPr>
          <w:sz w:val="24"/>
          <w:szCs w:val="24"/>
        </w:rPr>
        <w:t>6.2.2. своевременно предупреждать   классного руководителя об аллергических реакциях на продукты питания, которые имеются у ребенка;</w:t>
      </w:r>
    </w:p>
    <w:p w:rsidR="00BE5E9C" w:rsidRPr="00AF6422" w:rsidRDefault="00BE5E9C" w:rsidP="00D5659D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AF6422">
        <w:rPr>
          <w:sz w:val="24"/>
          <w:szCs w:val="24"/>
        </w:rPr>
        <w:t>6.2.3. вести разъяснительную работу со своими детьми по привитию им навыков здорового образа жизни и правильного питания;</w:t>
      </w:r>
    </w:p>
    <w:p w:rsidR="00BE5E9C" w:rsidRPr="00AF6422" w:rsidRDefault="00BE5E9C" w:rsidP="00BE79B3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AF6422">
        <w:rPr>
          <w:sz w:val="24"/>
          <w:szCs w:val="24"/>
        </w:rPr>
        <w:t>6.2.4. своевременно вносить плату за питание ребенка (оплату за следующий месяц вносить до 10 числа текущего месяца)</w:t>
      </w:r>
      <w:r>
        <w:rPr>
          <w:sz w:val="24"/>
          <w:szCs w:val="24"/>
        </w:rPr>
        <w:t>.</w:t>
      </w:r>
    </w:p>
    <w:p w:rsidR="00BE5E9C" w:rsidRPr="00AF6422" w:rsidRDefault="00BE5E9C" w:rsidP="00D5659D">
      <w:pPr>
        <w:spacing w:line="240" w:lineRule="auto"/>
        <w:ind w:firstLine="0"/>
        <w:rPr>
          <w:b/>
          <w:bCs/>
          <w:sz w:val="24"/>
          <w:szCs w:val="24"/>
        </w:rPr>
      </w:pPr>
      <w:r w:rsidRPr="00AF6422">
        <w:rPr>
          <w:b/>
          <w:bCs/>
          <w:sz w:val="24"/>
          <w:szCs w:val="24"/>
        </w:rPr>
        <w:t>7. Организация информационно-просветительской работы по организации питания обучающихся</w:t>
      </w:r>
    </w:p>
    <w:p w:rsidR="00BE5E9C" w:rsidRPr="00AF6422" w:rsidRDefault="00BE5E9C" w:rsidP="00BE79B3">
      <w:pPr>
        <w:spacing w:line="240" w:lineRule="auto"/>
        <w:ind w:firstLine="0"/>
        <w:rPr>
          <w:sz w:val="24"/>
          <w:szCs w:val="24"/>
        </w:rPr>
      </w:pPr>
      <w:r w:rsidRPr="00AF6422">
        <w:rPr>
          <w:sz w:val="24"/>
          <w:szCs w:val="24"/>
        </w:rPr>
        <w:t>7.1.  Школа организует:</w:t>
      </w:r>
    </w:p>
    <w:p w:rsidR="00BE5E9C" w:rsidRPr="00AF6422" w:rsidRDefault="00BE5E9C" w:rsidP="00BE79B3">
      <w:pPr>
        <w:spacing w:line="240" w:lineRule="auto"/>
        <w:ind w:left="11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6422">
        <w:rPr>
          <w:sz w:val="24"/>
          <w:szCs w:val="24"/>
        </w:rPr>
        <w:t>постоянную информационно-просветительскую работу по  повышению уровня культуры питания школьников в рамках учебной деятельности (в предметном содержании учебных курсов) и внеучебных мероприятий;</w:t>
      </w:r>
    </w:p>
    <w:p w:rsidR="00BE5E9C" w:rsidRPr="00AF6422" w:rsidRDefault="00BE5E9C" w:rsidP="00BE79B3">
      <w:pPr>
        <w:tabs>
          <w:tab w:val="left" w:pos="110"/>
        </w:tabs>
        <w:spacing w:line="240" w:lineRule="auto"/>
        <w:ind w:left="11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6422">
        <w:rPr>
          <w:sz w:val="24"/>
          <w:szCs w:val="24"/>
        </w:rPr>
        <w:t>совместно с родительской общественностью постоянную работу по формированию у обучающихся навыков здорового образа жизни и правильного питания, максимальному охвату обучающихся горячим питанием, в том числе с привлечением родительских средств.</w:t>
      </w:r>
    </w:p>
    <w:p w:rsidR="00BE5E9C" w:rsidRPr="00AF6422" w:rsidRDefault="00BE5E9C" w:rsidP="00BE79B3">
      <w:pPr>
        <w:spacing w:line="240" w:lineRule="auto"/>
        <w:ind w:firstLine="0"/>
        <w:rPr>
          <w:sz w:val="24"/>
          <w:szCs w:val="24"/>
        </w:rPr>
      </w:pPr>
      <w:r w:rsidRPr="00AF6422">
        <w:rPr>
          <w:sz w:val="24"/>
          <w:szCs w:val="24"/>
        </w:rPr>
        <w:t>7.2. Классные руководители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питании.</w:t>
      </w:r>
    </w:p>
    <w:p w:rsidR="00BE5E9C" w:rsidRPr="00AF6422" w:rsidRDefault="00BE5E9C" w:rsidP="00D5659D">
      <w:pPr>
        <w:spacing w:line="240" w:lineRule="auto"/>
        <w:rPr>
          <w:sz w:val="24"/>
          <w:szCs w:val="24"/>
        </w:rPr>
      </w:pPr>
    </w:p>
    <w:p w:rsidR="00BE5E9C" w:rsidRDefault="00BE5E9C" w:rsidP="00D5659D">
      <w:pPr>
        <w:rPr>
          <w:sz w:val="24"/>
          <w:szCs w:val="24"/>
        </w:rPr>
      </w:pPr>
    </w:p>
    <w:p w:rsidR="00BE5E9C" w:rsidRDefault="00BE5E9C" w:rsidP="00D5659D">
      <w:pPr>
        <w:rPr>
          <w:sz w:val="24"/>
          <w:szCs w:val="24"/>
        </w:rPr>
      </w:pPr>
    </w:p>
    <w:p w:rsidR="00BE5E9C" w:rsidRDefault="00BE5E9C" w:rsidP="00D5659D">
      <w:pPr>
        <w:rPr>
          <w:sz w:val="24"/>
          <w:szCs w:val="24"/>
        </w:rPr>
      </w:pPr>
    </w:p>
    <w:p w:rsidR="00BE5E9C" w:rsidRDefault="00BE5E9C" w:rsidP="00D5659D">
      <w:pPr>
        <w:rPr>
          <w:sz w:val="24"/>
          <w:szCs w:val="24"/>
        </w:rPr>
      </w:pPr>
    </w:p>
    <w:p w:rsidR="00BE5E9C" w:rsidRDefault="00BE5E9C" w:rsidP="00D5659D">
      <w:pPr>
        <w:rPr>
          <w:sz w:val="24"/>
          <w:szCs w:val="24"/>
        </w:rPr>
      </w:pPr>
    </w:p>
    <w:p w:rsidR="00BE5E9C" w:rsidRDefault="00BE5E9C" w:rsidP="00D5659D">
      <w:pPr>
        <w:rPr>
          <w:sz w:val="24"/>
          <w:szCs w:val="24"/>
        </w:rPr>
      </w:pPr>
    </w:p>
    <w:p w:rsidR="00BE5E9C" w:rsidRDefault="00BE5E9C" w:rsidP="00D5659D">
      <w:pPr>
        <w:rPr>
          <w:sz w:val="24"/>
          <w:szCs w:val="24"/>
        </w:rPr>
      </w:pPr>
    </w:p>
    <w:p w:rsidR="00BE5E9C" w:rsidRDefault="00BE5E9C" w:rsidP="00D5659D">
      <w:pPr>
        <w:rPr>
          <w:sz w:val="24"/>
          <w:szCs w:val="24"/>
        </w:rPr>
      </w:pPr>
    </w:p>
    <w:p w:rsidR="00BE5E9C" w:rsidRDefault="00BE5E9C" w:rsidP="00D5659D">
      <w:pPr>
        <w:rPr>
          <w:sz w:val="24"/>
          <w:szCs w:val="24"/>
        </w:rPr>
      </w:pPr>
    </w:p>
    <w:p w:rsidR="00BE5E9C" w:rsidRDefault="00BE5E9C" w:rsidP="00D5659D">
      <w:pPr>
        <w:rPr>
          <w:sz w:val="24"/>
          <w:szCs w:val="24"/>
        </w:rPr>
      </w:pPr>
    </w:p>
    <w:p w:rsidR="00BE5E9C" w:rsidRDefault="00BE5E9C" w:rsidP="00D5659D">
      <w:pPr>
        <w:rPr>
          <w:sz w:val="24"/>
          <w:szCs w:val="24"/>
        </w:rPr>
      </w:pPr>
    </w:p>
    <w:tbl>
      <w:tblPr>
        <w:tblW w:w="10469" w:type="dxa"/>
        <w:tblInd w:w="-106" w:type="dxa"/>
        <w:tblLook w:val="00A0"/>
      </w:tblPr>
      <w:tblGrid>
        <w:gridCol w:w="5234"/>
        <w:gridCol w:w="5235"/>
      </w:tblGrid>
      <w:tr w:rsidR="00BE5E9C" w:rsidRPr="00E949D3" w:rsidTr="00D3640F">
        <w:trPr>
          <w:trHeight w:val="661"/>
        </w:trPr>
        <w:tc>
          <w:tcPr>
            <w:tcW w:w="5234" w:type="dxa"/>
          </w:tcPr>
          <w:p w:rsidR="00BE5E9C" w:rsidRPr="00E949D3" w:rsidRDefault="00BE5E9C" w:rsidP="00D3640F">
            <w:pPr>
              <w:spacing w:line="360" w:lineRule="auto"/>
              <w:rPr>
                <w:b/>
                <w:bCs/>
              </w:rPr>
            </w:pPr>
            <w:r w:rsidRPr="00E949D3">
              <w:rPr>
                <w:b/>
                <w:bCs/>
              </w:rPr>
              <w:t>ПРИНЯТО</w:t>
            </w:r>
          </w:p>
          <w:p w:rsidR="00BE5E9C" w:rsidRPr="00E949D3" w:rsidRDefault="00BE5E9C" w:rsidP="00D3640F">
            <w:pPr>
              <w:spacing w:line="360" w:lineRule="auto"/>
              <w:ind w:firstLine="0"/>
            </w:pPr>
            <w:r>
              <w:t xml:space="preserve">              </w:t>
            </w:r>
            <w:r w:rsidRPr="00E949D3">
              <w:t xml:space="preserve">на заседании </w:t>
            </w:r>
            <w:r>
              <w:t>Совета школы</w:t>
            </w:r>
          </w:p>
          <w:p w:rsidR="00BE5E9C" w:rsidRPr="00E949D3" w:rsidRDefault="00BE5E9C" w:rsidP="00D3640F">
            <w:pPr>
              <w:spacing w:line="360" w:lineRule="auto"/>
            </w:pPr>
            <w:r>
              <w:t xml:space="preserve">Протокол №     от                </w:t>
            </w:r>
            <w:r w:rsidRPr="00E949D3">
              <w:t>201</w:t>
            </w:r>
            <w:r>
              <w:t>5</w:t>
            </w:r>
            <w:r w:rsidRPr="00E949D3">
              <w:t xml:space="preserve"> года</w:t>
            </w:r>
          </w:p>
        </w:tc>
        <w:tc>
          <w:tcPr>
            <w:tcW w:w="5235" w:type="dxa"/>
          </w:tcPr>
          <w:p w:rsidR="00BE5E9C" w:rsidRPr="00E949D3" w:rsidRDefault="00BE5E9C" w:rsidP="00D3640F">
            <w:pPr>
              <w:spacing w:line="360" w:lineRule="auto"/>
              <w:rPr>
                <w:b/>
                <w:bCs/>
              </w:rPr>
            </w:pPr>
            <w:r w:rsidRPr="00E949D3">
              <w:rPr>
                <w:b/>
                <w:bCs/>
              </w:rPr>
              <w:t>УТВЕРЖДЕНО</w:t>
            </w:r>
          </w:p>
          <w:p w:rsidR="00BE5E9C" w:rsidRPr="00E949D3" w:rsidRDefault="00BE5E9C" w:rsidP="00D3640F">
            <w:pPr>
              <w:spacing w:line="360" w:lineRule="auto"/>
              <w:ind w:firstLine="0"/>
            </w:pPr>
            <w:r w:rsidRPr="00E949D3">
              <w:t>Директор школы: _______________ З.М. Сагитова</w:t>
            </w:r>
          </w:p>
          <w:p w:rsidR="00BE5E9C" w:rsidRPr="00E949D3" w:rsidRDefault="00BE5E9C" w:rsidP="00D3640F">
            <w:pPr>
              <w:spacing w:line="360" w:lineRule="auto"/>
            </w:pPr>
            <w:r w:rsidRPr="00E949D3">
              <w:t>Приказ №</w:t>
            </w:r>
            <w:r>
              <w:t>5</w:t>
            </w:r>
            <w:r w:rsidRPr="00E949D3">
              <w:t xml:space="preserve"> от </w:t>
            </w:r>
            <w:r>
              <w:t>14 января</w:t>
            </w:r>
            <w:r w:rsidRPr="00E949D3">
              <w:t xml:space="preserve"> 201</w:t>
            </w:r>
            <w:r>
              <w:t>5</w:t>
            </w:r>
            <w:r w:rsidRPr="00E949D3">
              <w:t xml:space="preserve"> года</w:t>
            </w:r>
          </w:p>
        </w:tc>
      </w:tr>
      <w:tr w:rsidR="00BE5E9C" w:rsidRPr="00E949D3" w:rsidTr="00D3640F">
        <w:trPr>
          <w:trHeight w:val="1101"/>
        </w:trPr>
        <w:tc>
          <w:tcPr>
            <w:tcW w:w="5234" w:type="dxa"/>
          </w:tcPr>
          <w:p w:rsidR="00BE5E9C" w:rsidRPr="00E949D3" w:rsidRDefault="00BE5E9C" w:rsidP="00D3640F">
            <w:pPr>
              <w:spacing w:line="36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E949D3">
              <w:rPr>
                <w:b/>
                <w:bCs/>
              </w:rPr>
              <w:t>ПРИНЯТО</w:t>
            </w:r>
          </w:p>
          <w:p w:rsidR="00BE5E9C" w:rsidRPr="00E949D3" w:rsidRDefault="00BE5E9C" w:rsidP="00D3640F">
            <w:pPr>
              <w:spacing w:line="360" w:lineRule="auto"/>
              <w:ind w:firstLine="0"/>
            </w:pPr>
            <w:r>
              <w:t xml:space="preserve">              </w:t>
            </w:r>
            <w:r w:rsidRPr="00E949D3">
              <w:t>с учетом мнения Родительского комитета школы</w:t>
            </w:r>
          </w:p>
          <w:p w:rsidR="00BE5E9C" w:rsidRPr="00E949D3" w:rsidRDefault="00BE5E9C" w:rsidP="00D3640F">
            <w:pPr>
              <w:spacing w:line="360" w:lineRule="auto"/>
              <w:rPr>
                <w:b/>
                <w:bCs/>
              </w:rPr>
            </w:pPr>
            <w:r w:rsidRPr="00E949D3">
              <w:t>Протокол №</w:t>
            </w:r>
            <w:r>
              <w:t>4</w:t>
            </w:r>
            <w:r w:rsidRPr="00E949D3">
              <w:t xml:space="preserve"> от </w:t>
            </w:r>
            <w:r>
              <w:t>13.01. 2015</w:t>
            </w:r>
            <w:r w:rsidRPr="00E949D3">
              <w:t xml:space="preserve"> года</w:t>
            </w:r>
          </w:p>
        </w:tc>
        <w:tc>
          <w:tcPr>
            <w:tcW w:w="5235" w:type="dxa"/>
          </w:tcPr>
          <w:p w:rsidR="00BE5E9C" w:rsidRPr="00E949D3" w:rsidRDefault="00BE5E9C" w:rsidP="00D3640F">
            <w:pPr>
              <w:spacing w:line="360" w:lineRule="auto"/>
              <w:rPr>
                <w:b/>
                <w:bCs/>
              </w:rPr>
            </w:pPr>
          </w:p>
          <w:p w:rsidR="00BE5E9C" w:rsidRPr="00E949D3" w:rsidRDefault="00BE5E9C" w:rsidP="00D3640F">
            <w:pPr>
              <w:spacing w:line="360" w:lineRule="auto"/>
              <w:rPr>
                <w:b/>
                <w:bCs/>
              </w:rPr>
            </w:pPr>
          </w:p>
          <w:p w:rsidR="00BE5E9C" w:rsidRPr="00E949D3" w:rsidRDefault="00BE5E9C" w:rsidP="00D3640F">
            <w:pPr>
              <w:spacing w:line="360" w:lineRule="auto"/>
              <w:rPr>
                <w:b/>
                <w:bCs/>
              </w:rPr>
            </w:pPr>
          </w:p>
        </w:tc>
      </w:tr>
    </w:tbl>
    <w:p w:rsidR="00BE5E9C" w:rsidRDefault="00BE5E9C" w:rsidP="00D5659D">
      <w:pPr>
        <w:rPr>
          <w:sz w:val="24"/>
          <w:szCs w:val="24"/>
        </w:rPr>
      </w:pPr>
    </w:p>
    <w:p w:rsidR="00BE5E9C" w:rsidRDefault="00BE5E9C" w:rsidP="00D5659D">
      <w:pPr>
        <w:rPr>
          <w:sz w:val="24"/>
          <w:szCs w:val="24"/>
        </w:rPr>
      </w:pPr>
    </w:p>
    <w:p w:rsidR="00BE5E9C" w:rsidRDefault="00BE5E9C" w:rsidP="00D5659D">
      <w:pPr>
        <w:rPr>
          <w:sz w:val="24"/>
          <w:szCs w:val="24"/>
        </w:rPr>
      </w:pPr>
    </w:p>
    <w:p w:rsidR="00BE5E9C" w:rsidRDefault="00BE5E9C" w:rsidP="00D5659D">
      <w:pPr>
        <w:rPr>
          <w:sz w:val="24"/>
          <w:szCs w:val="24"/>
        </w:rPr>
      </w:pPr>
    </w:p>
    <w:p w:rsidR="00BE5E9C" w:rsidRDefault="00BE5E9C" w:rsidP="00D5659D">
      <w:pPr>
        <w:rPr>
          <w:b/>
          <w:bCs/>
          <w:sz w:val="24"/>
          <w:szCs w:val="24"/>
        </w:rPr>
      </w:pPr>
      <w:r w:rsidRPr="00474B79">
        <w:rPr>
          <w:b/>
          <w:bCs/>
          <w:sz w:val="24"/>
          <w:szCs w:val="24"/>
        </w:rPr>
        <w:t xml:space="preserve">Изменения и дополнения в Положение об организации горячего питания обучающихся от 29 августа 2014 г. Приказ №133 МОБУ Краснохолмская СОШ №1. </w:t>
      </w:r>
    </w:p>
    <w:p w:rsidR="00BE5E9C" w:rsidRPr="00474B79" w:rsidRDefault="00BE5E9C" w:rsidP="00D5659D">
      <w:pPr>
        <w:rPr>
          <w:b/>
          <w:bCs/>
          <w:sz w:val="24"/>
          <w:szCs w:val="24"/>
        </w:rPr>
      </w:pPr>
    </w:p>
    <w:p w:rsidR="00BE5E9C" w:rsidRDefault="00BE5E9C" w:rsidP="00D5659D">
      <w:pPr>
        <w:rPr>
          <w:sz w:val="24"/>
          <w:szCs w:val="24"/>
        </w:rPr>
      </w:pPr>
      <w:r>
        <w:rPr>
          <w:sz w:val="24"/>
          <w:szCs w:val="24"/>
        </w:rPr>
        <w:t>Раздел 4 пункт 8 Положения изменить и дополнить следующими словами:</w:t>
      </w:r>
    </w:p>
    <w:p w:rsidR="00BE5E9C" w:rsidRDefault="00BE5E9C" w:rsidP="00D5659D">
      <w:pPr>
        <w:rPr>
          <w:sz w:val="24"/>
          <w:szCs w:val="24"/>
        </w:rPr>
      </w:pPr>
      <w:r>
        <w:rPr>
          <w:sz w:val="24"/>
          <w:szCs w:val="24"/>
        </w:rPr>
        <w:t>«Классным руководителям организовать и вести учет оплаты родителей  за питание обучающихся по безналичному расчету».</w:t>
      </w:r>
    </w:p>
    <w:p w:rsidR="00BE5E9C" w:rsidRDefault="00BE5E9C" w:rsidP="00D5659D">
      <w:pPr>
        <w:rPr>
          <w:sz w:val="24"/>
          <w:szCs w:val="24"/>
        </w:rPr>
      </w:pPr>
    </w:p>
    <w:p w:rsidR="00BE5E9C" w:rsidRPr="00AF6422" w:rsidRDefault="00BE5E9C" w:rsidP="00D5659D">
      <w:pPr>
        <w:rPr>
          <w:sz w:val="24"/>
          <w:szCs w:val="24"/>
        </w:rPr>
      </w:pPr>
    </w:p>
    <w:sectPr w:rsidR="00BE5E9C" w:rsidRPr="00AF6422" w:rsidSect="00F60C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091E"/>
    <w:multiLevelType w:val="singleLevel"/>
    <w:tmpl w:val="A2D081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0F2CDE"/>
    <w:multiLevelType w:val="singleLevel"/>
    <w:tmpl w:val="B3E29AF0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33696EBA"/>
    <w:multiLevelType w:val="hybridMultilevel"/>
    <w:tmpl w:val="5CCC5486"/>
    <w:lvl w:ilvl="0" w:tplc="0419000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97"/>
        </w:tabs>
        <w:ind w:left="72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017"/>
        </w:tabs>
        <w:ind w:left="80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737"/>
        </w:tabs>
        <w:ind w:left="8737" w:hanging="360"/>
      </w:pPr>
      <w:rPr>
        <w:rFonts w:ascii="Wingdings" w:hAnsi="Wingdings" w:cs="Wingdings" w:hint="default"/>
      </w:rPr>
    </w:lvl>
  </w:abstractNum>
  <w:abstractNum w:abstractNumId="3">
    <w:nsid w:val="356F16DC"/>
    <w:multiLevelType w:val="singleLevel"/>
    <w:tmpl w:val="A2D081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43302F"/>
    <w:multiLevelType w:val="hybridMultilevel"/>
    <w:tmpl w:val="568A559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5">
    <w:nsid w:val="3AFC0368"/>
    <w:multiLevelType w:val="hybridMultilevel"/>
    <w:tmpl w:val="B350B83C"/>
    <w:lvl w:ilvl="0" w:tplc="0419000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97"/>
        </w:tabs>
        <w:ind w:left="72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017"/>
        </w:tabs>
        <w:ind w:left="80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737"/>
        </w:tabs>
        <w:ind w:left="8737" w:hanging="360"/>
      </w:pPr>
      <w:rPr>
        <w:rFonts w:ascii="Wingdings" w:hAnsi="Wingdings" w:cs="Wingdings" w:hint="default"/>
      </w:rPr>
    </w:lvl>
  </w:abstractNum>
  <w:abstractNum w:abstractNumId="6">
    <w:nsid w:val="3B4D4292"/>
    <w:multiLevelType w:val="hybridMultilevel"/>
    <w:tmpl w:val="2B9E9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5EB1249"/>
    <w:multiLevelType w:val="multilevel"/>
    <w:tmpl w:val="3C0AD00A"/>
    <w:lvl w:ilvl="0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1800"/>
      </w:pPr>
      <w:rPr>
        <w:rFonts w:hint="default"/>
      </w:rPr>
    </w:lvl>
  </w:abstractNum>
  <w:abstractNum w:abstractNumId="8">
    <w:nsid w:val="48DF64DD"/>
    <w:multiLevelType w:val="hybridMultilevel"/>
    <w:tmpl w:val="81DC7896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9">
    <w:nsid w:val="763C22E8"/>
    <w:multiLevelType w:val="multilevel"/>
    <w:tmpl w:val="CB36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7E6D5F98"/>
    <w:multiLevelType w:val="multilevel"/>
    <w:tmpl w:val="82A8D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59D"/>
    <w:rsid w:val="000C3BBF"/>
    <w:rsid w:val="00281708"/>
    <w:rsid w:val="002C0AEA"/>
    <w:rsid w:val="003C2AED"/>
    <w:rsid w:val="00474B79"/>
    <w:rsid w:val="004A26B0"/>
    <w:rsid w:val="004C5BF4"/>
    <w:rsid w:val="005E4F5A"/>
    <w:rsid w:val="0066327D"/>
    <w:rsid w:val="007B6B8B"/>
    <w:rsid w:val="008F0AC1"/>
    <w:rsid w:val="00A12AC2"/>
    <w:rsid w:val="00A21477"/>
    <w:rsid w:val="00A56E10"/>
    <w:rsid w:val="00AF6422"/>
    <w:rsid w:val="00BE5E9C"/>
    <w:rsid w:val="00BE79B3"/>
    <w:rsid w:val="00D3640F"/>
    <w:rsid w:val="00D5659D"/>
    <w:rsid w:val="00DD0A02"/>
    <w:rsid w:val="00E949D3"/>
    <w:rsid w:val="00EC407E"/>
    <w:rsid w:val="00F05590"/>
    <w:rsid w:val="00F60CA3"/>
    <w:rsid w:val="00FA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9D"/>
    <w:pPr>
      <w:widowControl w:val="0"/>
      <w:autoSpaceDE w:val="0"/>
      <w:autoSpaceDN w:val="0"/>
      <w:adjustRightInd w:val="0"/>
      <w:spacing w:line="338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659D"/>
    <w:rPr>
      <w:color w:val="0000FF"/>
      <w:u w:val="single"/>
    </w:rPr>
  </w:style>
  <w:style w:type="paragraph" w:styleId="NormalWeb">
    <w:name w:val="Normal (Web)"/>
    <w:basedOn w:val="Normal"/>
    <w:uiPriority w:val="99"/>
    <w:rsid w:val="00D5659D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4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26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/*1293030381937*/" TargetMode="External"/><Relationship Id="rId5" Type="http://schemas.openxmlformats.org/officeDocument/2006/relationships/hyperlink" Target="http://menobr.ru/material/default.aspx?control=15&amp;id=9930&amp;catalogid=1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5</Pages>
  <Words>2014</Words>
  <Characters>11480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2015-03-04T09:13:00Z</cp:lastPrinted>
  <dcterms:created xsi:type="dcterms:W3CDTF">2015-02-17T11:01:00Z</dcterms:created>
  <dcterms:modified xsi:type="dcterms:W3CDTF">2015-03-04T09:15:00Z</dcterms:modified>
</cp:coreProperties>
</file>